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90529" w14:textId="77777777" w:rsidR="00477E83" w:rsidRPr="00FD7E6C" w:rsidRDefault="00477E83" w:rsidP="008515CD">
      <w:pPr>
        <w:spacing w:after="0" w:line="20" w:lineRule="exact"/>
      </w:pPr>
    </w:p>
    <w:tbl>
      <w:tblPr>
        <w:tblStyle w:val="Tabel-Gitter"/>
        <w:tblpPr w:leftFromText="567" w:vertAnchor="page" w:horzAnchor="page" w:tblpX="9073" w:tblpY="255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fsenderoplysninger"/>
        <w:tblDescription w:val="Afsenderoplysninger"/>
      </w:tblPr>
      <w:tblGrid>
        <w:gridCol w:w="2268"/>
      </w:tblGrid>
      <w:tr w:rsidR="00D80A82" w:rsidRPr="00FD7E6C" w14:paraId="24C3A74B" w14:textId="77777777" w:rsidTr="009128DD">
        <w:trPr>
          <w:trHeight w:val="6521"/>
          <w:tblHeader/>
        </w:trPr>
        <w:tc>
          <w:tcPr>
            <w:tcW w:w="2268" w:type="dxa"/>
          </w:tcPr>
          <w:p w14:paraId="14C7DBA6" w14:textId="77777777" w:rsidR="00FD7E6C" w:rsidRPr="00FD7E6C" w:rsidRDefault="00FD7E6C" w:rsidP="00FD7E6C">
            <w:pPr>
              <w:pStyle w:val="KolofonTekst"/>
            </w:pPr>
            <w:r w:rsidRPr="00FD7E6C">
              <w:rPr>
                <w:b/>
              </w:rPr>
              <w:t>Lolland Kommune</w:t>
            </w:r>
          </w:p>
          <w:p w14:paraId="52423C68" w14:textId="77777777" w:rsidR="00FD7E6C" w:rsidRPr="00FD7E6C" w:rsidRDefault="00FD7E6C" w:rsidP="00FD7E6C">
            <w:pPr>
              <w:pStyle w:val="KolofonTekst"/>
            </w:pPr>
            <w:r w:rsidRPr="00FD7E6C">
              <w:t>Børn Unge og Familie</w:t>
            </w:r>
          </w:p>
          <w:p w14:paraId="52143819" w14:textId="006F91BB" w:rsidR="00FD7E6C" w:rsidRPr="00FD7E6C" w:rsidRDefault="003D0125" w:rsidP="00FD7E6C">
            <w:pPr>
              <w:pStyle w:val="KolofonTekst"/>
            </w:pPr>
            <w:r>
              <w:t>Torvet 3</w:t>
            </w:r>
          </w:p>
          <w:p w14:paraId="6CB8FA82" w14:textId="77777777" w:rsidR="00FD7E6C" w:rsidRPr="00FD7E6C" w:rsidRDefault="00FD7E6C" w:rsidP="00FD7E6C">
            <w:pPr>
              <w:pStyle w:val="KolofonTekst"/>
            </w:pPr>
            <w:r w:rsidRPr="00FD7E6C">
              <w:t>4930 Maribo</w:t>
            </w:r>
          </w:p>
          <w:p w14:paraId="0F6F4EDB" w14:textId="77777777" w:rsidR="00FD7E6C" w:rsidRPr="00FD7E6C" w:rsidRDefault="00FD7E6C" w:rsidP="00FD7E6C">
            <w:pPr>
              <w:pStyle w:val="KolofonTekst"/>
            </w:pPr>
          </w:p>
          <w:p w14:paraId="3C30E453" w14:textId="77777777" w:rsidR="00FD7E6C" w:rsidRPr="00FD7E6C" w:rsidRDefault="00FD7E6C" w:rsidP="00FD7E6C">
            <w:pPr>
              <w:pStyle w:val="KolofonTekst"/>
            </w:pPr>
          </w:p>
          <w:p w14:paraId="3AB429E8" w14:textId="418BD816" w:rsidR="00FD7E6C" w:rsidRPr="00FD7E6C" w:rsidRDefault="003D0125" w:rsidP="00FD7E6C">
            <w:pPr>
              <w:pStyle w:val="KolofonTekst"/>
            </w:pPr>
            <w:r>
              <w:rPr>
                <w:b/>
              </w:rPr>
              <w:t>Yderligere oplysninger</w:t>
            </w:r>
            <w:r w:rsidR="00FD7E6C">
              <w:rPr>
                <w:b/>
              </w:rPr>
              <w:t>:</w:t>
            </w:r>
          </w:p>
          <w:p w14:paraId="71AD69E0" w14:textId="2FD745BD" w:rsidR="00FD7E6C" w:rsidRPr="00FD7E6C" w:rsidRDefault="003D0125" w:rsidP="00FD7E6C">
            <w:pPr>
              <w:pStyle w:val="KolofonTekst"/>
            </w:pPr>
            <w:r w:rsidRPr="00042B38">
              <w:t>www.lolland.dk</w:t>
            </w:r>
          </w:p>
        </w:tc>
      </w:tr>
    </w:tbl>
    <w:p w14:paraId="00F5B7E6" w14:textId="77777777" w:rsidR="000A3E38" w:rsidRDefault="00FD7E6C" w:rsidP="00FD7E6C">
      <w:pPr>
        <w:pStyle w:val="Overskrift1"/>
      </w:pPr>
      <w:r>
        <w:t>Henvisning til Børneergoterapeut eller Børnefysioterapeut</w:t>
      </w:r>
    </w:p>
    <w:p w14:paraId="6D9CA940" w14:textId="77777777" w:rsidR="00A64FB3" w:rsidRPr="00E44B08" w:rsidRDefault="00A64FB3" w:rsidP="00A64FB3">
      <w:pPr>
        <w:pStyle w:val="Overskrift2"/>
      </w:pPr>
      <w:r>
        <w:t>Skolebørn</w:t>
      </w:r>
      <w:r>
        <w:br/>
      </w:r>
      <w:r w:rsidRPr="00FF10E7">
        <w:rPr>
          <w:szCs w:val="20"/>
        </w:rPr>
        <w:t>Spørgeskema udfyldes af fagperson</w:t>
      </w:r>
      <w:r>
        <w:t>, private institutioner</w:t>
      </w:r>
    </w:p>
    <w:p w14:paraId="2E15ED05" w14:textId="77777777" w:rsidR="00A64FB3" w:rsidRDefault="00A64FB3" w:rsidP="00A64FB3">
      <w:pPr>
        <w:ind w:right="-206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Denne formular bruges til print og underskrift af forældre inden den</w:t>
      </w:r>
      <w:r w:rsidR="00306F94">
        <w:rPr>
          <w:rFonts w:asciiTheme="minorHAnsi" w:hAnsiTheme="minorHAnsi" w:cs="Arial"/>
          <w:szCs w:val="20"/>
        </w:rPr>
        <w:t xml:space="preserve"> scannes og</w:t>
      </w:r>
      <w:r>
        <w:rPr>
          <w:rFonts w:asciiTheme="minorHAnsi" w:hAnsiTheme="minorHAnsi" w:cs="Arial"/>
          <w:szCs w:val="20"/>
        </w:rPr>
        <w:t xml:space="preserve"> uploades i den digitale løsning.</w:t>
      </w:r>
    </w:p>
    <w:p w14:paraId="1A32A612" w14:textId="77777777" w:rsidR="00A64FB3" w:rsidRDefault="00A64FB3" w:rsidP="00A64FB3">
      <w:pPr>
        <w:ind w:right="-206"/>
        <w:rPr>
          <w:rFonts w:asciiTheme="minorHAnsi" w:hAnsiTheme="minorHAnsi" w:cs="Arial"/>
          <w:szCs w:val="20"/>
        </w:rPr>
      </w:pPr>
    </w:p>
    <w:p w14:paraId="2419BE6F" w14:textId="77777777" w:rsidR="00A64FB3" w:rsidRDefault="00A64FB3" w:rsidP="00A64FB3">
      <w:pPr>
        <w:spacing w:after="0" w:line="240" w:lineRule="auto"/>
        <w:ind w:right="-204"/>
        <w:rPr>
          <w:rFonts w:asciiTheme="minorHAnsi" w:hAnsiTheme="minorHAnsi" w:cs="Arial"/>
          <w:szCs w:val="20"/>
        </w:rPr>
      </w:pPr>
      <w:r w:rsidRPr="00FF10E7">
        <w:rPr>
          <w:rFonts w:asciiTheme="minorHAnsi" w:hAnsiTheme="minorHAnsi" w:cs="Arial"/>
          <w:szCs w:val="20"/>
        </w:rPr>
        <w:t>Henvisning til:</w:t>
      </w:r>
    </w:p>
    <w:p w14:paraId="0AAB5D27" w14:textId="77777777" w:rsidR="00A64FB3" w:rsidRDefault="00A64FB3" w:rsidP="00A64FB3">
      <w:pPr>
        <w:spacing w:after="0" w:line="240" w:lineRule="auto"/>
        <w:ind w:right="-204"/>
        <w:rPr>
          <w:rFonts w:asciiTheme="minorHAnsi" w:hAnsiTheme="minorHAnsi" w:cs="Arial"/>
          <w:szCs w:val="20"/>
        </w:rPr>
      </w:pPr>
    </w:p>
    <w:p w14:paraId="6B2156D0" w14:textId="77777777" w:rsidR="00A64FB3" w:rsidRPr="00FF10E7" w:rsidRDefault="00A64FB3" w:rsidP="00A64FB3">
      <w:pPr>
        <w:spacing w:after="0" w:line="240" w:lineRule="auto"/>
        <w:ind w:right="-204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fldChar w:fldCharType="begin">
          <w:ffData>
            <w:name w:val="Kontrol1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116"/>
      <w:r>
        <w:rPr>
          <w:rFonts w:asciiTheme="minorHAnsi" w:hAnsiTheme="minorHAnsi" w:cs="Arial"/>
          <w:szCs w:val="20"/>
        </w:rPr>
        <w:instrText xml:space="preserve"> FORMCHECKBOX </w:instrText>
      </w:r>
      <w:r w:rsidR="006968BA">
        <w:rPr>
          <w:rFonts w:asciiTheme="minorHAnsi" w:hAnsiTheme="minorHAnsi" w:cs="Arial"/>
          <w:szCs w:val="20"/>
        </w:rPr>
      </w:r>
      <w:r w:rsidR="006968BA">
        <w:rPr>
          <w:rFonts w:asciiTheme="minorHAnsi" w:hAnsiTheme="minorHAnsi" w:cs="Arial"/>
          <w:szCs w:val="20"/>
        </w:rPr>
        <w:fldChar w:fldCharType="separate"/>
      </w:r>
      <w:r>
        <w:rPr>
          <w:rFonts w:asciiTheme="minorHAnsi" w:hAnsiTheme="minorHAnsi" w:cs="Arial"/>
          <w:szCs w:val="20"/>
        </w:rPr>
        <w:fldChar w:fldCharType="end"/>
      </w:r>
      <w:bookmarkEnd w:id="0"/>
      <w:r>
        <w:rPr>
          <w:rFonts w:asciiTheme="minorHAnsi" w:hAnsiTheme="minorHAnsi" w:cs="Arial"/>
          <w:szCs w:val="20"/>
        </w:rPr>
        <w:t xml:space="preserve"> Børneergoterapeut</w:t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fldChar w:fldCharType="begin">
          <w:ffData>
            <w:name w:val="Kontrol1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117"/>
      <w:r>
        <w:rPr>
          <w:rFonts w:asciiTheme="minorHAnsi" w:hAnsiTheme="minorHAnsi" w:cs="Arial"/>
          <w:szCs w:val="20"/>
        </w:rPr>
        <w:instrText xml:space="preserve"> FORMCHECKBOX </w:instrText>
      </w:r>
      <w:r w:rsidR="006968BA">
        <w:rPr>
          <w:rFonts w:asciiTheme="minorHAnsi" w:hAnsiTheme="minorHAnsi" w:cs="Arial"/>
          <w:szCs w:val="20"/>
        </w:rPr>
      </w:r>
      <w:r w:rsidR="006968BA">
        <w:rPr>
          <w:rFonts w:asciiTheme="minorHAnsi" w:hAnsiTheme="minorHAnsi" w:cs="Arial"/>
          <w:szCs w:val="20"/>
        </w:rPr>
        <w:fldChar w:fldCharType="separate"/>
      </w:r>
      <w:r>
        <w:rPr>
          <w:rFonts w:asciiTheme="minorHAnsi" w:hAnsiTheme="minorHAnsi" w:cs="Arial"/>
          <w:szCs w:val="20"/>
        </w:rPr>
        <w:fldChar w:fldCharType="end"/>
      </w:r>
      <w:bookmarkEnd w:id="1"/>
      <w:r>
        <w:rPr>
          <w:rFonts w:asciiTheme="minorHAnsi" w:hAnsiTheme="minorHAnsi" w:cs="Arial"/>
          <w:szCs w:val="20"/>
        </w:rPr>
        <w:t xml:space="preserve"> Børnefysioterapeut</w:t>
      </w:r>
    </w:p>
    <w:p w14:paraId="790C6BDC" w14:textId="77777777" w:rsidR="00A64FB3" w:rsidRDefault="00A64FB3" w:rsidP="00A64FB3">
      <w:pPr>
        <w:spacing w:after="0"/>
      </w:pPr>
    </w:p>
    <w:p w14:paraId="6C92D254" w14:textId="77777777" w:rsidR="00A64FB3" w:rsidRPr="00E44B08" w:rsidRDefault="00A64FB3" w:rsidP="00A64FB3">
      <w:pPr>
        <w:spacing w:after="0"/>
      </w:pPr>
    </w:p>
    <w:p w14:paraId="579BC0A6" w14:textId="77777777" w:rsidR="00A64FB3" w:rsidRDefault="00A64FB3" w:rsidP="00A64FB3">
      <w:r>
        <w:t>Barnets navn:</w:t>
      </w:r>
      <w:r>
        <w:tab/>
      </w:r>
      <w:r>
        <w:fldChar w:fldCharType="begin">
          <w:ffData>
            <w:name w:val="Tekst41"/>
            <w:enabled/>
            <w:calcOnExit w:val="0"/>
            <w:textInput/>
          </w:ffData>
        </w:fldChar>
      </w:r>
      <w:bookmarkStart w:id="2" w:name="Teks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0D3A7BF2" w14:textId="77777777" w:rsidR="00A64FB3" w:rsidRDefault="00A64FB3" w:rsidP="00A64FB3">
      <w:pPr>
        <w:rPr>
          <w:rFonts w:asciiTheme="minorHAnsi" w:hAnsiTheme="minorHAnsi" w:cs="Arial"/>
          <w:szCs w:val="20"/>
        </w:rPr>
      </w:pPr>
      <w:r w:rsidRPr="00FF10E7">
        <w:rPr>
          <w:rFonts w:asciiTheme="minorHAnsi" w:hAnsiTheme="minorHAnsi" w:cs="Arial"/>
          <w:szCs w:val="20"/>
        </w:rPr>
        <w:t>Barnets</w:t>
      </w:r>
      <w:r>
        <w:rPr>
          <w:rFonts w:asciiTheme="minorHAnsi" w:hAnsiTheme="minorHAnsi" w:cs="Arial"/>
          <w:szCs w:val="20"/>
        </w:rPr>
        <w:t xml:space="preserve"> </w:t>
      </w:r>
      <w:r w:rsidRPr="00FF10E7">
        <w:rPr>
          <w:rFonts w:asciiTheme="minorHAnsi" w:hAnsiTheme="minorHAnsi" w:cs="Arial"/>
          <w:szCs w:val="20"/>
        </w:rPr>
        <w:t>cpr</w:t>
      </w:r>
      <w:r>
        <w:rPr>
          <w:rFonts w:asciiTheme="minorHAnsi" w:hAnsiTheme="minorHAnsi" w:cs="Arial"/>
          <w:szCs w:val="20"/>
        </w:rPr>
        <w:t>-n</w:t>
      </w:r>
      <w:r w:rsidRPr="00FF10E7">
        <w:rPr>
          <w:rFonts w:asciiTheme="minorHAnsi" w:hAnsiTheme="minorHAnsi" w:cs="Arial"/>
          <w:szCs w:val="20"/>
        </w:rPr>
        <w:t>r.:</w:t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3" w:name="Tekst42"/>
      <w:r>
        <w:rPr>
          <w:rFonts w:asciiTheme="minorHAnsi" w:hAnsiTheme="minorHAnsi" w:cs="Arial"/>
          <w:szCs w:val="20"/>
        </w:rPr>
        <w:instrText xml:space="preserve"> FORMTEXT </w:instrText>
      </w:r>
      <w:r>
        <w:rPr>
          <w:rFonts w:asciiTheme="minorHAnsi" w:hAnsiTheme="minorHAnsi" w:cs="Arial"/>
          <w:szCs w:val="20"/>
        </w:rPr>
      </w:r>
      <w:r>
        <w:rPr>
          <w:rFonts w:asciiTheme="minorHAnsi" w:hAnsiTheme="minorHAnsi" w:cs="Arial"/>
          <w:szCs w:val="20"/>
        </w:rPr>
        <w:fldChar w:fldCharType="separate"/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szCs w:val="20"/>
        </w:rPr>
        <w:fldChar w:fldCharType="end"/>
      </w:r>
      <w:bookmarkEnd w:id="3"/>
    </w:p>
    <w:p w14:paraId="17B1AC03" w14:textId="77777777" w:rsidR="00A64FB3" w:rsidRDefault="00A64FB3" w:rsidP="00A64FB3">
      <w:pPr>
        <w:rPr>
          <w:rFonts w:asciiTheme="minorHAnsi" w:hAnsiTheme="minorHAnsi" w:cs="Arial"/>
          <w:szCs w:val="20"/>
        </w:rPr>
      </w:pPr>
      <w:r w:rsidRPr="00FF10E7">
        <w:rPr>
          <w:rFonts w:asciiTheme="minorHAnsi" w:hAnsiTheme="minorHAnsi" w:cs="Arial"/>
          <w:szCs w:val="20"/>
        </w:rPr>
        <w:t xml:space="preserve">Mors/fars </w:t>
      </w:r>
      <w:r>
        <w:rPr>
          <w:rFonts w:asciiTheme="minorHAnsi" w:hAnsiTheme="minorHAnsi" w:cs="Arial"/>
          <w:szCs w:val="20"/>
        </w:rPr>
        <w:t>n</w:t>
      </w:r>
      <w:r w:rsidRPr="00FF10E7">
        <w:rPr>
          <w:rFonts w:asciiTheme="minorHAnsi" w:hAnsiTheme="minorHAnsi" w:cs="Arial"/>
          <w:szCs w:val="20"/>
        </w:rPr>
        <w:t>avn:</w:t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fldChar w:fldCharType="begin">
          <w:ffData>
            <w:name w:val="Tekst43"/>
            <w:enabled/>
            <w:calcOnExit w:val="0"/>
            <w:textInput/>
          </w:ffData>
        </w:fldChar>
      </w:r>
      <w:bookmarkStart w:id="4" w:name="Tekst43"/>
      <w:r>
        <w:rPr>
          <w:rFonts w:asciiTheme="minorHAnsi" w:hAnsiTheme="minorHAnsi" w:cs="Arial"/>
          <w:szCs w:val="20"/>
        </w:rPr>
        <w:instrText xml:space="preserve"> FORMTEXT </w:instrText>
      </w:r>
      <w:r>
        <w:rPr>
          <w:rFonts w:asciiTheme="minorHAnsi" w:hAnsiTheme="minorHAnsi" w:cs="Arial"/>
          <w:szCs w:val="20"/>
        </w:rPr>
      </w:r>
      <w:r>
        <w:rPr>
          <w:rFonts w:asciiTheme="minorHAnsi" w:hAnsiTheme="minorHAnsi" w:cs="Arial"/>
          <w:szCs w:val="20"/>
        </w:rPr>
        <w:fldChar w:fldCharType="separate"/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szCs w:val="20"/>
        </w:rPr>
        <w:fldChar w:fldCharType="end"/>
      </w:r>
      <w:bookmarkEnd w:id="4"/>
    </w:p>
    <w:p w14:paraId="1620B24E" w14:textId="77777777" w:rsidR="00A64FB3" w:rsidRDefault="00A64FB3" w:rsidP="00A64FB3">
      <w:pPr>
        <w:rPr>
          <w:rFonts w:asciiTheme="minorHAnsi" w:hAnsiTheme="minorHAnsi" w:cs="Arial"/>
          <w:szCs w:val="20"/>
        </w:rPr>
      </w:pPr>
      <w:r w:rsidRPr="00FF10E7">
        <w:rPr>
          <w:rFonts w:asciiTheme="minorHAnsi" w:hAnsiTheme="minorHAnsi" w:cs="Arial"/>
          <w:szCs w:val="20"/>
        </w:rPr>
        <w:t>Adresse:</w:t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fldChar w:fldCharType="begin">
          <w:ffData>
            <w:name w:val="Tekst44"/>
            <w:enabled/>
            <w:calcOnExit w:val="0"/>
            <w:textInput/>
          </w:ffData>
        </w:fldChar>
      </w:r>
      <w:bookmarkStart w:id="5" w:name="Tekst44"/>
      <w:r>
        <w:rPr>
          <w:rFonts w:asciiTheme="minorHAnsi" w:hAnsiTheme="minorHAnsi" w:cs="Arial"/>
          <w:szCs w:val="20"/>
        </w:rPr>
        <w:instrText xml:space="preserve"> FORMTEXT </w:instrText>
      </w:r>
      <w:r>
        <w:rPr>
          <w:rFonts w:asciiTheme="minorHAnsi" w:hAnsiTheme="minorHAnsi" w:cs="Arial"/>
          <w:szCs w:val="20"/>
        </w:rPr>
      </w:r>
      <w:r>
        <w:rPr>
          <w:rFonts w:asciiTheme="minorHAnsi" w:hAnsiTheme="minorHAnsi" w:cs="Arial"/>
          <w:szCs w:val="20"/>
        </w:rPr>
        <w:fldChar w:fldCharType="separate"/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szCs w:val="20"/>
        </w:rPr>
        <w:fldChar w:fldCharType="end"/>
      </w:r>
      <w:bookmarkEnd w:id="5"/>
    </w:p>
    <w:p w14:paraId="7F650B30" w14:textId="77777777" w:rsidR="00A64FB3" w:rsidRDefault="00A64FB3" w:rsidP="00A64FB3">
      <w:pPr>
        <w:rPr>
          <w:rFonts w:asciiTheme="minorHAnsi" w:hAnsiTheme="minorHAnsi" w:cs="Arial"/>
          <w:szCs w:val="20"/>
        </w:rPr>
      </w:pPr>
      <w:r w:rsidRPr="00FF10E7">
        <w:rPr>
          <w:rFonts w:asciiTheme="minorHAnsi" w:hAnsiTheme="minorHAnsi" w:cs="Arial"/>
          <w:szCs w:val="20"/>
        </w:rPr>
        <w:t xml:space="preserve">Tlf. hjemme:    </w:t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6" w:name="Tekst45"/>
      <w:r>
        <w:rPr>
          <w:rFonts w:asciiTheme="minorHAnsi" w:hAnsiTheme="minorHAnsi" w:cs="Arial"/>
          <w:szCs w:val="20"/>
        </w:rPr>
        <w:instrText xml:space="preserve"> FORMTEXT </w:instrText>
      </w:r>
      <w:r>
        <w:rPr>
          <w:rFonts w:asciiTheme="minorHAnsi" w:hAnsiTheme="minorHAnsi" w:cs="Arial"/>
          <w:szCs w:val="20"/>
        </w:rPr>
      </w:r>
      <w:r>
        <w:rPr>
          <w:rFonts w:asciiTheme="minorHAnsi" w:hAnsiTheme="minorHAnsi" w:cs="Arial"/>
          <w:szCs w:val="20"/>
        </w:rPr>
        <w:fldChar w:fldCharType="separate"/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szCs w:val="20"/>
        </w:rPr>
        <w:fldChar w:fldCharType="end"/>
      </w:r>
      <w:bookmarkEnd w:id="6"/>
      <w:r>
        <w:rPr>
          <w:rFonts w:asciiTheme="minorHAnsi" w:hAnsiTheme="minorHAnsi" w:cs="Arial"/>
          <w:szCs w:val="20"/>
        </w:rPr>
        <w:tab/>
        <w:t>Træffetid:</w:t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7" w:name="Tekst46"/>
      <w:r>
        <w:rPr>
          <w:rFonts w:asciiTheme="minorHAnsi" w:hAnsiTheme="minorHAnsi" w:cs="Arial"/>
          <w:szCs w:val="20"/>
        </w:rPr>
        <w:instrText xml:space="preserve"> FORMTEXT </w:instrText>
      </w:r>
      <w:r>
        <w:rPr>
          <w:rFonts w:asciiTheme="minorHAnsi" w:hAnsiTheme="minorHAnsi" w:cs="Arial"/>
          <w:szCs w:val="20"/>
        </w:rPr>
      </w:r>
      <w:r>
        <w:rPr>
          <w:rFonts w:asciiTheme="minorHAnsi" w:hAnsiTheme="minorHAnsi" w:cs="Arial"/>
          <w:szCs w:val="20"/>
        </w:rPr>
        <w:fldChar w:fldCharType="separate"/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szCs w:val="20"/>
        </w:rPr>
        <w:fldChar w:fldCharType="end"/>
      </w:r>
      <w:bookmarkEnd w:id="7"/>
    </w:p>
    <w:p w14:paraId="626B1AC2" w14:textId="77777777" w:rsidR="00A64FB3" w:rsidRDefault="00A64FB3" w:rsidP="00A64FB3">
      <w:pPr>
        <w:spacing w:before="240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Skole/SFO</w:t>
      </w:r>
      <w:r w:rsidRPr="00FF10E7">
        <w:rPr>
          <w:rFonts w:asciiTheme="minorHAnsi" w:hAnsiTheme="minorHAnsi" w:cs="Arial"/>
          <w:szCs w:val="20"/>
        </w:rPr>
        <w:t>:</w:t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8" w:name="Tekst47"/>
      <w:r>
        <w:rPr>
          <w:rFonts w:asciiTheme="minorHAnsi" w:hAnsiTheme="minorHAnsi" w:cs="Arial"/>
          <w:szCs w:val="20"/>
        </w:rPr>
        <w:instrText xml:space="preserve"> FORMTEXT </w:instrText>
      </w:r>
      <w:r>
        <w:rPr>
          <w:rFonts w:asciiTheme="minorHAnsi" w:hAnsiTheme="minorHAnsi" w:cs="Arial"/>
          <w:szCs w:val="20"/>
        </w:rPr>
      </w:r>
      <w:r>
        <w:rPr>
          <w:rFonts w:asciiTheme="minorHAnsi" w:hAnsiTheme="minorHAnsi" w:cs="Arial"/>
          <w:szCs w:val="20"/>
        </w:rPr>
        <w:fldChar w:fldCharType="separate"/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szCs w:val="20"/>
        </w:rPr>
        <w:fldChar w:fldCharType="end"/>
      </w:r>
      <w:bookmarkEnd w:id="8"/>
    </w:p>
    <w:p w14:paraId="41EE7B17" w14:textId="77777777" w:rsidR="00A64FB3" w:rsidRPr="00FF10E7" w:rsidRDefault="00A64FB3" w:rsidP="00A64FB3">
      <w:pPr>
        <w:spacing w:before="240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Kontaktinfo:</w:t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9" w:name="Tekst48"/>
      <w:r>
        <w:rPr>
          <w:rFonts w:asciiTheme="minorHAnsi" w:hAnsiTheme="minorHAnsi" w:cs="Arial"/>
          <w:szCs w:val="20"/>
        </w:rPr>
        <w:instrText xml:space="preserve"> FORMTEXT </w:instrText>
      </w:r>
      <w:r>
        <w:rPr>
          <w:rFonts w:asciiTheme="minorHAnsi" w:hAnsiTheme="minorHAnsi" w:cs="Arial"/>
          <w:szCs w:val="20"/>
        </w:rPr>
      </w:r>
      <w:r>
        <w:rPr>
          <w:rFonts w:asciiTheme="minorHAnsi" w:hAnsiTheme="minorHAnsi" w:cs="Arial"/>
          <w:szCs w:val="20"/>
        </w:rPr>
        <w:fldChar w:fldCharType="separate"/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szCs w:val="20"/>
        </w:rPr>
        <w:fldChar w:fldCharType="end"/>
      </w:r>
      <w:bookmarkEnd w:id="9"/>
    </w:p>
    <w:p w14:paraId="74F4E96F" w14:textId="77777777" w:rsidR="00A64FB3" w:rsidRPr="00FF10E7" w:rsidRDefault="00A64FB3" w:rsidP="00A64FB3">
      <w:pPr>
        <w:spacing w:line="276" w:lineRule="auto"/>
        <w:rPr>
          <w:rFonts w:asciiTheme="minorHAnsi" w:hAnsiTheme="minorHAnsi" w:cs="Arial"/>
          <w:szCs w:val="20"/>
        </w:rPr>
      </w:pPr>
      <w:r w:rsidRPr="00FF10E7">
        <w:rPr>
          <w:rFonts w:asciiTheme="minorHAnsi" w:hAnsiTheme="minorHAnsi" w:cs="Arial"/>
          <w:szCs w:val="20"/>
        </w:rPr>
        <w:t xml:space="preserve">Følges barnet af andre fagpersoner, f.eks. fra PPR, børneafdelingen, speciallæger mv.? </w:t>
      </w:r>
    </w:p>
    <w:p w14:paraId="72AC3D7C" w14:textId="77777777" w:rsidR="00A64FB3" w:rsidRDefault="00A64FB3" w:rsidP="00A64FB3">
      <w:r>
        <w:t xml:space="preserve">Ja </w:t>
      </w:r>
      <w:r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118"/>
      <w:r>
        <w:instrText xml:space="preserve"> FORMCHECKBOX </w:instrText>
      </w:r>
      <w:r w:rsidR="006968BA">
        <w:fldChar w:fldCharType="separate"/>
      </w:r>
      <w:r>
        <w:fldChar w:fldCharType="end"/>
      </w:r>
      <w:bookmarkEnd w:id="10"/>
      <w:r>
        <w:tab/>
        <w:t xml:space="preserve">Nej </w:t>
      </w:r>
      <w:r>
        <w:fldChar w:fldCharType="begin">
          <w:ffData>
            <w:name w:val="Kontrol11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119"/>
      <w:r>
        <w:instrText xml:space="preserve"> FORMCHECKBOX </w:instrText>
      </w:r>
      <w:r w:rsidR="006968BA">
        <w:fldChar w:fldCharType="separate"/>
      </w:r>
      <w:r>
        <w:fldChar w:fldCharType="end"/>
      </w:r>
      <w:bookmarkEnd w:id="11"/>
    </w:p>
    <w:p w14:paraId="54BFA91E" w14:textId="77777777" w:rsidR="00A64FB3" w:rsidRDefault="00A64FB3" w:rsidP="00A64FB3">
      <w:r>
        <w:t>Hvis ja, oplys venligst navn og faggruppe:</w:t>
      </w:r>
    </w:p>
    <w:p w14:paraId="57C7D377" w14:textId="77777777" w:rsidR="00A64FB3" w:rsidRPr="007D18D6" w:rsidRDefault="00A64FB3" w:rsidP="00A64FB3">
      <w:r>
        <w:fldChar w:fldCharType="begin">
          <w:ffData>
            <w:name w:val="Tekst49"/>
            <w:enabled/>
            <w:calcOnExit w:val="0"/>
            <w:textInput/>
          </w:ffData>
        </w:fldChar>
      </w:r>
      <w:bookmarkStart w:id="12" w:name="Tekst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280867D4" w14:textId="77777777" w:rsidR="00A64FB3" w:rsidRDefault="00A64FB3" w:rsidP="00A64FB3"/>
    <w:p w14:paraId="6584038F" w14:textId="77777777" w:rsidR="00A64FB3" w:rsidRDefault="00A64FB3" w:rsidP="00A64FB3"/>
    <w:p w14:paraId="14897319" w14:textId="77777777" w:rsidR="00A64FB3" w:rsidRDefault="00A64FB3" w:rsidP="00A64FB3">
      <w:r>
        <w:t xml:space="preserve">Dato: </w:t>
      </w:r>
      <w:r>
        <w:fldChar w:fldCharType="begin">
          <w:ffData>
            <w:name w:val="Tekst50"/>
            <w:enabled/>
            <w:calcOnExit w:val="0"/>
            <w:textInput/>
          </w:ffData>
        </w:fldChar>
      </w:r>
      <w:bookmarkStart w:id="13" w:name="Tekst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78113A01" w14:textId="77777777" w:rsidR="00A64FB3" w:rsidRPr="00FF10E7" w:rsidRDefault="006968BA" w:rsidP="00A64FB3">
      <w:pPr>
        <w:tabs>
          <w:tab w:val="left" w:pos="1800"/>
          <w:tab w:val="left" w:leader="underscore" w:pos="7020"/>
        </w:tabs>
        <w:spacing w:after="0"/>
        <w:ind w:right="-204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pict w14:anchorId="574B32C8">
          <v:rect id="_x0000_i1025" style="width:.05pt;height:1.8pt" o:hralign="center" o:hrstd="t" o:hr="t" fillcolor="#a0a0a0" stroked="f"/>
        </w:pict>
      </w:r>
    </w:p>
    <w:p w14:paraId="47EB33D8" w14:textId="77777777" w:rsidR="00A64FB3" w:rsidRPr="00FF10E7" w:rsidRDefault="00A64FB3" w:rsidP="00A64FB3">
      <w:pPr>
        <w:tabs>
          <w:tab w:val="left" w:pos="1800"/>
          <w:tab w:val="left" w:leader="underscore" w:pos="7020"/>
        </w:tabs>
        <w:ind w:right="-206"/>
        <w:jc w:val="center"/>
        <w:rPr>
          <w:rFonts w:asciiTheme="minorHAnsi" w:hAnsiTheme="minorHAnsi" w:cs="Arial"/>
          <w:sz w:val="16"/>
          <w:szCs w:val="16"/>
        </w:rPr>
      </w:pPr>
      <w:r w:rsidRPr="00FF10E7">
        <w:rPr>
          <w:rFonts w:asciiTheme="minorHAnsi" w:hAnsiTheme="minorHAnsi" w:cs="Arial"/>
          <w:sz w:val="16"/>
          <w:szCs w:val="16"/>
        </w:rPr>
        <w:t xml:space="preserve">Underskrift </w:t>
      </w:r>
      <w:r>
        <w:rPr>
          <w:rFonts w:asciiTheme="minorHAnsi" w:hAnsiTheme="minorHAnsi" w:cs="Arial"/>
          <w:sz w:val="16"/>
          <w:szCs w:val="16"/>
        </w:rPr>
        <w:t>lærer/</w:t>
      </w:r>
      <w:r w:rsidRPr="00FF10E7">
        <w:rPr>
          <w:rFonts w:asciiTheme="minorHAnsi" w:hAnsiTheme="minorHAnsi" w:cs="Arial"/>
          <w:sz w:val="16"/>
          <w:szCs w:val="16"/>
        </w:rPr>
        <w:t>pædagog</w:t>
      </w:r>
    </w:p>
    <w:p w14:paraId="2530CC7F" w14:textId="77777777" w:rsidR="00A64FB3" w:rsidRDefault="00A64FB3" w:rsidP="00A64FB3"/>
    <w:p w14:paraId="5C21F49C" w14:textId="77777777" w:rsidR="00A64FB3" w:rsidRDefault="00A64FB3" w:rsidP="00A64FB3">
      <w:pPr>
        <w:spacing w:line="276" w:lineRule="auto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br w:type="page"/>
      </w:r>
    </w:p>
    <w:p w14:paraId="1DB1E1A9" w14:textId="77777777" w:rsidR="00A64FB3" w:rsidRPr="00FF10E7" w:rsidRDefault="00A64FB3" w:rsidP="00A64FB3">
      <w:pPr>
        <w:tabs>
          <w:tab w:val="left" w:pos="1800"/>
          <w:tab w:val="left" w:leader="underscore" w:pos="7020"/>
        </w:tabs>
        <w:ind w:right="-206"/>
        <w:rPr>
          <w:rFonts w:asciiTheme="minorHAnsi" w:hAnsiTheme="minorHAnsi" w:cs="Arial"/>
          <w:szCs w:val="20"/>
        </w:rPr>
      </w:pPr>
      <w:r w:rsidRPr="00FF10E7">
        <w:rPr>
          <w:rFonts w:asciiTheme="minorHAnsi" w:hAnsiTheme="minorHAnsi" w:cs="Arial"/>
          <w:szCs w:val="20"/>
        </w:rPr>
        <w:lastRenderedPageBreak/>
        <w:t>Jeg giver samtykke til, at terapeuten iværksætter nærmere undersøgelse af barnet, vejleder primærpersoner omkring barnet og/eller igangsætter den nødvendige behandling af barnet.</w:t>
      </w:r>
    </w:p>
    <w:p w14:paraId="4C2AD3D4" w14:textId="77777777" w:rsidR="00A64FB3" w:rsidRDefault="00A64FB3" w:rsidP="00A64FB3">
      <w:r>
        <w:t xml:space="preserve">Dato: </w:t>
      </w:r>
      <w:r>
        <w:fldChar w:fldCharType="begin">
          <w:ffData>
            <w:name w:val="Tekst51"/>
            <w:enabled/>
            <w:calcOnExit w:val="0"/>
            <w:textInput/>
          </w:ffData>
        </w:fldChar>
      </w:r>
      <w:bookmarkStart w:id="14" w:name="Tekst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220D5824" w14:textId="77777777" w:rsidR="00A64FB3" w:rsidRPr="00FF10E7" w:rsidRDefault="006968BA" w:rsidP="00A64FB3">
      <w:pPr>
        <w:spacing w:after="0"/>
        <w:ind w:right="-204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pict w14:anchorId="7AE7FB5E">
          <v:rect id="_x0000_i1026" style="width:.05pt;height:1.8pt" o:hralign="center" o:hrstd="t" o:hr="t" fillcolor="#a0a0a0" stroked="f"/>
        </w:pict>
      </w:r>
    </w:p>
    <w:p w14:paraId="74FB14AC" w14:textId="77777777" w:rsidR="00A64FB3" w:rsidRDefault="00A64FB3" w:rsidP="00A64FB3">
      <w:pPr>
        <w:jc w:val="center"/>
        <w:rPr>
          <w:rFonts w:asciiTheme="minorHAnsi" w:hAnsiTheme="minorHAnsi" w:cs="Arial"/>
          <w:sz w:val="16"/>
          <w:szCs w:val="16"/>
        </w:rPr>
      </w:pPr>
      <w:r w:rsidRPr="00FF10E7">
        <w:rPr>
          <w:rFonts w:asciiTheme="minorHAnsi" w:hAnsiTheme="minorHAnsi" w:cs="Arial"/>
          <w:sz w:val="16"/>
          <w:szCs w:val="16"/>
        </w:rPr>
        <w:t>Underskift forældre</w:t>
      </w:r>
    </w:p>
    <w:p w14:paraId="5F550225" w14:textId="77777777" w:rsidR="00A64FB3" w:rsidRDefault="00A64FB3" w:rsidP="00A64FB3">
      <w:pPr>
        <w:rPr>
          <w:rFonts w:asciiTheme="minorHAnsi" w:hAnsiTheme="minorHAnsi" w:cs="Arial"/>
          <w:b/>
          <w:szCs w:val="20"/>
        </w:rPr>
      </w:pPr>
    </w:p>
    <w:p w14:paraId="5B40226D" w14:textId="77777777" w:rsidR="00A64FB3" w:rsidRPr="00FF10E7" w:rsidRDefault="00A64FB3" w:rsidP="00A64FB3">
      <w:pPr>
        <w:rPr>
          <w:rFonts w:asciiTheme="minorHAnsi" w:hAnsiTheme="minorHAnsi" w:cs="Arial"/>
          <w:b/>
          <w:szCs w:val="20"/>
        </w:rPr>
      </w:pPr>
      <w:r w:rsidRPr="00FF10E7">
        <w:rPr>
          <w:rFonts w:asciiTheme="minorHAnsi" w:hAnsiTheme="minorHAnsi" w:cs="Arial"/>
          <w:b/>
          <w:szCs w:val="20"/>
        </w:rPr>
        <w:t>Årsag til henvendelsen: (skal udfyldes)</w:t>
      </w:r>
    </w:p>
    <w:p w14:paraId="46759965" w14:textId="77777777" w:rsidR="00A64FB3" w:rsidRPr="00A64FB3" w:rsidRDefault="00A64FB3" w:rsidP="00A64FB3">
      <w:r>
        <w:fldChar w:fldCharType="begin">
          <w:ffData>
            <w:name w:val="Tekst52"/>
            <w:enabled/>
            <w:calcOnExit w:val="0"/>
            <w:textInput/>
          </w:ffData>
        </w:fldChar>
      </w:r>
      <w:bookmarkStart w:id="15" w:name="Teks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288AA3D1" w14:textId="77777777" w:rsidR="00FD7E6C" w:rsidRDefault="00FD7E6C" w:rsidP="00FD7E6C"/>
    <w:p w14:paraId="69BB4085" w14:textId="77777777" w:rsidR="00F20C10" w:rsidRPr="00F20C10" w:rsidRDefault="00F20C10" w:rsidP="00F20C10">
      <w:pPr>
        <w:spacing w:after="0" w:line="240" w:lineRule="auto"/>
        <w:rPr>
          <w:rFonts w:asciiTheme="minorHAnsi" w:eastAsia="Times New Roman" w:hAnsiTheme="minorHAnsi" w:cs="Arial"/>
          <w:i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i/>
          <w:szCs w:val="20"/>
          <w:lang w:eastAsia="da-DK"/>
        </w:rPr>
        <w:t>Følgende spørgsmål handler om barnets nuværende status</w:t>
      </w:r>
      <w:r w:rsidR="006436A2">
        <w:rPr>
          <w:rFonts w:asciiTheme="minorHAnsi" w:eastAsia="Times New Roman" w:hAnsiTheme="minorHAnsi" w:cs="Arial"/>
          <w:i/>
          <w:szCs w:val="20"/>
          <w:lang w:eastAsia="da-DK"/>
        </w:rPr>
        <w:t xml:space="preserve">. </w:t>
      </w:r>
      <w:r w:rsidRPr="00F20C10">
        <w:rPr>
          <w:rFonts w:asciiTheme="minorHAnsi" w:eastAsia="Times New Roman" w:hAnsiTheme="minorHAnsi" w:cs="Arial"/>
          <w:i/>
          <w:szCs w:val="20"/>
          <w:lang w:eastAsia="da-DK"/>
        </w:rPr>
        <w:t>Hvis nogle spørgsmål ikke er relevante i forhold til barnet, kan de springes over.</w:t>
      </w:r>
    </w:p>
    <w:p w14:paraId="4FA725FA" w14:textId="77777777" w:rsidR="00F20C10" w:rsidRPr="00F20C10" w:rsidRDefault="00F20C10" w:rsidP="00F20C10">
      <w:pPr>
        <w:tabs>
          <w:tab w:val="left" w:leader="dot" w:pos="7020"/>
          <w:tab w:val="left" w:leader="dot" w:pos="7088"/>
          <w:tab w:val="left" w:pos="8222"/>
        </w:tabs>
        <w:spacing w:after="0" w:line="240" w:lineRule="auto"/>
        <w:rPr>
          <w:rFonts w:asciiTheme="minorHAnsi" w:eastAsia="Times New Roman" w:hAnsiTheme="minorHAnsi" w:cs="Arial"/>
          <w:szCs w:val="20"/>
          <w:lang w:eastAsia="da-DK"/>
        </w:rPr>
      </w:pPr>
    </w:p>
    <w:p w14:paraId="5A68C4BB" w14:textId="77777777" w:rsidR="00F20C10" w:rsidRPr="00F20C10" w:rsidRDefault="00F20C10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>Har barnet særpræg</w:t>
      </w:r>
      <w:r w:rsidR="006436A2">
        <w:rPr>
          <w:rFonts w:asciiTheme="minorHAnsi" w:eastAsia="Times New Roman" w:hAnsiTheme="minorHAnsi" w:cs="Arial"/>
          <w:szCs w:val="20"/>
          <w:lang w:eastAsia="da-DK"/>
        </w:rPr>
        <w:t>et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adfærd?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3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16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4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17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00501CC5" w14:textId="77777777" w:rsidR="006436A2" w:rsidRPr="00F20C10" w:rsidRDefault="006436A2" w:rsidP="006436A2">
      <w:pPr>
        <w:tabs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u w:val="single"/>
          <w:lang w:eastAsia="da-DK"/>
        </w:rPr>
      </w:pPr>
      <w:r>
        <w:rPr>
          <w:rFonts w:asciiTheme="minorHAnsi" w:eastAsia="Times New Roman" w:hAnsiTheme="minorHAnsi" w:cs="Arial"/>
          <w:szCs w:val="20"/>
          <w:lang w:eastAsia="da-DK"/>
        </w:rPr>
        <w:t>Hvad er barnets stærke sider?</w:t>
      </w:r>
      <w:r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  <w:fldChar w:fldCharType="begin">
          <w:ffData>
            <w:name w:val="Tekst38"/>
            <w:enabled/>
            <w:calcOnExit w:val="0"/>
            <w:textInput/>
          </w:ffData>
        </w:fldChar>
      </w:r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  <w:instrText xml:space="preserve"> FORMTEXT </w:instrText>
      </w:r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</w:r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  <w:fldChar w:fldCharType="end"/>
      </w:r>
    </w:p>
    <w:p w14:paraId="1C6C5516" w14:textId="77777777" w:rsidR="00F20C10" w:rsidRPr="00F20C10" w:rsidRDefault="00F20C10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Er barnet </w:t>
      </w:r>
      <w:r w:rsidR="006436A2">
        <w:rPr>
          <w:rFonts w:asciiTheme="minorHAnsi" w:eastAsia="Times New Roman" w:hAnsiTheme="minorHAnsi" w:cs="Arial"/>
          <w:szCs w:val="20"/>
          <w:lang w:eastAsia="da-DK"/>
        </w:rPr>
        <w:t>glad for at gå i skole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>?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5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18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6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19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0308E438" w14:textId="77777777" w:rsidR="00F20C10" w:rsidRPr="00F20C10" w:rsidRDefault="00F20C10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Bliver barnet generet af stærkt lys?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9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20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10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21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0727F530" w14:textId="77777777" w:rsidR="00F20C10" w:rsidRPr="00F20C10" w:rsidRDefault="00F20C10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Bliver barnet </w:t>
      </w:r>
      <w:r w:rsidR="006436A2">
        <w:rPr>
          <w:rFonts w:asciiTheme="minorHAnsi" w:eastAsia="Times New Roman" w:hAnsiTheme="minorHAnsi" w:cs="Arial"/>
          <w:szCs w:val="20"/>
          <w:lang w:eastAsia="da-DK"/>
        </w:rPr>
        <w:t>ukoncentreret eller afledt ved baggrundsstøj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?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11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22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12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23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22F5F8CD" w14:textId="77777777" w:rsidR="00F20C10" w:rsidRPr="00F20C10" w:rsidRDefault="006436A2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>
        <w:rPr>
          <w:rFonts w:asciiTheme="minorHAnsi" w:eastAsia="Times New Roman" w:hAnsiTheme="minorHAnsi" w:cs="Arial"/>
          <w:szCs w:val="20"/>
          <w:lang w:eastAsia="da-DK"/>
        </w:rPr>
        <w:t>Er barnet motorisk uroligt</w:t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 xml:space="preserve">? </w:t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13"/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24"/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14"/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25"/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51568A15" w14:textId="77777777" w:rsidR="006436A2" w:rsidRDefault="00F20C10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Kan barnet koncentrere sig om </w:t>
      </w:r>
      <w:r w:rsidR="006436A2">
        <w:rPr>
          <w:rFonts w:asciiTheme="minorHAnsi" w:eastAsia="Times New Roman" w:hAnsiTheme="minorHAnsi" w:cs="Arial"/>
          <w:szCs w:val="20"/>
          <w:lang w:eastAsia="da-DK"/>
        </w:rPr>
        <w:t xml:space="preserve">en </w:t>
      </w:r>
      <w:r w:rsidRPr="00F20C10">
        <w:rPr>
          <w:rFonts w:asciiTheme="minorHAnsi" w:eastAsia="Times New Roman" w:hAnsiTheme="minorHAnsi" w:cs="Arial"/>
          <w:b/>
          <w:szCs w:val="20"/>
          <w:lang w:eastAsia="da-DK"/>
        </w:rPr>
        <w:t>ikke</w:t>
      </w:r>
      <w:r w:rsidR="006436A2">
        <w:rPr>
          <w:rFonts w:asciiTheme="minorHAnsi" w:eastAsia="Times New Roman" w:hAnsiTheme="minorHAnsi" w:cs="Arial"/>
          <w:szCs w:val="20"/>
          <w:lang w:eastAsia="da-DK"/>
        </w:rPr>
        <w:t xml:space="preserve"> selvvalgt opgave og gøre</w:t>
      </w:r>
    </w:p>
    <w:p w14:paraId="7FFC2C5E" w14:textId="77777777" w:rsidR="00F20C10" w:rsidRPr="00F20C10" w:rsidRDefault="006436A2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>
        <w:rPr>
          <w:rFonts w:asciiTheme="minorHAnsi" w:eastAsia="Times New Roman" w:hAnsiTheme="minorHAnsi" w:cs="Arial"/>
          <w:szCs w:val="20"/>
          <w:lang w:eastAsia="da-DK"/>
        </w:rPr>
        <w:t>den færdig</w:t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 xml:space="preserve">? </w:t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1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17"/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26"/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1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18"/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27"/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083F077D" w14:textId="77777777" w:rsidR="006436A2" w:rsidRDefault="00F20C10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Kan barnet </w:t>
      </w:r>
      <w:r w:rsidR="006436A2">
        <w:rPr>
          <w:rFonts w:asciiTheme="minorHAnsi" w:eastAsia="Times New Roman" w:hAnsiTheme="minorHAnsi" w:cs="Arial"/>
          <w:szCs w:val="20"/>
          <w:lang w:eastAsia="da-DK"/>
        </w:rPr>
        <w:t xml:space="preserve">udføre flere aktiviteter samtidig? (f.eks. spise og høre </w:t>
      </w:r>
    </w:p>
    <w:p w14:paraId="750F0B44" w14:textId="77777777" w:rsidR="00F20C10" w:rsidRPr="00F20C10" w:rsidRDefault="006436A2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>
        <w:rPr>
          <w:rFonts w:asciiTheme="minorHAnsi" w:eastAsia="Times New Roman" w:hAnsiTheme="minorHAnsi" w:cs="Arial"/>
          <w:szCs w:val="20"/>
          <w:lang w:eastAsia="da-DK"/>
        </w:rPr>
        <w:t>efter)</w:t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 xml:space="preserve"> </w:t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2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23"/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28"/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2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24"/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29"/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5D302D22" w14:textId="77777777" w:rsidR="00F20C10" w:rsidRPr="00F20C10" w:rsidRDefault="006436A2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>
        <w:rPr>
          <w:rFonts w:asciiTheme="minorHAnsi" w:eastAsia="Times New Roman" w:hAnsiTheme="minorHAnsi" w:cs="Arial"/>
          <w:szCs w:val="20"/>
          <w:lang w:eastAsia="da-DK"/>
        </w:rPr>
        <w:t>Kan barnet forstå en kollektiv besked</w:t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 xml:space="preserve">? </w:t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3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37"/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30"/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3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38"/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31"/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1C404DE4" w14:textId="77777777" w:rsidR="006436A2" w:rsidRPr="00F20C10" w:rsidRDefault="006436A2" w:rsidP="006436A2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>
        <w:rPr>
          <w:rFonts w:asciiTheme="minorHAnsi" w:eastAsia="Times New Roman" w:hAnsiTheme="minorHAnsi" w:cs="Arial"/>
          <w:szCs w:val="20"/>
          <w:lang w:eastAsia="da-DK"/>
        </w:rPr>
        <w:t>Kan barnet videregive en besked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?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37"/>
            <w:enabled/>
            <w:calcOnExit w:val="0"/>
            <w:checkBox>
              <w:sizeAuto/>
              <w:default w:val="0"/>
            </w:checkBox>
          </w:ffData>
        </w:fldChar>
      </w:r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38"/>
            <w:enabled/>
            <w:calcOnExit w:val="0"/>
            <w:checkBox>
              <w:sizeAuto/>
              <w:default w:val="0"/>
            </w:checkBox>
          </w:ffData>
        </w:fldChar>
      </w:r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69F8E3D1" w14:textId="77777777" w:rsidR="00FC4F6D" w:rsidRPr="00F20C10" w:rsidRDefault="00FC4F6D" w:rsidP="00FC4F6D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>
        <w:rPr>
          <w:rFonts w:asciiTheme="minorHAnsi" w:eastAsia="Times New Roman" w:hAnsiTheme="minorHAnsi" w:cs="Arial"/>
          <w:szCs w:val="20"/>
          <w:lang w:eastAsia="da-DK"/>
        </w:rPr>
        <w:t>Vælger barnet en bestemt plads ved valgfrihed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?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37"/>
            <w:enabled/>
            <w:calcOnExit w:val="0"/>
            <w:checkBox>
              <w:sizeAuto/>
              <w:default w:val="0"/>
            </w:checkBox>
          </w:ffData>
        </w:fldChar>
      </w:r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38"/>
            <w:enabled/>
            <w:calcOnExit w:val="0"/>
            <w:checkBox>
              <w:sizeAuto/>
              <w:default w:val="0"/>
            </w:checkBox>
          </w:ffData>
        </w:fldChar>
      </w:r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0C48A76A" w14:textId="77777777" w:rsidR="00F20C10" w:rsidRPr="00F20C10" w:rsidRDefault="00F20C10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Foretrækker barnet stille lege?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6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67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32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6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68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33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br/>
        <w:t xml:space="preserve">Foretrækker barnet vilde lege?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6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69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34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7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70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35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5A4B42DB" w14:textId="77777777" w:rsidR="00F20C10" w:rsidRPr="00F20C10" w:rsidRDefault="00F20C10" w:rsidP="00F20C10">
      <w:pPr>
        <w:tabs>
          <w:tab w:val="left" w:leader="dot" w:pos="7020"/>
          <w:tab w:val="left" w:leader="dot" w:pos="7088"/>
          <w:tab w:val="left" w:pos="7920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>Fortrækker barnet at lege med:</w:t>
      </w:r>
    </w:p>
    <w:p w14:paraId="1450B1FD" w14:textId="77777777" w:rsidR="00F20C10" w:rsidRPr="00F20C10" w:rsidRDefault="00F20C10" w:rsidP="00F20C10">
      <w:pPr>
        <w:numPr>
          <w:ilvl w:val="0"/>
          <w:numId w:val="11"/>
        </w:numPr>
        <w:tabs>
          <w:tab w:val="left" w:leader="dot" w:pos="7020"/>
          <w:tab w:val="left" w:leader="dot" w:pos="7088"/>
          <w:tab w:val="left" w:pos="8222"/>
        </w:tabs>
        <w:spacing w:after="0" w:line="360" w:lineRule="auto"/>
        <w:contextualSpacing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Jævnaldrende?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8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87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36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8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88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37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76C8F5FF" w14:textId="77777777" w:rsidR="00F20C10" w:rsidRPr="00F20C10" w:rsidRDefault="00F20C10" w:rsidP="00F20C10">
      <w:pPr>
        <w:numPr>
          <w:ilvl w:val="0"/>
          <w:numId w:val="11"/>
        </w:numPr>
        <w:tabs>
          <w:tab w:val="left" w:leader="dot" w:pos="7020"/>
          <w:tab w:val="left" w:leader="dot" w:pos="7088"/>
          <w:tab w:val="left" w:pos="8222"/>
        </w:tabs>
        <w:spacing w:after="0" w:line="360" w:lineRule="auto"/>
        <w:contextualSpacing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>Yngre børn?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7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71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38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7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72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39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16923598" w14:textId="77777777" w:rsidR="00F20C10" w:rsidRPr="00F20C10" w:rsidRDefault="00F20C10" w:rsidP="00F20C10">
      <w:pPr>
        <w:numPr>
          <w:ilvl w:val="0"/>
          <w:numId w:val="11"/>
        </w:numPr>
        <w:tabs>
          <w:tab w:val="left" w:leader="dot" w:pos="7020"/>
          <w:tab w:val="left" w:leader="dot" w:pos="7088"/>
          <w:tab w:val="left" w:pos="8222"/>
        </w:tabs>
        <w:spacing w:after="0" w:line="360" w:lineRule="auto"/>
        <w:contextualSpacing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>Ældre børn?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7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73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40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7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74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41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021EC8BC" w14:textId="77777777" w:rsidR="00F20C10" w:rsidRPr="00F20C10" w:rsidRDefault="00F20C10" w:rsidP="00F20C10">
      <w:pPr>
        <w:numPr>
          <w:ilvl w:val="0"/>
          <w:numId w:val="11"/>
        </w:numPr>
        <w:tabs>
          <w:tab w:val="left" w:leader="dot" w:pos="7020"/>
          <w:tab w:val="left" w:leader="dot" w:pos="7088"/>
          <w:tab w:val="left" w:pos="8222"/>
        </w:tabs>
        <w:spacing w:after="0" w:line="360" w:lineRule="auto"/>
        <w:contextualSpacing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Lege alene?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7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75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42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7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76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43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720796D5" w14:textId="77777777" w:rsidR="00F20C10" w:rsidRPr="00F20C10" w:rsidRDefault="00F20C10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Er barnet vellidt/accepteret af de andre børn?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7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77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44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7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78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45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br/>
        <w:t xml:space="preserve">Fungerer barnet i en gruppe?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7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79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46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8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80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47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28324E9C" w14:textId="77777777" w:rsidR="00A64FB3" w:rsidRDefault="00A64FB3" w:rsidP="00F20C10">
      <w:pPr>
        <w:tabs>
          <w:tab w:val="left" w:leader="dot" w:pos="7020"/>
          <w:tab w:val="left" w:leader="dot" w:pos="7088"/>
          <w:tab w:val="left" w:pos="7920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</w:p>
    <w:p w14:paraId="2CFE905D" w14:textId="77777777" w:rsidR="00FC4F6D" w:rsidRDefault="00F20C10" w:rsidP="00F20C10">
      <w:pPr>
        <w:tabs>
          <w:tab w:val="left" w:leader="dot" w:pos="7020"/>
          <w:tab w:val="left" w:leader="dot" w:pos="7088"/>
          <w:tab w:val="left" w:pos="7920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lastRenderedPageBreak/>
        <w:t xml:space="preserve">Reagerer barnet aggressivt eller </w:t>
      </w:r>
      <w:r w:rsidR="00FC4F6D">
        <w:rPr>
          <w:rFonts w:asciiTheme="minorHAnsi" w:eastAsia="Times New Roman" w:hAnsiTheme="minorHAnsi" w:cs="Arial"/>
          <w:szCs w:val="20"/>
          <w:lang w:eastAsia="da-DK"/>
        </w:rPr>
        <w:t>kommer i konflikter hvis det tæt</w:t>
      </w:r>
    </w:p>
    <w:p w14:paraId="3CF50385" w14:textId="77777777" w:rsidR="00F20C10" w:rsidRPr="00F20C10" w:rsidRDefault="00FC4F6D" w:rsidP="00F20C10">
      <w:pPr>
        <w:tabs>
          <w:tab w:val="left" w:leader="dot" w:pos="7020"/>
          <w:tab w:val="left" w:leader="dot" w:pos="7088"/>
          <w:tab w:val="left" w:pos="7920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>
        <w:rPr>
          <w:rFonts w:asciiTheme="minorHAnsi" w:eastAsia="Times New Roman" w:hAnsiTheme="minorHAnsi" w:cs="Arial"/>
          <w:szCs w:val="20"/>
          <w:lang w:eastAsia="da-DK"/>
        </w:rPr>
        <w:t>på andre mennesker</w:t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>?</w:t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8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81"/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48"/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 xml:space="preserve"> ja </w:t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8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82"/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49"/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1E94E6F3" w14:textId="77777777" w:rsidR="00FC4F6D" w:rsidRDefault="00FC4F6D" w:rsidP="00FC4F6D">
      <w:pPr>
        <w:tabs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>
        <w:rPr>
          <w:rFonts w:asciiTheme="minorHAnsi" w:eastAsia="Times New Roman" w:hAnsiTheme="minorHAnsi" w:cs="Arial"/>
          <w:szCs w:val="20"/>
          <w:lang w:eastAsia="da-DK"/>
        </w:rPr>
        <w:t>Hvordan reagerer barnet på en opgave som er svær at løse?</w:t>
      </w:r>
    </w:p>
    <w:p w14:paraId="516CC5C1" w14:textId="77777777" w:rsidR="00FC4F6D" w:rsidRPr="00F20C10" w:rsidRDefault="00FC4F6D" w:rsidP="00FC4F6D">
      <w:pPr>
        <w:tabs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u w:val="single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  <w:fldChar w:fldCharType="begin">
          <w:ffData>
            <w:name w:val="Tekst38"/>
            <w:enabled/>
            <w:calcOnExit w:val="0"/>
            <w:textInput/>
          </w:ffData>
        </w:fldChar>
      </w:r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  <w:instrText xml:space="preserve"> FORMTEXT </w:instrText>
      </w:r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</w:r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  <w:fldChar w:fldCharType="end"/>
      </w:r>
    </w:p>
    <w:p w14:paraId="54EB4FE8" w14:textId="77777777" w:rsidR="00F20C10" w:rsidRPr="00F20C10" w:rsidRDefault="00FC4F6D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>
        <w:rPr>
          <w:rFonts w:asciiTheme="minorHAnsi" w:eastAsia="Times New Roman" w:hAnsiTheme="minorHAnsi" w:cs="Arial"/>
          <w:szCs w:val="20"/>
          <w:lang w:eastAsia="da-DK"/>
        </w:rPr>
        <w:t>Virker barnet generelt glad og tilfreds</w:t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 xml:space="preserve">? </w:t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8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83"/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50"/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8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84"/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51"/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62656C78" w14:textId="77777777" w:rsidR="00F20C10" w:rsidRPr="00F20C10" w:rsidRDefault="00FC4F6D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>
        <w:rPr>
          <w:rFonts w:asciiTheme="minorHAnsi" w:eastAsia="Times New Roman" w:hAnsiTheme="minorHAnsi" w:cs="Arial"/>
          <w:szCs w:val="20"/>
          <w:lang w:eastAsia="da-DK"/>
        </w:rPr>
        <w:t>Virker barnet generelt trist og usikker</w:t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 xml:space="preserve">? </w:t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8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89"/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52"/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90"/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53"/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67FF14BA" w14:textId="77777777" w:rsidR="00FC4F6D" w:rsidRDefault="00FC4F6D" w:rsidP="00FC4F6D">
      <w:pPr>
        <w:tabs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>
        <w:rPr>
          <w:rFonts w:asciiTheme="minorHAnsi" w:eastAsia="Times New Roman" w:hAnsiTheme="minorHAnsi" w:cs="Arial"/>
          <w:szCs w:val="20"/>
          <w:lang w:eastAsia="da-DK"/>
        </w:rPr>
        <w:t>Hvad foretrækker barnet at lege indendørs?</w:t>
      </w:r>
    </w:p>
    <w:p w14:paraId="3FCB1B4E" w14:textId="77777777" w:rsidR="00FC4F6D" w:rsidRPr="00F20C10" w:rsidRDefault="00FC4F6D" w:rsidP="00FC4F6D">
      <w:pPr>
        <w:tabs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u w:val="single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  <w:fldChar w:fldCharType="begin">
          <w:ffData>
            <w:name w:val="Tekst38"/>
            <w:enabled/>
            <w:calcOnExit w:val="0"/>
            <w:textInput/>
          </w:ffData>
        </w:fldChar>
      </w:r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  <w:instrText xml:space="preserve"> FORMTEXT </w:instrText>
      </w:r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</w:r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  <w:fldChar w:fldCharType="end"/>
      </w:r>
    </w:p>
    <w:p w14:paraId="6DE36336" w14:textId="77777777" w:rsidR="00FC4F6D" w:rsidRDefault="00FC4F6D" w:rsidP="00FC4F6D">
      <w:pPr>
        <w:tabs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>
        <w:rPr>
          <w:rFonts w:asciiTheme="minorHAnsi" w:eastAsia="Times New Roman" w:hAnsiTheme="minorHAnsi" w:cs="Arial"/>
          <w:szCs w:val="20"/>
          <w:lang w:eastAsia="da-DK"/>
        </w:rPr>
        <w:t>Hvad foretrækker barnet at lege udendørs?</w:t>
      </w:r>
    </w:p>
    <w:p w14:paraId="476213B1" w14:textId="77777777" w:rsidR="00FC4F6D" w:rsidRPr="00F20C10" w:rsidRDefault="00FC4F6D" w:rsidP="00FC4F6D">
      <w:pPr>
        <w:tabs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u w:val="single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  <w:fldChar w:fldCharType="begin">
          <w:ffData>
            <w:name w:val="Tekst38"/>
            <w:enabled/>
            <w:calcOnExit w:val="0"/>
            <w:textInput/>
          </w:ffData>
        </w:fldChar>
      </w:r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  <w:instrText xml:space="preserve"> FORMTEXT </w:instrText>
      </w:r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</w:r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  <w:fldChar w:fldCharType="end"/>
      </w:r>
    </w:p>
    <w:p w14:paraId="189A378F" w14:textId="77777777" w:rsidR="00FC4F6D" w:rsidRDefault="00FC4F6D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>
        <w:rPr>
          <w:rFonts w:asciiTheme="minorHAnsi" w:eastAsia="Times New Roman" w:hAnsiTheme="minorHAnsi" w:cs="Arial"/>
          <w:szCs w:val="20"/>
          <w:lang w:eastAsia="da-DK"/>
        </w:rPr>
        <w:t>Undgår barnet lege, hvor det skal røre ved f.eks. jord, sand, ler,</w:t>
      </w:r>
    </w:p>
    <w:p w14:paraId="6F521CA6" w14:textId="77777777" w:rsidR="00F20C10" w:rsidRPr="00F20C10" w:rsidRDefault="00FC4F6D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>
        <w:rPr>
          <w:rFonts w:asciiTheme="minorHAnsi" w:eastAsia="Times New Roman" w:hAnsiTheme="minorHAnsi" w:cs="Arial"/>
          <w:szCs w:val="20"/>
          <w:lang w:eastAsia="da-DK"/>
        </w:rPr>
        <w:t xml:space="preserve">dej </w:t>
      </w:r>
      <w:proofErr w:type="spellStart"/>
      <w:proofErr w:type="gramStart"/>
      <w:r>
        <w:rPr>
          <w:rFonts w:asciiTheme="minorHAnsi" w:eastAsia="Times New Roman" w:hAnsiTheme="minorHAnsi" w:cs="Arial"/>
          <w:szCs w:val="20"/>
          <w:lang w:eastAsia="da-DK"/>
        </w:rPr>
        <w:t>osv</w:t>
      </w:r>
      <w:proofErr w:type="spellEnd"/>
      <w:r>
        <w:rPr>
          <w:rFonts w:asciiTheme="minorHAnsi" w:eastAsia="Times New Roman" w:hAnsiTheme="minorHAnsi" w:cs="Arial"/>
          <w:szCs w:val="20"/>
          <w:lang w:eastAsia="da-DK"/>
        </w:rPr>
        <w:t xml:space="preserve"> </w:t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>?</w:t>
      </w:r>
      <w:proofErr w:type="gramEnd"/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 xml:space="preserve">   </w:t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9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91"/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54"/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 xml:space="preserve"> ja </w:t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9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92"/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55"/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3C21F2E2" w14:textId="77777777" w:rsidR="00FC4F6D" w:rsidRPr="00F20C10" w:rsidRDefault="00FC4F6D" w:rsidP="00FC4F6D">
      <w:pPr>
        <w:tabs>
          <w:tab w:val="left" w:leader="dot" w:pos="7020"/>
          <w:tab w:val="left" w:leader="dot" w:pos="7088"/>
          <w:tab w:val="left" w:pos="7920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>
        <w:rPr>
          <w:rFonts w:asciiTheme="minorHAnsi" w:eastAsia="Times New Roman" w:hAnsiTheme="minorHAnsi" w:cs="Arial"/>
          <w:szCs w:val="20"/>
          <w:lang w:eastAsia="da-DK"/>
        </w:rPr>
        <w:t>Føler barnet sig usikkert ved (evt. flere krydser)</w:t>
      </w:r>
    </w:p>
    <w:p w14:paraId="7D6F9533" w14:textId="77777777" w:rsidR="00FC4F6D" w:rsidRPr="00F20C10" w:rsidRDefault="00FC4F6D" w:rsidP="00FC4F6D">
      <w:pPr>
        <w:numPr>
          <w:ilvl w:val="0"/>
          <w:numId w:val="11"/>
        </w:numPr>
        <w:tabs>
          <w:tab w:val="left" w:leader="dot" w:pos="7020"/>
          <w:tab w:val="left" w:leader="dot" w:pos="7088"/>
          <w:tab w:val="left" w:pos="8222"/>
        </w:tabs>
        <w:spacing w:after="0" w:line="360" w:lineRule="auto"/>
        <w:contextualSpacing/>
        <w:rPr>
          <w:rFonts w:asciiTheme="minorHAnsi" w:eastAsia="Times New Roman" w:hAnsiTheme="minorHAnsi" w:cs="Arial"/>
          <w:szCs w:val="20"/>
          <w:lang w:eastAsia="da-DK"/>
        </w:rPr>
      </w:pPr>
      <w:r>
        <w:rPr>
          <w:rFonts w:asciiTheme="minorHAnsi" w:eastAsia="Times New Roman" w:hAnsiTheme="minorHAnsi" w:cs="Arial"/>
          <w:szCs w:val="20"/>
          <w:lang w:eastAsia="da-DK"/>
        </w:rPr>
        <w:t>Højder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?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87"/>
            <w:enabled/>
            <w:calcOnExit w:val="0"/>
            <w:checkBox>
              <w:sizeAuto/>
              <w:default w:val="0"/>
            </w:checkBox>
          </w:ffData>
        </w:fldChar>
      </w:r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88"/>
            <w:enabled/>
            <w:calcOnExit w:val="0"/>
            <w:checkBox>
              <w:sizeAuto/>
              <w:default w:val="0"/>
            </w:checkBox>
          </w:ffData>
        </w:fldChar>
      </w:r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3CBBC235" w14:textId="77777777" w:rsidR="00FC4F6D" w:rsidRPr="00F20C10" w:rsidRDefault="00FC4F6D" w:rsidP="00FC4F6D">
      <w:pPr>
        <w:numPr>
          <w:ilvl w:val="0"/>
          <w:numId w:val="11"/>
        </w:numPr>
        <w:tabs>
          <w:tab w:val="left" w:leader="dot" w:pos="7020"/>
          <w:tab w:val="left" w:leader="dot" w:pos="7088"/>
          <w:tab w:val="left" w:pos="8222"/>
        </w:tabs>
        <w:spacing w:after="0" w:line="360" w:lineRule="auto"/>
        <w:contextualSpacing/>
        <w:rPr>
          <w:rFonts w:asciiTheme="minorHAnsi" w:eastAsia="Times New Roman" w:hAnsiTheme="minorHAnsi" w:cs="Arial"/>
          <w:szCs w:val="20"/>
          <w:lang w:eastAsia="da-DK"/>
        </w:rPr>
      </w:pPr>
      <w:r>
        <w:rPr>
          <w:rFonts w:asciiTheme="minorHAnsi" w:eastAsia="Times New Roman" w:hAnsiTheme="minorHAnsi" w:cs="Arial"/>
          <w:szCs w:val="20"/>
          <w:lang w:eastAsia="da-DK"/>
        </w:rPr>
        <w:t>Gynger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>?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71"/>
            <w:enabled/>
            <w:calcOnExit w:val="0"/>
            <w:checkBox>
              <w:sizeAuto/>
              <w:default w:val="0"/>
            </w:checkBox>
          </w:ffData>
        </w:fldChar>
      </w:r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72"/>
            <w:enabled/>
            <w:calcOnExit w:val="0"/>
            <w:checkBox>
              <w:sizeAuto/>
              <w:default w:val="0"/>
            </w:checkBox>
          </w:ffData>
        </w:fldChar>
      </w:r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0A164EB0" w14:textId="77777777" w:rsidR="00FC4F6D" w:rsidRPr="00F20C10" w:rsidRDefault="00FC4F6D" w:rsidP="00FC4F6D">
      <w:pPr>
        <w:numPr>
          <w:ilvl w:val="0"/>
          <w:numId w:val="11"/>
        </w:numPr>
        <w:tabs>
          <w:tab w:val="left" w:leader="dot" w:pos="7020"/>
          <w:tab w:val="left" w:leader="dot" w:pos="7088"/>
          <w:tab w:val="left" w:pos="8222"/>
        </w:tabs>
        <w:spacing w:after="0" w:line="360" w:lineRule="auto"/>
        <w:contextualSpacing/>
        <w:rPr>
          <w:rFonts w:asciiTheme="minorHAnsi" w:eastAsia="Times New Roman" w:hAnsiTheme="minorHAnsi" w:cs="Arial"/>
          <w:szCs w:val="20"/>
          <w:lang w:eastAsia="da-DK"/>
        </w:rPr>
      </w:pPr>
      <w:r>
        <w:rPr>
          <w:rFonts w:asciiTheme="minorHAnsi" w:eastAsia="Times New Roman" w:hAnsiTheme="minorHAnsi" w:cs="Arial"/>
          <w:szCs w:val="20"/>
          <w:lang w:eastAsia="da-DK"/>
        </w:rPr>
        <w:t>Ribber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>?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73"/>
            <w:enabled/>
            <w:calcOnExit w:val="0"/>
            <w:checkBox>
              <w:sizeAuto/>
              <w:default w:val="0"/>
            </w:checkBox>
          </w:ffData>
        </w:fldChar>
      </w:r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74"/>
            <w:enabled/>
            <w:calcOnExit w:val="0"/>
            <w:checkBox>
              <w:sizeAuto/>
              <w:default w:val="0"/>
            </w:checkBox>
          </w:ffData>
        </w:fldChar>
      </w:r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14D56AD7" w14:textId="77777777" w:rsidR="00FC4F6D" w:rsidRPr="00F20C10" w:rsidRDefault="00FC4F6D" w:rsidP="00FC4F6D">
      <w:pPr>
        <w:numPr>
          <w:ilvl w:val="0"/>
          <w:numId w:val="11"/>
        </w:numPr>
        <w:tabs>
          <w:tab w:val="left" w:leader="dot" w:pos="7020"/>
          <w:tab w:val="left" w:leader="dot" w:pos="7088"/>
          <w:tab w:val="left" w:pos="8222"/>
        </w:tabs>
        <w:spacing w:after="0" w:line="360" w:lineRule="auto"/>
        <w:contextualSpacing/>
        <w:rPr>
          <w:rFonts w:asciiTheme="minorHAnsi" w:eastAsia="Times New Roman" w:hAnsiTheme="minorHAnsi" w:cs="Arial"/>
          <w:szCs w:val="20"/>
          <w:lang w:eastAsia="da-DK"/>
        </w:rPr>
      </w:pPr>
      <w:r>
        <w:rPr>
          <w:rFonts w:asciiTheme="minorHAnsi" w:eastAsia="Times New Roman" w:hAnsiTheme="minorHAnsi" w:cs="Arial"/>
          <w:szCs w:val="20"/>
          <w:lang w:eastAsia="da-DK"/>
        </w:rPr>
        <w:t>Få hovedet nedad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?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75"/>
            <w:enabled/>
            <w:calcOnExit w:val="0"/>
            <w:checkBox>
              <w:sizeAuto/>
              <w:default w:val="0"/>
            </w:checkBox>
          </w:ffData>
        </w:fldChar>
      </w:r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76"/>
            <w:enabled/>
            <w:calcOnExit w:val="0"/>
            <w:checkBox>
              <w:sizeAuto/>
              <w:default w:val="0"/>
            </w:checkBox>
          </w:ffData>
        </w:fldChar>
      </w:r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5A7076B9" w14:textId="77777777" w:rsidR="00F20C10" w:rsidRPr="00F20C10" w:rsidRDefault="00FC4F6D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>
        <w:rPr>
          <w:rFonts w:asciiTheme="minorHAnsi" w:eastAsia="Times New Roman" w:hAnsiTheme="minorHAnsi" w:cs="Arial"/>
          <w:szCs w:val="20"/>
          <w:lang w:eastAsia="da-DK"/>
        </w:rPr>
        <w:t>Kan barnet lide idræt</w:t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 xml:space="preserve">? </w:t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9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96"/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56"/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97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97"/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57"/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27876F06" w14:textId="77777777" w:rsidR="00F20C10" w:rsidRPr="00F20C10" w:rsidRDefault="00F20C10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Bliver barnet hurtigt træt ved fysisk aktivitet?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9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98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58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9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99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59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11BB0E87" w14:textId="77777777" w:rsidR="00F20C10" w:rsidRPr="00F20C10" w:rsidRDefault="00FC4F6D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>
        <w:rPr>
          <w:rFonts w:asciiTheme="minorHAnsi" w:eastAsia="Times New Roman" w:hAnsiTheme="minorHAnsi" w:cs="Arial"/>
          <w:szCs w:val="20"/>
          <w:lang w:eastAsia="da-DK"/>
        </w:rPr>
        <w:t xml:space="preserve">Har barnet faglige </w:t>
      </w:r>
      <w:r w:rsidR="00692740">
        <w:rPr>
          <w:rFonts w:asciiTheme="minorHAnsi" w:eastAsia="Times New Roman" w:hAnsiTheme="minorHAnsi" w:cs="Arial"/>
          <w:szCs w:val="20"/>
          <w:lang w:eastAsia="da-DK"/>
        </w:rPr>
        <w:t>indlæringsvanskeligheder</w:t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 xml:space="preserve">? </w:t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102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102"/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60"/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103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103"/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61"/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5029003F" w14:textId="77777777" w:rsidR="00692740" w:rsidRDefault="00692740" w:rsidP="00692740">
      <w:pPr>
        <w:tabs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>
        <w:rPr>
          <w:rFonts w:asciiTheme="minorHAnsi" w:eastAsia="Times New Roman" w:hAnsiTheme="minorHAnsi" w:cs="Arial"/>
          <w:szCs w:val="20"/>
          <w:lang w:eastAsia="da-DK"/>
        </w:rPr>
        <w:t>Hvilke fag volder barnet problemer?</w:t>
      </w:r>
    </w:p>
    <w:p w14:paraId="4FFB5B5C" w14:textId="77777777" w:rsidR="00692740" w:rsidRPr="00F20C10" w:rsidRDefault="00692740" w:rsidP="00692740">
      <w:pPr>
        <w:tabs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u w:val="single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  <w:fldChar w:fldCharType="begin">
          <w:ffData>
            <w:name w:val="Tekst38"/>
            <w:enabled/>
            <w:calcOnExit w:val="0"/>
            <w:textInput/>
          </w:ffData>
        </w:fldChar>
      </w:r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  <w:instrText xml:space="preserve"> FORMTEXT </w:instrText>
      </w:r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</w:r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  <w:fldChar w:fldCharType="end"/>
      </w:r>
    </w:p>
    <w:p w14:paraId="78ECB687" w14:textId="77777777" w:rsidR="00F20C10" w:rsidRPr="00F20C10" w:rsidRDefault="00692740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>
        <w:rPr>
          <w:rFonts w:asciiTheme="minorHAnsi" w:eastAsia="Times New Roman" w:hAnsiTheme="minorHAnsi" w:cs="Arial"/>
          <w:szCs w:val="20"/>
          <w:lang w:eastAsia="da-DK"/>
        </w:rPr>
        <w:t>Holder barnet krampagtigt på skriveredskaberne/saksen</w:t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 xml:space="preserve">? </w:t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108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108"/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62"/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109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109"/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63"/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2C235EA4" w14:textId="77777777" w:rsidR="00F20C10" w:rsidRPr="00F20C10" w:rsidRDefault="00692740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>
        <w:rPr>
          <w:rFonts w:asciiTheme="minorHAnsi" w:eastAsia="Times New Roman" w:hAnsiTheme="minorHAnsi" w:cs="Arial"/>
          <w:szCs w:val="20"/>
          <w:lang w:eastAsia="da-DK"/>
        </w:rPr>
        <w:t>Har barnet udviklet hånddominans</w:t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108"/>
            <w:enabled/>
            <w:calcOnExit w:val="0"/>
            <w:checkBox>
              <w:sizeAuto/>
              <w:default w:val="0"/>
            </w:checkBox>
          </w:ffData>
        </w:fldChar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109"/>
            <w:enabled/>
            <w:calcOnExit w:val="0"/>
            <w:checkBox>
              <w:sizeAuto/>
              <w:default w:val="0"/>
            </w:checkBox>
          </w:ffData>
        </w:fldChar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r w:rsidR="00F20C10"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63F28E52" w14:textId="77777777" w:rsidR="00692740" w:rsidRPr="00692740" w:rsidRDefault="00692740" w:rsidP="00692740">
      <w:pPr>
        <w:tabs>
          <w:tab w:val="left" w:leader="dot" w:pos="2340"/>
          <w:tab w:val="left" w:leader="dot" w:pos="7020"/>
          <w:tab w:val="left" w:pos="7920"/>
        </w:tabs>
        <w:spacing w:after="0" w:line="360" w:lineRule="auto"/>
        <w:rPr>
          <w:rFonts w:asciiTheme="minorHAnsi" w:hAnsiTheme="minorHAnsi" w:cs="Arial"/>
          <w:szCs w:val="20"/>
        </w:rPr>
      </w:pPr>
      <w:r w:rsidRPr="00692740">
        <w:rPr>
          <w:rFonts w:asciiTheme="minorHAnsi" w:hAnsiTheme="minorHAnsi" w:cs="Arial"/>
          <w:szCs w:val="20"/>
        </w:rPr>
        <w:t xml:space="preserve">Hvis ja: </w:t>
      </w:r>
      <w:r w:rsidRPr="00692740">
        <w:rPr>
          <w:rFonts w:asciiTheme="minorHAnsi" w:hAnsiTheme="minorHAnsi" w:cs="Arial"/>
          <w:szCs w:val="20"/>
        </w:rPr>
        <w:fldChar w:fldCharType="begin">
          <w:ffData>
            <w:name w:val="Kontrol12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124"/>
      <w:r w:rsidRPr="00692740">
        <w:rPr>
          <w:rFonts w:asciiTheme="minorHAnsi" w:hAnsiTheme="minorHAnsi" w:cs="Arial"/>
          <w:szCs w:val="20"/>
        </w:rPr>
        <w:instrText xml:space="preserve"> FORMCHECKBOX </w:instrText>
      </w:r>
      <w:r w:rsidR="006968BA">
        <w:rPr>
          <w:rFonts w:asciiTheme="minorHAnsi" w:hAnsiTheme="minorHAnsi" w:cs="Arial"/>
          <w:szCs w:val="20"/>
        </w:rPr>
      </w:r>
      <w:r w:rsidR="006968BA">
        <w:rPr>
          <w:rFonts w:asciiTheme="minorHAnsi" w:hAnsiTheme="minorHAnsi" w:cs="Arial"/>
          <w:szCs w:val="20"/>
        </w:rPr>
        <w:fldChar w:fldCharType="separate"/>
      </w:r>
      <w:r w:rsidRPr="00692740">
        <w:rPr>
          <w:rFonts w:asciiTheme="minorHAnsi" w:hAnsiTheme="minorHAnsi" w:cs="Arial"/>
          <w:szCs w:val="20"/>
        </w:rPr>
        <w:fldChar w:fldCharType="end"/>
      </w:r>
      <w:bookmarkEnd w:id="64"/>
      <w:r w:rsidRPr="00692740">
        <w:rPr>
          <w:rFonts w:asciiTheme="minorHAnsi" w:hAnsiTheme="minorHAnsi" w:cs="Arial"/>
          <w:szCs w:val="20"/>
        </w:rPr>
        <w:t xml:space="preserve"> højre </w:t>
      </w:r>
      <w:r w:rsidRPr="00692740">
        <w:rPr>
          <w:rFonts w:asciiTheme="minorHAnsi" w:hAnsiTheme="minorHAnsi" w:cs="Arial"/>
          <w:szCs w:val="20"/>
        </w:rPr>
        <w:fldChar w:fldCharType="begin">
          <w:ffData>
            <w:name w:val="Kontrol125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125"/>
      <w:r w:rsidRPr="00692740">
        <w:rPr>
          <w:rFonts w:asciiTheme="minorHAnsi" w:hAnsiTheme="minorHAnsi" w:cs="Arial"/>
          <w:szCs w:val="20"/>
        </w:rPr>
        <w:instrText xml:space="preserve"> FORMCHECKBOX </w:instrText>
      </w:r>
      <w:r w:rsidR="006968BA">
        <w:rPr>
          <w:rFonts w:asciiTheme="minorHAnsi" w:hAnsiTheme="minorHAnsi" w:cs="Arial"/>
          <w:szCs w:val="20"/>
        </w:rPr>
      </w:r>
      <w:r w:rsidR="006968BA">
        <w:rPr>
          <w:rFonts w:asciiTheme="minorHAnsi" w:hAnsiTheme="minorHAnsi" w:cs="Arial"/>
          <w:szCs w:val="20"/>
        </w:rPr>
        <w:fldChar w:fldCharType="separate"/>
      </w:r>
      <w:r w:rsidRPr="00692740">
        <w:rPr>
          <w:rFonts w:asciiTheme="minorHAnsi" w:hAnsiTheme="minorHAnsi" w:cs="Arial"/>
          <w:szCs w:val="20"/>
        </w:rPr>
        <w:fldChar w:fldCharType="end"/>
      </w:r>
      <w:bookmarkEnd w:id="65"/>
      <w:r w:rsidRPr="00692740">
        <w:rPr>
          <w:rFonts w:asciiTheme="minorHAnsi" w:hAnsiTheme="minorHAnsi" w:cs="Arial"/>
          <w:szCs w:val="20"/>
        </w:rPr>
        <w:t xml:space="preserve"> venstre</w:t>
      </w:r>
    </w:p>
    <w:p w14:paraId="6B4ACA56" w14:textId="77777777" w:rsidR="00F20C10" w:rsidRPr="00F20C10" w:rsidRDefault="00F20C10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Kan barnet forstå en mundtlig besked?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110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110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66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111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111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67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2F412A52" w14:textId="77777777" w:rsidR="00F20C10" w:rsidRPr="00F20C10" w:rsidRDefault="00F20C10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Kan barnet </w:t>
      </w:r>
      <w:r w:rsidR="00692740">
        <w:rPr>
          <w:rFonts w:asciiTheme="minorHAnsi" w:eastAsia="Times New Roman" w:hAnsiTheme="minorHAnsi" w:cs="Arial"/>
          <w:szCs w:val="20"/>
          <w:lang w:eastAsia="da-DK"/>
        </w:rPr>
        <w:t>holde orden omkring sig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?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112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112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68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113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113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6968BA">
        <w:rPr>
          <w:rFonts w:asciiTheme="minorHAnsi" w:eastAsia="Times New Roman" w:hAnsiTheme="minorHAnsi" w:cs="Arial"/>
          <w:szCs w:val="20"/>
          <w:lang w:eastAsia="da-DK"/>
        </w:rPr>
      </w:r>
      <w:r w:rsidR="006968BA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69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720166F9" w14:textId="77777777" w:rsidR="00F20C10" w:rsidRPr="00F20C10" w:rsidRDefault="00F20C10" w:rsidP="00F20C10">
      <w:pPr>
        <w:tabs>
          <w:tab w:val="left" w:leader="dot" w:pos="7020"/>
          <w:tab w:val="left" w:pos="7920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>Andre relevante oplysninger/kommentarer:</w:t>
      </w:r>
    </w:p>
    <w:p w14:paraId="3AD860D5" w14:textId="77777777" w:rsidR="00F20C10" w:rsidRPr="00F20C10" w:rsidRDefault="00F20C10" w:rsidP="00F20C10">
      <w:pPr>
        <w:tabs>
          <w:tab w:val="left" w:leader="dot" w:pos="7020"/>
          <w:tab w:val="left" w:pos="7920"/>
        </w:tabs>
        <w:spacing w:after="0" w:line="360" w:lineRule="auto"/>
        <w:rPr>
          <w:rFonts w:ascii="Arial" w:eastAsia="Times New Roman" w:hAnsi="Arial" w:cs="Arial"/>
          <w:szCs w:val="20"/>
          <w:u w:val="single"/>
          <w:lang w:eastAsia="da-DK"/>
        </w:rPr>
      </w:pPr>
      <w:r w:rsidRPr="00F20C10">
        <w:rPr>
          <w:rFonts w:ascii="Arial" w:eastAsia="Times New Roman" w:hAnsi="Arial" w:cs="Arial"/>
          <w:szCs w:val="20"/>
          <w:u w:val="single"/>
          <w:lang w:eastAsia="da-DK"/>
        </w:rPr>
        <w:fldChar w:fldCharType="begin">
          <w:ffData>
            <w:name w:val="Tekst34"/>
            <w:enabled/>
            <w:calcOnExit w:val="0"/>
            <w:textInput/>
          </w:ffData>
        </w:fldChar>
      </w:r>
      <w:bookmarkStart w:id="70" w:name="Tekst34"/>
      <w:r w:rsidRPr="00F20C10">
        <w:rPr>
          <w:rFonts w:ascii="Arial" w:eastAsia="Times New Roman" w:hAnsi="Arial" w:cs="Arial"/>
          <w:szCs w:val="20"/>
          <w:u w:val="single"/>
          <w:lang w:eastAsia="da-DK"/>
        </w:rPr>
        <w:instrText xml:space="preserve"> FORMTEXT </w:instrText>
      </w:r>
      <w:r w:rsidRPr="00F20C10">
        <w:rPr>
          <w:rFonts w:ascii="Arial" w:eastAsia="Times New Roman" w:hAnsi="Arial" w:cs="Arial"/>
          <w:szCs w:val="20"/>
          <w:u w:val="single"/>
          <w:lang w:eastAsia="da-DK"/>
        </w:rPr>
      </w:r>
      <w:r w:rsidRPr="00F20C10">
        <w:rPr>
          <w:rFonts w:ascii="Arial" w:eastAsia="Times New Roman" w:hAnsi="Arial" w:cs="Arial"/>
          <w:szCs w:val="20"/>
          <w:u w:val="single"/>
          <w:lang w:eastAsia="da-DK"/>
        </w:rPr>
        <w:fldChar w:fldCharType="separate"/>
      </w:r>
      <w:r w:rsidRPr="00F20C10">
        <w:rPr>
          <w:rFonts w:ascii="Arial" w:eastAsia="Times New Roman" w:hAnsi="Arial" w:cs="Arial"/>
          <w:noProof/>
          <w:szCs w:val="20"/>
          <w:u w:val="single"/>
          <w:lang w:eastAsia="da-DK"/>
        </w:rPr>
        <w:t> </w:t>
      </w:r>
      <w:r w:rsidRPr="00F20C10">
        <w:rPr>
          <w:rFonts w:ascii="Arial" w:eastAsia="Times New Roman" w:hAnsi="Arial" w:cs="Arial"/>
          <w:noProof/>
          <w:szCs w:val="20"/>
          <w:u w:val="single"/>
          <w:lang w:eastAsia="da-DK"/>
        </w:rPr>
        <w:t> </w:t>
      </w:r>
      <w:r w:rsidRPr="00F20C10">
        <w:rPr>
          <w:rFonts w:ascii="Arial" w:eastAsia="Times New Roman" w:hAnsi="Arial" w:cs="Arial"/>
          <w:noProof/>
          <w:szCs w:val="20"/>
          <w:u w:val="single"/>
          <w:lang w:eastAsia="da-DK"/>
        </w:rPr>
        <w:t> </w:t>
      </w:r>
      <w:r w:rsidRPr="00F20C10">
        <w:rPr>
          <w:rFonts w:ascii="Arial" w:eastAsia="Times New Roman" w:hAnsi="Arial" w:cs="Arial"/>
          <w:noProof/>
          <w:szCs w:val="20"/>
          <w:u w:val="single"/>
          <w:lang w:eastAsia="da-DK"/>
        </w:rPr>
        <w:t> </w:t>
      </w:r>
      <w:r w:rsidRPr="00F20C10">
        <w:rPr>
          <w:rFonts w:ascii="Arial" w:eastAsia="Times New Roman" w:hAnsi="Arial" w:cs="Arial"/>
          <w:noProof/>
          <w:szCs w:val="20"/>
          <w:u w:val="single"/>
          <w:lang w:eastAsia="da-DK"/>
        </w:rPr>
        <w:t> </w:t>
      </w:r>
      <w:r w:rsidRPr="00F20C10">
        <w:rPr>
          <w:rFonts w:ascii="Arial" w:eastAsia="Times New Roman" w:hAnsi="Arial" w:cs="Arial"/>
          <w:szCs w:val="20"/>
          <w:u w:val="single"/>
          <w:lang w:eastAsia="da-DK"/>
        </w:rPr>
        <w:fldChar w:fldCharType="end"/>
      </w:r>
      <w:bookmarkEnd w:id="70"/>
    </w:p>
    <w:p w14:paraId="1A07A752" w14:textId="77777777" w:rsidR="00C51BFD" w:rsidRPr="00FD7E6C" w:rsidRDefault="00C51BFD" w:rsidP="006A6760">
      <w:pPr>
        <w:pStyle w:val="Signatur"/>
      </w:pPr>
    </w:p>
    <w:p w14:paraId="32AAA365" w14:textId="77777777" w:rsidR="005C356D" w:rsidRPr="00FD7E6C" w:rsidRDefault="005C356D" w:rsidP="00EF2EE1"/>
    <w:sectPr w:rsidR="005C356D" w:rsidRPr="00FD7E6C" w:rsidSect="00B4616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418" w:bottom="124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2FBC" w14:textId="77777777" w:rsidR="00FD7E6C" w:rsidRPr="00FD7E6C" w:rsidRDefault="00FD7E6C" w:rsidP="00291C7F">
      <w:pPr>
        <w:spacing w:line="240" w:lineRule="auto"/>
      </w:pPr>
      <w:r w:rsidRPr="00FD7E6C">
        <w:separator/>
      </w:r>
    </w:p>
    <w:p w14:paraId="1315FEC4" w14:textId="77777777" w:rsidR="00FD7E6C" w:rsidRPr="00FD7E6C" w:rsidRDefault="00FD7E6C"/>
  </w:endnote>
  <w:endnote w:type="continuationSeparator" w:id="0">
    <w:p w14:paraId="720886D7" w14:textId="77777777" w:rsidR="00FD7E6C" w:rsidRPr="00FD7E6C" w:rsidRDefault="00FD7E6C" w:rsidP="00291C7F">
      <w:pPr>
        <w:spacing w:line="240" w:lineRule="auto"/>
      </w:pPr>
      <w:r w:rsidRPr="00FD7E6C">
        <w:continuationSeparator/>
      </w:r>
    </w:p>
    <w:p w14:paraId="4C29C9E9" w14:textId="77777777" w:rsidR="00FD7E6C" w:rsidRPr="00FD7E6C" w:rsidRDefault="00FD7E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9073" w:tblpY="1559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</w:tblGrid>
    <w:tr w:rsidR="005F6A6B" w:rsidRPr="00FD7E6C" w14:paraId="10F5DBD4" w14:textId="77777777" w:rsidTr="00374CC9">
      <w:trPr>
        <w:trHeight w:val="397"/>
      </w:trPr>
      <w:tc>
        <w:tcPr>
          <w:tcW w:w="2268" w:type="dxa"/>
          <w:vAlign w:val="bottom"/>
        </w:tcPr>
        <w:p w14:paraId="6B21F661" w14:textId="77777777" w:rsidR="005F6A6B" w:rsidRPr="00FD7E6C" w:rsidRDefault="005F6A6B" w:rsidP="005F6A6B">
          <w:pPr>
            <w:pStyle w:val="Sidefod"/>
          </w:pPr>
          <w:r w:rsidRPr="00FD7E6C">
            <w:fldChar w:fldCharType="begin"/>
          </w:r>
          <w:r w:rsidRPr="00FD7E6C">
            <w:instrText xml:space="preserve"> PAGE  \* Arabic  \* MERGEFORMAT </w:instrText>
          </w:r>
          <w:r w:rsidRPr="00FD7E6C">
            <w:fldChar w:fldCharType="separate"/>
          </w:r>
          <w:r w:rsidR="00306F94">
            <w:rPr>
              <w:noProof/>
            </w:rPr>
            <w:t>3</w:t>
          </w:r>
          <w:r w:rsidRPr="00FD7E6C">
            <w:fldChar w:fldCharType="end"/>
          </w:r>
          <w:r w:rsidRPr="00FD7E6C">
            <w:t>/</w:t>
          </w:r>
          <w:r w:rsidR="006968BA">
            <w:fldChar w:fldCharType="begin"/>
          </w:r>
          <w:r w:rsidR="006968BA">
            <w:instrText xml:space="preserve"> NUMPAGES  \* Arabic  \* MERGEFORMAT </w:instrText>
          </w:r>
          <w:r w:rsidR="006968BA">
            <w:fldChar w:fldCharType="separate"/>
          </w:r>
          <w:r w:rsidR="00306F94">
            <w:rPr>
              <w:noProof/>
            </w:rPr>
            <w:t>3</w:t>
          </w:r>
          <w:r w:rsidR="006968BA">
            <w:rPr>
              <w:noProof/>
            </w:rPr>
            <w:fldChar w:fldCharType="end"/>
          </w:r>
        </w:p>
      </w:tc>
    </w:tr>
  </w:tbl>
  <w:p w14:paraId="42FF1FC5" w14:textId="77777777" w:rsidR="005F6A6B" w:rsidRPr="00FD7E6C" w:rsidRDefault="005F6A6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9073" w:tblpY="1559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</w:tblGrid>
    <w:tr w:rsidR="00FF63A6" w:rsidRPr="00FD7E6C" w14:paraId="64071A57" w14:textId="77777777" w:rsidTr="00FF63A6">
      <w:trPr>
        <w:trHeight w:val="397"/>
      </w:trPr>
      <w:tc>
        <w:tcPr>
          <w:tcW w:w="2268" w:type="dxa"/>
          <w:vAlign w:val="bottom"/>
        </w:tcPr>
        <w:p w14:paraId="50DDB21E" w14:textId="77777777" w:rsidR="00FF63A6" w:rsidRPr="00FD7E6C" w:rsidRDefault="00FF63A6" w:rsidP="00FF63A6">
          <w:pPr>
            <w:pStyle w:val="Sidefod"/>
          </w:pPr>
          <w:r w:rsidRPr="00FD7E6C">
            <w:fldChar w:fldCharType="begin"/>
          </w:r>
          <w:r w:rsidRPr="00FD7E6C">
            <w:instrText xml:space="preserve"> PAGE  \* Arabic  \* MERGEFORMAT </w:instrText>
          </w:r>
          <w:r w:rsidRPr="00FD7E6C">
            <w:fldChar w:fldCharType="separate"/>
          </w:r>
          <w:r w:rsidR="00306F94">
            <w:rPr>
              <w:noProof/>
            </w:rPr>
            <w:t>1</w:t>
          </w:r>
          <w:r w:rsidRPr="00FD7E6C">
            <w:fldChar w:fldCharType="end"/>
          </w:r>
          <w:r w:rsidRPr="00FD7E6C">
            <w:t>/</w:t>
          </w:r>
          <w:r w:rsidR="006968BA">
            <w:fldChar w:fldCharType="begin"/>
          </w:r>
          <w:r w:rsidR="006968BA">
            <w:instrText xml:space="preserve"> NUMPAGES  \* Arabic  \* MERGEFORMAT </w:instrText>
          </w:r>
          <w:r w:rsidR="006968BA">
            <w:fldChar w:fldCharType="separate"/>
          </w:r>
          <w:r w:rsidR="00306F94">
            <w:rPr>
              <w:noProof/>
            </w:rPr>
            <w:t>3</w:t>
          </w:r>
          <w:r w:rsidR="006968BA">
            <w:rPr>
              <w:noProof/>
            </w:rPr>
            <w:fldChar w:fldCharType="end"/>
          </w:r>
        </w:p>
      </w:tc>
    </w:tr>
  </w:tbl>
  <w:tbl>
    <w:tblPr>
      <w:tblStyle w:val="Tabel-Gitter"/>
      <w:tblpPr w:leftFromText="567" w:vertAnchor="page" w:horzAnchor="page" w:tblpX="9073" w:tblpY="913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</w:tblGrid>
    <w:tr w:rsidR="008D2E9C" w:rsidRPr="00FD7E6C" w14:paraId="790287D3" w14:textId="77777777" w:rsidTr="009128DD">
      <w:trPr>
        <w:trHeight w:val="6376"/>
      </w:trPr>
      <w:tc>
        <w:tcPr>
          <w:tcW w:w="2268" w:type="dxa"/>
        </w:tcPr>
        <w:p w14:paraId="7F8A5597" w14:textId="77777777" w:rsidR="008D2E9C" w:rsidRPr="00FD7E6C" w:rsidRDefault="008D2E9C" w:rsidP="009128DD"/>
      </w:tc>
    </w:tr>
  </w:tbl>
  <w:p w14:paraId="7121A129" w14:textId="77777777" w:rsidR="00FF63A6" w:rsidRPr="00FD7E6C" w:rsidRDefault="00FF63A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45B4F" w14:textId="77777777" w:rsidR="00FD7E6C" w:rsidRPr="00FD7E6C" w:rsidRDefault="00FD7E6C" w:rsidP="00291C7F">
      <w:pPr>
        <w:spacing w:line="240" w:lineRule="auto"/>
      </w:pPr>
      <w:r w:rsidRPr="00FD7E6C">
        <w:separator/>
      </w:r>
    </w:p>
    <w:p w14:paraId="592F8EE9" w14:textId="77777777" w:rsidR="00FD7E6C" w:rsidRPr="00FD7E6C" w:rsidRDefault="00FD7E6C"/>
  </w:footnote>
  <w:footnote w:type="continuationSeparator" w:id="0">
    <w:p w14:paraId="262E7631" w14:textId="77777777" w:rsidR="00FD7E6C" w:rsidRPr="00FD7E6C" w:rsidRDefault="00FD7E6C" w:rsidP="00291C7F">
      <w:pPr>
        <w:spacing w:line="240" w:lineRule="auto"/>
      </w:pPr>
      <w:r w:rsidRPr="00FD7E6C">
        <w:continuationSeparator/>
      </w:r>
    </w:p>
    <w:p w14:paraId="5F78EDFF" w14:textId="77777777" w:rsidR="00FD7E6C" w:rsidRPr="00FD7E6C" w:rsidRDefault="00FD7E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EF57" w14:textId="77777777" w:rsidR="00197BA9" w:rsidRPr="00FD7E6C" w:rsidRDefault="00FD7E6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0BBE971F" wp14:editId="29B83AC8">
          <wp:simplePos x="0" y="0"/>
          <wp:positionH relativeFrom="page">
            <wp:posOffset>899795</wp:posOffset>
          </wp:positionH>
          <wp:positionV relativeFrom="page">
            <wp:posOffset>539750</wp:posOffset>
          </wp:positionV>
          <wp:extent cx="2614295" cy="449580"/>
          <wp:effectExtent l="0" t="0" r="0" b="7620"/>
          <wp:wrapNone/>
          <wp:docPr id="2" name="Billede 2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295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0EB672" w14:textId="77777777" w:rsidR="00AB09BE" w:rsidRPr="00FD7E6C" w:rsidRDefault="00AB09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7961" w14:textId="77777777" w:rsidR="00291C7F" w:rsidRPr="00FD7E6C" w:rsidRDefault="00FD7E6C" w:rsidP="00D80A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1BB3DF2E" wp14:editId="5E8596FD">
          <wp:simplePos x="0" y="0"/>
          <wp:positionH relativeFrom="page">
            <wp:posOffset>899795</wp:posOffset>
          </wp:positionH>
          <wp:positionV relativeFrom="page">
            <wp:posOffset>539750</wp:posOffset>
          </wp:positionV>
          <wp:extent cx="2614295" cy="449580"/>
          <wp:effectExtent l="0" t="0" r="0" b="7620"/>
          <wp:wrapNone/>
          <wp:docPr id="1" name="Billede 1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295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228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54B4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1A1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EEB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5C4A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6CE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42C8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D032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5476A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888B4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F70F22"/>
    <w:multiLevelType w:val="hybridMultilevel"/>
    <w:tmpl w:val="83A00E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6084C"/>
    <w:multiLevelType w:val="hybridMultilevel"/>
    <w:tmpl w:val="048E0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165655">
    <w:abstractNumId w:val="9"/>
  </w:num>
  <w:num w:numId="2" w16cid:durableId="1007558887">
    <w:abstractNumId w:val="7"/>
  </w:num>
  <w:num w:numId="3" w16cid:durableId="1833059367">
    <w:abstractNumId w:val="6"/>
  </w:num>
  <w:num w:numId="4" w16cid:durableId="2042586569">
    <w:abstractNumId w:val="5"/>
  </w:num>
  <w:num w:numId="5" w16cid:durableId="865799910">
    <w:abstractNumId w:val="4"/>
  </w:num>
  <w:num w:numId="6" w16cid:durableId="1471750541">
    <w:abstractNumId w:val="8"/>
  </w:num>
  <w:num w:numId="7" w16cid:durableId="636763580">
    <w:abstractNumId w:val="3"/>
  </w:num>
  <w:num w:numId="8" w16cid:durableId="1291281136">
    <w:abstractNumId w:val="2"/>
  </w:num>
  <w:num w:numId="9" w16cid:durableId="1462307148">
    <w:abstractNumId w:val="1"/>
  </w:num>
  <w:num w:numId="10" w16cid:durableId="1533181333">
    <w:abstractNumId w:val="0"/>
  </w:num>
  <w:num w:numId="11" w16cid:durableId="1992247636">
    <w:abstractNumId w:val="10"/>
  </w:num>
  <w:num w:numId="12" w16cid:durableId="18905324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LK_Brev.dotm"/>
    <w:docVar w:name="CreatedWithDtVersion" w:val="2.6.040"/>
    <w:docVar w:name="DocumentCreated" w:val="DocumentCreated"/>
    <w:docVar w:name="DocumentCreatedOK" w:val="DocumentCreatedOK"/>
    <w:docVar w:name="DocumentInitialized" w:val="OK"/>
    <w:docVar w:name="Encrypted_CloudStatistics_StoryID" w:val="PqGvCkw2AoCYzHHTu1j7Mut/RflUJSFkalHrdrjhoVLH9A3KJ4T/bJJFXXCD3VqY"/>
    <w:docVar w:name="Encrypted_DialogFieldValue_cancelbutton" w:val="Go1BF8BBsJqqGsR1izlsvQ=="/>
    <w:docVar w:name="Encrypted_DialogFieldValue_cosignatoryname" w:val="xkZLlB+Miq/LwT7brDcxMKPjhUo8rBnBrLoDXc7h8HM="/>
    <w:docVar w:name="Encrypted_DialogFieldValue_cosignatoryphonedir" w:val="eMAVp9yLroZss+LtpfSUwA=="/>
    <w:docVar w:name="Encrypted_DialogFieldValue_finduserbutton" w:val="Go1BF8BBsJqqGsR1izlsvQ=="/>
    <w:docVar w:name="Encrypted_DialogFieldValue_networkprofileuserid" w:val="XS7QQ+ziJO8VoeC3VK8IOQ=="/>
    <w:docVar w:name="Encrypted_DialogFieldValue_okbutton" w:val="Go1BF8BBsJqqGsR1izlsvQ=="/>
    <w:docVar w:name="Encrypted_DialogFieldValue_senderaddress" w:val="bPw9yvDHLvCHXGTD///2+Q=="/>
    <w:docVar w:name="Encrypted_DialogFieldValue_sendercity" w:val="559ctDBYWPhi7CTpP1uvhg=="/>
    <w:docVar w:name="Encrypted_DialogFieldValue_senderdepartment" w:val="0cInnsVaJz82cJLozu4vsFlUIMbnXYGkTWhL0sygDAM="/>
    <w:docVar w:name="Encrypted_DialogFieldValue_sendername" w:val="xkZLlB+Miq/LwT7brDcxMKPjhUo8rBnBrLoDXc7h8HM="/>
    <w:docVar w:name="Encrypted_DialogFieldValue_senderphone" w:val="1169n8+sFi5rb+jcp0h7MA=="/>
    <w:docVar w:name="Encrypted_DialogFieldValue_senderphonedir" w:val="eMAVp9yLroZss+LtpfSUwA=="/>
    <w:docVar w:name="Encrypted_DialogFieldValue_senderposition" w:val="fKn/isYqIz/WZF2ByoVMEQ=="/>
    <w:docVar w:name="Encrypted_DialogFieldValue_senderpostalcode" w:val="ij+nvsONHWam8j7lJInjCg=="/>
    <w:docVar w:name="Encrypted_DialogFieldValue_sendersector" w:val="5ij6Lfpwurrivu59Y4mIIF/9PI2LlWcwnoVzBAO4oYE="/>
    <w:docVar w:name="Encrypted_DialogFieldValue_showlocalprofiles" w:val="Go1BF8BBsJqqGsR1izlsvQ=="/>
    <w:docVar w:name="Encrypted_DialogFieldValue_shownetworkprofiles" w:val="jdVW2FK8uI0YHzTHPTEY1w=="/>
    <w:docVar w:name="Encrypted_DialogFieldValue_useexcelmergesource" w:val="Go1BF8BBsJqqGsR1izlsvQ=="/>
    <w:docVar w:name="Encrypted_DocHeader" w:val="K+Rw89ZGDqccGzVT3Iw0Rg=="/>
    <w:docVar w:name="IntegrationType" w:val="StandAlone"/>
  </w:docVars>
  <w:rsids>
    <w:rsidRoot w:val="00FD7E6C"/>
    <w:rsid w:val="00004AA3"/>
    <w:rsid w:val="00013EA4"/>
    <w:rsid w:val="00014751"/>
    <w:rsid w:val="0001478F"/>
    <w:rsid w:val="00014A0A"/>
    <w:rsid w:val="000200AD"/>
    <w:rsid w:val="00021B62"/>
    <w:rsid w:val="00023F51"/>
    <w:rsid w:val="000250D4"/>
    <w:rsid w:val="00027C81"/>
    <w:rsid w:val="00033891"/>
    <w:rsid w:val="00035465"/>
    <w:rsid w:val="0004385B"/>
    <w:rsid w:val="0004516D"/>
    <w:rsid w:val="00053DF0"/>
    <w:rsid w:val="000546E8"/>
    <w:rsid w:val="00055511"/>
    <w:rsid w:val="00057AA5"/>
    <w:rsid w:val="000604B0"/>
    <w:rsid w:val="00071A26"/>
    <w:rsid w:val="00083C31"/>
    <w:rsid w:val="00084D6E"/>
    <w:rsid w:val="00084FB3"/>
    <w:rsid w:val="000900FD"/>
    <w:rsid w:val="00091D17"/>
    <w:rsid w:val="00093974"/>
    <w:rsid w:val="00094B58"/>
    <w:rsid w:val="00097FC7"/>
    <w:rsid w:val="000A06BE"/>
    <w:rsid w:val="000A0A49"/>
    <w:rsid w:val="000A3E38"/>
    <w:rsid w:val="000A4D2A"/>
    <w:rsid w:val="000A5EE3"/>
    <w:rsid w:val="000A70B5"/>
    <w:rsid w:val="000C1ECA"/>
    <w:rsid w:val="000C565C"/>
    <w:rsid w:val="000C5D00"/>
    <w:rsid w:val="000D0A4A"/>
    <w:rsid w:val="000D115A"/>
    <w:rsid w:val="000F14D8"/>
    <w:rsid w:val="000F1D4D"/>
    <w:rsid w:val="001018AE"/>
    <w:rsid w:val="001025F1"/>
    <w:rsid w:val="00111B40"/>
    <w:rsid w:val="00113928"/>
    <w:rsid w:val="00114480"/>
    <w:rsid w:val="00121A4A"/>
    <w:rsid w:val="00121BEA"/>
    <w:rsid w:val="00122947"/>
    <w:rsid w:val="00127F2E"/>
    <w:rsid w:val="00130DA6"/>
    <w:rsid w:val="00132880"/>
    <w:rsid w:val="001467C7"/>
    <w:rsid w:val="00152AD5"/>
    <w:rsid w:val="00162522"/>
    <w:rsid w:val="001709B8"/>
    <w:rsid w:val="00171E1B"/>
    <w:rsid w:val="001940DA"/>
    <w:rsid w:val="001952BE"/>
    <w:rsid w:val="00197BA9"/>
    <w:rsid w:val="001A0ABE"/>
    <w:rsid w:val="001A1846"/>
    <w:rsid w:val="001A2DCF"/>
    <w:rsid w:val="001A5E82"/>
    <w:rsid w:val="001A6EFF"/>
    <w:rsid w:val="001C1494"/>
    <w:rsid w:val="001C34F3"/>
    <w:rsid w:val="001C4A0E"/>
    <w:rsid w:val="001C5C28"/>
    <w:rsid w:val="001C752F"/>
    <w:rsid w:val="001D0199"/>
    <w:rsid w:val="001E0768"/>
    <w:rsid w:val="001E1B06"/>
    <w:rsid w:val="001E3042"/>
    <w:rsid w:val="001F1102"/>
    <w:rsid w:val="001F156A"/>
    <w:rsid w:val="001F2CC6"/>
    <w:rsid w:val="002038F3"/>
    <w:rsid w:val="002102D8"/>
    <w:rsid w:val="00213029"/>
    <w:rsid w:val="00216319"/>
    <w:rsid w:val="00216866"/>
    <w:rsid w:val="0023418B"/>
    <w:rsid w:val="00242B2A"/>
    <w:rsid w:val="002446B8"/>
    <w:rsid w:val="00247E20"/>
    <w:rsid w:val="00250E2D"/>
    <w:rsid w:val="00251B89"/>
    <w:rsid w:val="0025357F"/>
    <w:rsid w:val="0025606C"/>
    <w:rsid w:val="002672B5"/>
    <w:rsid w:val="00274AD4"/>
    <w:rsid w:val="00286C88"/>
    <w:rsid w:val="00287F78"/>
    <w:rsid w:val="00291C7F"/>
    <w:rsid w:val="00293628"/>
    <w:rsid w:val="002A2BBD"/>
    <w:rsid w:val="002A5DDF"/>
    <w:rsid w:val="002B099A"/>
    <w:rsid w:val="002B4E17"/>
    <w:rsid w:val="002B5410"/>
    <w:rsid w:val="002C14DA"/>
    <w:rsid w:val="002C21B0"/>
    <w:rsid w:val="002C3DA9"/>
    <w:rsid w:val="002D4AEF"/>
    <w:rsid w:val="002E6007"/>
    <w:rsid w:val="00300B16"/>
    <w:rsid w:val="00306F94"/>
    <w:rsid w:val="0030752F"/>
    <w:rsid w:val="00310F3F"/>
    <w:rsid w:val="00311B41"/>
    <w:rsid w:val="003224BD"/>
    <w:rsid w:val="00332004"/>
    <w:rsid w:val="00342ADF"/>
    <w:rsid w:val="003433B7"/>
    <w:rsid w:val="00352734"/>
    <w:rsid w:val="0035549B"/>
    <w:rsid w:val="00357F5B"/>
    <w:rsid w:val="00363231"/>
    <w:rsid w:val="00375AA8"/>
    <w:rsid w:val="00383D23"/>
    <w:rsid w:val="00384425"/>
    <w:rsid w:val="00385CC4"/>
    <w:rsid w:val="00390745"/>
    <w:rsid w:val="00397E5F"/>
    <w:rsid w:val="003B0EDE"/>
    <w:rsid w:val="003B341C"/>
    <w:rsid w:val="003B48C5"/>
    <w:rsid w:val="003C00C8"/>
    <w:rsid w:val="003C05B9"/>
    <w:rsid w:val="003C17C4"/>
    <w:rsid w:val="003C31F8"/>
    <w:rsid w:val="003D0125"/>
    <w:rsid w:val="003D09DF"/>
    <w:rsid w:val="003D105A"/>
    <w:rsid w:val="003D3E52"/>
    <w:rsid w:val="003E0167"/>
    <w:rsid w:val="003F0413"/>
    <w:rsid w:val="003F19EB"/>
    <w:rsid w:val="003F5357"/>
    <w:rsid w:val="003F537D"/>
    <w:rsid w:val="003F715A"/>
    <w:rsid w:val="0040143E"/>
    <w:rsid w:val="004022F2"/>
    <w:rsid w:val="00411EF9"/>
    <w:rsid w:val="0041231D"/>
    <w:rsid w:val="0041270F"/>
    <w:rsid w:val="004127DF"/>
    <w:rsid w:val="00415987"/>
    <w:rsid w:val="00416764"/>
    <w:rsid w:val="004179CB"/>
    <w:rsid w:val="00421935"/>
    <w:rsid w:val="0042361B"/>
    <w:rsid w:val="0042478E"/>
    <w:rsid w:val="004306CC"/>
    <w:rsid w:val="004336E2"/>
    <w:rsid w:val="00437E39"/>
    <w:rsid w:val="00440DBA"/>
    <w:rsid w:val="00443032"/>
    <w:rsid w:val="004443D2"/>
    <w:rsid w:val="00447B60"/>
    <w:rsid w:val="00451C3C"/>
    <w:rsid w:val="00451E7F"/>
    <w:rsid w:val="00452A12"/>
    <w:rsid w:val="00453D00"/>
    <w:rsid w:val="004604BD"/>
    <w:rsid w:val="00461BD5"/>
    <w:rsid w:val="004676E8"/>
    <w:rsid w:val="004750D0"/>
    <w:rsid w:val="004751F2"/>
    <w:rsid w:val="0047573F"/>
    <w:rsid w:val="00476531"/>
    <w:rsid w:val="00477E83"/>
    <w:rsid w:val="004800F3"/>
    <w:rsid w:val="004827CC"/>
    <w:rsid w:val="00487831"/>
    <w:rsid w:val="00493743"/>
    <w:rsid w:val="00495ED9"/>
    <w:rsid w:val="00496DDF"/>
    <w:rsid w:val="004A1C65"/>
    <w:rsid w:val="004A2A52"/>
    <w:rsid w:val="004A323B"/>
    <w:rsid w:val="004A5B98"/>
    <w:rsid w:val="004A6D41"/>
    <w:rsid w:val="004B77DE"/>
    <w:rsid w:val="004C2138"/>
    <w:rsid w:val="004D48EE"/>
    <w:rsid w:val="004E2842"/>
    <w:rsid w:val="004E30F2"/>
    <w:rsid w:val="004E5DBD"/>
    <w:rsid w:val="004E5DE9"/>
    <w:rsid w:val="004F092D"/>
    <w:rsid w:val="005014E0"/>
    <w:rsid w:val="00506448"/>
    <w:rsid w:val="0051714E"/>
    <w:rsid w:val="00522FFD"/>
    <w:rsid w:val="005236BD"/>
    <w:rsid w:val="00525731"/>
    <w:rsid w:val="00531AEA"/>
    <w:rsid w:val="005357EC"/>
    <w:rsid w:val="00535B9F"/>
    <w:rsid w:val="0054037D"/>
    <w:rsid w:val="005501AF"/>
    <w:rsid w:val="005504AB"/>
    <w:rsid w:val="005522D2"/>
    <w:rsid w:val="005624D9"/>
    <w:rsid w:val="00566D20"/>
    <w:rsid w:val="005718E9"/>
    <w:rsid w:val="00572823"/>
    <w:rsid w:val="00575F7C"/>
    <w:rsid w:val="0057641D"/>
    <w:rsid w:val="00580653"/>
    <w:rsid w:val="0058356B"/>
    <w:rsid w:val="00584AF9"/>
    <w:rsid w:val="00592941"/>
    <w:rsid w:val="00593319"/>
    <w:rsid w:val="00593890"/>
    <w:rsid w:val="005A3369"/>
    <w:rsid w:val="005A4D25"/>
    <w:rsid w:val="005B180F"/>
    <w:rsid w:val="005C356D"/>
    <w:rsid w:val="005C732F"/>
    <w:rsid w:val="005D2AE0"/>
    <w:rsid w:val="005D4994"/>
    <w:rsid w:val="005D7E74"/>
    <w:rsid w:val="005E7B85"/>
    <w:rsid w:val="005F65B8"/>
    <w:rsid w:val="005F6A6B"/>
    <w:rsid w:val="00602E62"/>
    <w:rsid w:val="00616A4F"/>
    <w:rsid w:val="006322BD"/>
    <w:rsid w:val="006436A2"/>
    <w:rsid w:val="00647693"/>
    <w:rsid w:val="00650AC5"/>
    <w:rsid w:val="006561A5"/>
    <w:rsid w:val="00656D73"/>
    <w:rsid w:val="00656E93"/>
    <w:rsid w:val="006571C5"/>
    <w:rsid w:val="00660155"/>
    <w:rsid w:val="00662682"/>
    <w:rsid w:val="00664151"/>
    <w:rsid w:val="00666516"/>
    <w:rsid w:val="00673934"/>
    <w:rsid w:val="00674B17"/>
    <w:rsid w:val="00690D94"/>
    <w:rsid w:val="00692740"/>
    <w:rsid w:val="00693091"/>
    <w:rsid w:val="006968BA"/>
    <w:rsid w:val="006A1BA9"/>
    <w:rsid w:val="006A409C"/>
    <w:rsid w:val="006A6760"/>
    <w:rsid w:val="006B402E"/>
    <w:rsid w:val="006B6486"/>
    <w:rsid w:val="006B663F"/>
    <w:rsid w:val="006B688F"/>
    <w:rsid w:val="006C2796"/>
    <w:rsid w:val="006C419A"/>
    <w:rsid w:val="006C63B8"/>
    <w:rsid w:val="006D0DB7"/>
    <w:rsid w:val="006D3D68"/>
    <w:rsid w:val="006D4B69"/>
    <w:rsid w:val="006E0998"/>
    <w:rsid w:val="006E2D6A"/>
    <w:rsid w:val="006E6646"/>
    <w:rsid w:val="006F3553"/>
    <w:rsid w:val="006F37C6"/>
    <w:rsid w:val="006F45F9"/>
    <w:rsid w:val="00703EB1"/>
    <w:rsid w:val="007133C5"/>
    <w:rsid w:val="00713E9E"/>
    <w:rsid w:val="00724EEB"/>
    <w:rsid w:val="00730291"/>
    <w:rsid w:val="00730F03"/>
    <w:rsid w:val="00742180"/>
    <w:rsid w:val="00750A92"/>
    <w:rsid w:val="00751D47"/>
    <w:rsid w:val="00751E60"/>
    <w:rsid w:val="00766913"/>
    <w:rsid w:val="00766F6D"/>
    <w:rsid w:val="0078196C"/>
    <w:rsid w:val="00782332"/>
    <w:rsid w:val="007831CC"/>
    <w:rsid w:val="00784385"/>
    <w:rsid w:val="00790871"/>
    <w:rsid w:val="00792C3E"/>
    <w:rsid w:val="00792D2E"/>
    <w:rsid w:val="0079604F"/>
    <w:rsid w:val="00796525"/>
    <w:rsid w:val="007A15C2"/>
    <w:rsid w:val="007A2DBD"/>
    <w:rsid w:val="007B0CF0"/>
    <w:rsid w:val="007B0F2E"/>
    <w:rsid w:val="007B2D56"/>
    <w:rsid w:val="007C0A2F"/>
    <w:rsid w:val="007C52A5"/>
    <w:rsid w:val="007C5B2F"/>
    <w:rsid w:val="007D0A43"/>
    <w:rsid w:val="007D3337"/>
    <w:rsid w:val="007D6808"/>
    <w:rsid w:val="007D707C"/>
    <w:rsid w:val="007E1890"/>
    <w:rsid w:val="007E56F4"/>
    <w:rsid w:val="007E754C"/>
    <w:rsid w:val="007E7651"/>
    <w:rsid w:val="007F1419"/>
    <w:rsid w:val="007F4F60"/>
    <w:rsid w:val="00815109"/>
    <w:rsid w:val="00823698"/>
    <w:rsid w:val="00825B60"/>
    <w:rsid w:val="0082692C"/>
    <w:rsid w:val="00832B91"/>
    <w:rsid w:val="00832C57"/>
    <w:rsid w:val="008330EB"/>
    <w:rsid w:val="008350F5"/>
    <w:rsid w:val="008427D7"/>
    <w:rsid w:val="008455D8"/>
    <w:rsid w:val="00845A45"/>
    <w:rsid w:val="00846909"/>
    <w:rsid w:val="008509C5"/>
    <w:rsid w:val="008515CD"/>
    <w:rsid w:val="00851F36"/>
    <w:rsid w:val="008525F2"/>
    <w:rsid w:val="00854CC5"/>
    <w:rsid w:val="0086597B"/>
    <w:rsid w:val="00873729"/>
    <w:rsid w:val="00877DA0"/>
    <w:rsid w:val="00882064"/>
    <w:rsid w:val="00884211"/>
    <w:rsid w:val="008874A9"/>
    <w:rsid w:val="00893AED"/>
    <w:rsid w:val="00893D9C"/>
    <w:rsid w:val="0089781B"/>
    <w:rsid w:val="008A27E5"/>
    <w:rsid w:val="008A324B"/>
    <w:rsid w:val="008B07F5"/>
    <w:rsid w:val="008B172A"/>
    <w:rsid w:val="008B2178"/>
    <w:rsid w:val="008B2870"/>
    <w:rsid w:val="008B59ED"/>
    <w:rsid w:val="008B5CF0"/>
    <w:rsid w:val="008C4161"/>
    <w:rsid w:val="008C633B"/>
    <w:rsid w:val="008D2E9C"/>
    <w:rsid w:val="008D304B"/>
    <w:rsid w:val="008E0654"/>
    <w:rsid w:val="008E331C"/>
    <w:rsid w:val="008E3752"/>
    <w:rsid w:val="008E5BDF"/>
    <w:rsid w:val="008F3609"/>
    <w:rsid w:val="008F6322"/>
    <w:rsid w:val="00903D1F"/>
    <w:rsid w:val="009102CF"/>
    <w:rsid w:val="00911B8E"/>
    <w:rsid w:val="009128DD"/>
    <w:rsid w:val="009218B3"/>
    <w:rsid w:val="0093285E"/>
    <w:rsid w:val="00933D01"/>
    <w:rsid w:val="00933F7D"/>
    <w:rsid w:val="00947A19"/>
    <w:rsid w:val="00956A0F"/>
    <w:rsid w:val="00957C13"/>
    <w:rsid w:val="0096174A"/>
    <w:rsid w:val="00963F63"/>
    <w:rsid w:val="00970035"/>
    <w:rsid w:val="00971D62"/>
    <w:rsid w:val="009846F6"/>
    <w:rsid w:val="009966DB"/>
    <w:rsid w:val="009A1F33"/>
    <w:rsid w:val="009A5A84"/>
    <w:rsid w:val="009B0B7F"/>
    <w:rsid w:val="009B3635"/>
    <w:rsid w:val="009C1D82"/>
    <w:rsid w:val="009D2868"/>
    <w:rsid w:val="009D398B"/>
    <w:rsid w:val="009D5D46"/>
    <w:rsid w:val="009E7976"/>
    <w:rsid w:val="009F001E"/>
    <w:rsid w:val="009F30A9"/>
    <w:rsid w:val="009F5A7B"/>
    <w:rsid w:val="00A03D05"/>
    <w:rsid w:val="00A067A9"/>
    <w:rsid w:val="00A27592"/>
    <w:rsid w:val="00A33726"/>
    <w:rsid w:val="00A34A66"/>
    <w:rsid w:val="00A41934"/>
    <w:rsid w:val="00A41CA8"/>
    <w:rsid w:val="00A42998"/>
    <w:rsid w:val="00A43F14"/>
    <w:rsid w:val="00A51B11"/>
    <w:rsid w:val="00A54260"/>
    <w:rsid w:val="00A63624"/>
    <w:rsid w:val="00A64FB3"/>
    <w:rsid w:val="00A67BB3"/>
    <w:rsid w:val="00A70A3D"/>
    <w:rsid w:val="00A7317F"/>
    <w:rsid w:val="00A7343B"/>
    <w:rsid w:val="00A76077"/>
    <w:rsid w:val="00A87D7B"/>
    <w:rsid w:val="00A90874"/>
    <w:rsid w:val="00AA6EB1"/>
    <w:rsid w:val="00AB09BE"/>
    <w:rsid w:val="00AB0A0E"/>
    <w:rsid w:val="00AB1C70"/>
    <w:rsid w:val="00AB6EFD"/>
    <w:rsid w:val="00AC7B26"/>
    <w:rsid w:val="00AD1B2A"/>
    <w:rsid w:val="00AD224D"/>
    <w:rsid w:val="00AE6829"/>
    <w:rsid w:val="00AF1959"/>
    <w:rsid w:val="00AF5083"/>
    <w:rsid w:val="00AF7275"/>
    <w:rsid w:val="00AF759D"/>
    <w:rsid w:val="00B01030"/>
    <w:rsid w:val="00B03FCF"/>
    <w:rsid w:val="00B04F5E"/>
    <w:rsid w:val="00B104B5"/>
    <w:rsid w:val="00B12BF4"/>
    <w:rsid w:val="00B17217"/>
    <w:rsid w:val="00B205F2"/>
    <w:rsid w:val="00B209E0"/>
    <w:rsid w:val="00B244C7"/>
    <w:rsid w:val="00B31A7D"/>
    <w:rsid w:val="00B33883"/>
    <w:rsid w:val="00B37650"/>
    <w:rsid w:val="00B41D79"/>
    <w:rsid w:val="00B46014"/>
    <w:rsid w:val="00B4616C"/>
    <w:rsid w:val="00B46199"/>
    <w:rsid w:val="00B4647C"/>
    <w:rsid w:val="00B56394"/>
    <w:rsid w:val="00B67090"/>
    <w:rsid w:val="00B74A35"/>
    <w:rsid w:val="00B77AC3"/>
    <w:rsid w:val="00B84AA8"/>
    <w:rsid w:val="00B910BE"/>
    <w:rsid w:val="00B939A6"/>
    <w:rsid w:val="00BA155F"/>
    <w:rsid w:val="00BA276B"/>
    <w:rsid w:val="00BA2982"/>
    <w:rsid w:val="00BB124B"/>
    <w:rsid w:val="00BB3523"/>
    <w:rsid w:val="00BC05BD"/>
    <w:rsid w:val="00BC30A6"/>
    <w:rsid w:val="00BC43BE"/>
    <w:rsid w:val="00BC7669"/>
    <w:rsid w:val="00BD1A08"/>
    <w:rsid w:val="00BD2134"/>
    <w:rsid w:val="00BD4191"/>
    <w:rsid w:val="00BD4FED"/>
    <w:rsid w:val="00BD5E81"/>
    <w:rsid w:val="00BE142E"/>
    <w:rsid w:val="00BF2644"/>
    <w:rsid w:val="00BF643F"/>
    <w:rsid w:val="00BF755E"/>
    <w:rsid w:val="00C0200C"/>
    <w:rsid w:val="00C11C71"/>
    <w:rsid w:val="00C14279"/>
    <w:rsid w:val="00C144E2"/>
    <w:rsid w:val="00C1782E"/>
    <w:rsid w:val="00C211A8"/>
    <w:rsid w:val="00C2744F"/>
    <w:rsid w:val="00C27B27"/>
    <w:rsid w:val="00C326CC"/>
    <w:rsid w:val="00C42FEA"/>
    <w:rsid w:val="00C4515C"/>
    <w:rsid w:val="00C4700F"/>
    <w:rsid w:val="00C51BFD"/>
    <w:rsid w:val="00C529DC"/>
    <w:rsid w:val="00C546F2"/>
    <w:rsid w:val="00C57BCE"/>
    <w:rsid w:val="00C60188"/>
    <w:rsid w:val="00C70E46"/>
    <w:rsid w:val="00C7330F"/>
    <w:rsid w:val="00C73429"/>
    <w:rsid w:val="00C75A4D"/>
    <w:rsid w:val="00C8131A"/>
    <w:rsid w:val="00C81AF8"/>
    <w:rsid w:val="00C8466A"/>
    <w:rsid w:val="00C84BA1"/>
    <w:rsid w:val="00C8639D"/>
    <w:rsid w:val="00C906E0"/>
    <w:rsid w:val="00C94A81"/>
    <w:rsid w:val="00C960A4"/>
    <w:rsid w:val="00CA0CA3"/>
    <w:rsid w:val="00CA23B0"/>
    <w:rsid w:val="00CB12C9"/>
    <w:rsid w:val="00CC61D2"/>
    <w:rsid w:val="00CD2C5F"/>
    <w:rsid w:val="00CD4A42"/>
    <w:rsid w:val="00CE4C0D"/>
    <w:rsid w:val="00CE716A"/>
    <w:rsid w:val="00CF5F41"/>
    <w:rsid w:val="00D01345"/>
    <w:rsid w:val="00D04A71"/>
    <w:rsid w:val="00D05E1B"/>
    <w:rsid w:val="00D16CEF"/>
    <w:rsid w:val="00D20371"/>
    <w:rsid w:val="00D2149F"/>
    <w:rsid w:val="00D2165B"/>
    <w:rsid w:val="00D23A1D"/>
    <w:rsid w:val="00D243C8"/>
    <w:rsid w:val="00D40F2E"/>
    <w:rsid w:val="00D4103F"/>
    <w:rsid w:val="00D43005"/>
    <w:rsid w:val="00D4361E"/>
    <w:rsid w:val="00D43C5C"/>
    <w:rsid w:val="00D47FC2"/>
    <w:rsid w:val="00D53763"/>
    <w:rsid w:val="00D54556"/>
    <w:rsid w:val="00D56DC7"/>
    <w:rsid w:val="00D57199"/>
    <w:rsid w:val="00D60091"/>
    <w:rsid w:val="00D61AFD"/>
    <w:rsid w:val="00D67655"/>
    <w:rsid w:val="00D80A82"/>
    <w:rsid w:val="00D845D4"/>
    <w:rsid w:val="00D86914"/>
    <w:rsid w:val="00DA0035"/>
    <w:rsid w:val="00DA22BB"/>
    <w:rsid w:val="00DA40CD"/>
    <w:rsid w:val="00DB1468"/>
    <w:rsid w:val="00DB28F4"/>
    <w:rsid w:val="00DB5158"/>
    <w:rsid w:val="00DB5F04"/>
    <w:rsid w:val="00DC4998"/>
    <w:rsid w:val="00DC4A73"/>
    <w:rsid w:val="00DC4D03"/>
    <w:rsid w:val="00DD2A1F"/>
    <w:rsid w:val="00DD5282"/>
    <w:rsid w:val="00DE5F74"/>
    <w:rsid w:val="00DF267A"/>
    <w:rsid w:val="00DF4BD1"/>
    <w:rsid w:val="00E01E24"/>
    <w:rsid w:val="00E05621"/>
    <w:rsid w:val="00E12BFC"/>
    <w:rsid w:val="00E14827"/>
    <w:rsid w:val="00E217A4"/>
    <w:rsid w:val="00E230EC"/>
    <w:rsid w:val="00E244B6"/>
    <w:rsid w:val="00E25E98"/>
    <w:rsid w:val="00E2758E"/>
    <w:rsid w:val="00E343EE"/>
    <w:rsid w:val="00E35875"/>
    <w:rsid w:val="00E47487"/>
    <w:rsid w:val="00E52AC9"/>
    <w:rsid w:val="00E52DE3"/>
    <w:rsid w:val="00E55974"/>
    <w:rsid w:val="00E629F0"/>
    <w:rsid w:val="00E63439"/>
    <w:rsid w:val="00E72713"/>
    <w:rsid w:val="00E74238"/>
    <w:rsid w:val="00E769ED"/>
    <w:rsid w:val="00E77288"/>
    <w:rsid w:val="00E77668"/>
    <w:rsid w:val="00E819F5"/>
    <w:rsid w:val="00E81F7B"/>
    <w:rsid w:val="00E83BC5"/>
    <w:rsid w:val="00E84665"/>
    <w:rsid w:val="00E9010C"/>
    <w:rsid w:val="00E93AEB"/>
    <w:rsid w:val="00E96AFA"/>
    <w:rsid w:val="00E97F90"/>
    <w:rsid w:val="00EA0F87"/>
    <w:rsid w:val="00EA25C3"/>
    <w:rsid w:val="00EB4CD5"/>
    <w:rsid w:val="00EB5170"/>
    <w:rsid w:val="00EC73BC"/>
    <w:rsid w:val="00EC7E98"/>
    <w:rsid w:val="00ED4555"/>
    <w:rsid w:val="00EE4FBC"/>
    <w:rsid w:val="00EE4FFC"/>
    <w:rsid w:val="00EF25AD"/>
    <w:rsid w:val="00EF2EE1"/>
    <w:rsid w:val="00EF6D6C"/>
    <w:rsid w:val="00F01536"/>
    <w:rsid w:val="00F0569C"/>
    <w:rsid w:val="00F06D41"/>
    <w:rsid w:val="00F06E53"/>
    <w:rsid w:val="00F07DBF"/>
    <w:rsid w:val="00F15084"/>
    <w:rsid w:val="00F20C10"/>
    <w:rsid w:val="00F21587"/>
    <w:rsid w:val="00F33D96"/>
    <w:rsid w:val="00F341F9"/>
    <w:rsid w:val="00F4361E"/>
    <w:rsid w:val="00F45E7C"/>
    <w:rsid w:val="00F4771A"/>
    <w:rsid w:val="00F5022A"/>
    <w:rsid w:val="00F55A53"/>
    <w:rsid w:val="00F6729F"/>
    <w:rsid w:val="00F6742F"/>
    <w:rsid w:val="00F7381A"/>
    <w:rsid w:val="00F805E0"/>
    <w:rsid w:val="00F814DE"/>
    <w:rsid w:val="00F818C8"/>
    <w:rsid w:val="00F84332"/>
    <w:rsid w:val="00F874DA"/>
    <w:rsid w:val="00F95995"/>
    <w:rsid w:val="00F97277"/>
    <w:rsid w:val="00FA08B4"/>
    <w:rsid w:val="00FB0C95"/>
    <w:rsid w:val="00FC47F2"/>
    <w:rsid w:val="00FC4F6D"/>
    <w:rsid w:val="00FD3564"/>
    <w:rsid w:val="00FD379F"/>
    <w:rsid w:val="00FD48FE"/>
    <w:rsid w:val="00FD7E6C"/>
    <w:rsid w:val="00FE0DA3"/>
    <w:rsid w:val="00FF10E7"/>
    <w:rsid w:val="00FF61A4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9B6ABAF"/>
  <w15:docId w15:val="{8865C2FB-C2D4-4F31-B07B-2E453968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8B3"/>
    <w:pPr>
      <w:spacing w:line="26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51E60"/>
    <w:pPr>
      <w:keepNext/>
      <w:keepLines/>
      <w:spacing w:after="120" w:line="320" w:lineRule="atLeast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51E60"/>
    <w:pPr>
      <w:keepNext/>
      <w:keepLines/>
      <w:spacing w:before="240" w:after="40" w:line="280" w:lineRule="atLeast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51E60"/>
    <w:pPr>
      <w:keepNext/>
      <w:keepLines/>
      <w:spacing w:before="120" w:after="4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51E60"/>
    <w:pPr>
      <w:keepNext/>
      <w:keepLines/>
      <w:spacing w:before="120" w:after="40"/>
      <w:outlineLvl w:val="3"/>
    </w:pPr>
    <w:rPr>
      <w:rFonts w:eastAsiaTheme="majorEastAsia" w:cstheme="majorBidi"/>
      <w:iCs/>
      <w:color w:val="00347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link w:val="SidehovedTegn"/>
    <w:uiPriority w:val="99"/>
    <w:unhideWhenUsed/>
    <w:rsid w:val="00D80A82"/>
    <w:pPr>
      <w:tabs>
        <w:tab w:val="center" w:pos="4819"/>
        <w:tab w:val="right" w:pos="9638"/>
      </w:tabs>
      <w:spacing w:after="0" w:line="240" w:lineRule="auto"/>
    </w:pPr>
    <w:rPr>
      <w:rFonts w:ascii="Verdana" w:hAnsi="Verdana"/>
      <w:sz w:val="20"/>
    </w:rPr>
  </w:style>
  <w:style w:type="character" w:customStyle="1" w:styleId="SidehovedTegn">
    <w:name w:val="Sidehoved Tegn"/>
    <w:basedOn w:val="Standardskrifttypeiafsnit"/>
    <w:link w:val="Sidehoved"/>
    <w:uiPriority w:val="99"/>
    <w:rsid w:val="00D80A82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FF63A6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FF63A6"/>
    <w:rPr>
      <w:rFonts w:ascii="Verdana" w:hAnsi="Verdana"/>
      <w:sz w:val="16"/>
    </w:rPr>
  </w:style>
  <w:style w:type="table" w:styleId="Tabel-Gitter">
    <w:name w:val="Table Grid"/>
    <w:basedOn w:val="Tabel-Normal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51E60"/>
    <w:rPr>
      <w:rFonts w:ascii="Verdana" w:eastAsiaTheme="majorEastAsia" w:hAnsi="Verdana" w:cstheme="majorBidi"/>
      <w:b/>
      <w:bCs/>
      <w:sz w:val="24"/>
      <w:szCs w:val="28"/>
    </w:rPr>
  </w:style>
  <w:style w:type="paragraph" w:customStyle="1" w:styleId="Sender">
    <w:name w:val="Sender"/>
    <w:basedOn w:val="Normal"/>
    <w:link w:val="SenderTegn"/>
    <w:rsid w:val="00FB0C95"/>
    <w:pPr>
      <w:spacing w:line="280" w:lineRule="atLeast"/>
    </w:pPr>
    <w:rPr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51E60"/>
    <w:rPr>
      <w:rFonts w:ascii="Verdana" w:eastAsiaTheme="majorEastAsia" w:hAnsi="Verdana" w:cstheme="majorBidi"/>
      <w:b/>
      <w:bCs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  <w:sz w:val="20"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  <w:sz w:val="20"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2446B8"/>
    <w:rPr>
      <w:rFonts w:ascii="Georgia" w:hAnsi="Georgia"/>
      <w:sz w:val="16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FirstPageHeaderSpacer">
    <w:name w:val="FirstPageHeaderSpacer"/>
    <w:basedOn w:val="Normal"/>
    <w:rsid w:val="00572823"/>
    <w:pPr>
      <w:spacing w:line="240" w:lineRule="auto"/>
    </w:pPr>
    <w:rPr>
      <w:rFonts w:ascii="Algerian" w:hAnsi="Algerian"/>
      <w:sz w:val="16"/>
    </w:rPr>
  </w:style>
  <w:style w:type="paragraph" w:customStyle="1" w:styleId="KolofonFed">
    <w:name w:val="KolofonFed"/>
    <w:basedOn w:val="Normal"/>
    <w:rsid w:val="000A4D2A"/>
    <w:pPr>
      <w:framePr w:wrap="around" w:vAnchor="page" w:hAnchor="page" w:x="9073" w:y="2553"/>
      <w:spacing w:after="0" w:line="220" w:lineRule="atLeast"/>
      <w:suppressOverlap/>
    </w:pPr>
    <w:rPr>
      <w:b/>
      <w:sz w:val="16"/>
    </w:rPr>
  </w:style>
  <w:style w:type="paragraph" w:customStyle="1" w:styleId="KolofonTekst">
    <w:name w:val="KolofonTekst"/>
    <w:basedOn w:val="Normal"/>
    <w:rsid w:val="00C2744F"/>
    <w:pPr>
      <w:spacing w:after="0" w:line="220" w:lineRule="atLeast"/>
    </w:pPr>
    <w:rPr>
      <w:sz w:val="16"/>
    </w:rPr>
  </w:style>
  <w:style w:type="character" w:styleId="Hyperlink">
    <w:name w:val="Hyperlink"/>
    <w:basedOn w:val="Standardskrifttypeiafsnit"/>
    <w:uiPriority w:val="99"/>
    <w:unhideWhenUsed/>
    <w:rsid w:val="009218B3"/>
    <w:rPr>
      <w:color w:val="003478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BD1A08"/>
    <w:rPr>
      <w:color w:val="605E5C"/>
      <w:shd w:val="clear" w:color="auto" w:fill="E1DFDD"/>
    </w:rPr>
  </w:style>
  <w:style w:type="paragraph" w:customStyle="1" w:styleId="Signatur">
    <w:name w:val="Signatur"/>
    <w:basedOn w:val="Normal"/>
    <w:rsid w:val="00461BD5"/>
    <w:pPr>
      <w:spacing w:after="40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751E60"/>
    <w:rPr>
      <w:rFonts w:ascii="Verdana" w:eastAsiaTheme="majorEastAsia" w:hAnsi="Verdana" w:cstheme="majorBidi"/>
      <w:b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51E60"/>
    <w:rPr>
      <w:rFonts w:ascii="Verdana" w:eastAsiaTheme="majorEastAsia" w:hAnsi="Verdana" w:cstheme="majorBidi"/>
      <w:iCs/>
      <w:color w:val="003478"/>
      <w:sz w:val="20"/>
    </w:rPr>
  </w:style>
  <w:style w:type="paragraph" w:styleId="Opstilling-punkttegn">
    <w:name w:val="List Bullet"/>
    <w:basedOn w:val="Normal"/>
    <w:uiPriority w:val="99"/>
    <w:unhideWhenUsed/>
    <w:qFormat/>
    <w:rsid w:val="00390745"/>
    <w:pPr>
      <w:numPr>
        <w:numId w:val="1"/>
      </w:numPr>
      <w:ind w:left="34" w:hanging="34"/>
    </w:pPr>
  </w:style>
  <w:style w:type="paragraph" w:styleId="Opstilling-talellerbogst">
    <w:name w:val="List Number"/>
    <w:basedOn w:val="Normal"/>
    <w:uiPriority w:val="99"/>
    <w:unhideWhenUsed/>
    <w:qFormat/>
    <w:rsid w:val="00390745"/>
    <w:pPr>
      <w:numPr>
        <w:numId w:val="6"/>
      </w:numPr>
      <w:ind w:left="34" w:hanging="34"/>
    </w:pPr>
  </w:style>
  <w:style w:type="paragraph" w:customStyle="1" w:styleId="Modtagerblok">
    <w:name w:val="Modtagerblok"/>
    <w:basedOn w:val="Normal"/>
    <w:rsid w:val="002E6007"/>
    <w:pPr>
      <w:framePr w:wrap="around" w:vAnchor="page" w:hAnchor="page" w:x="1419" w:y="2553"/>
      <w:spacing w:after="0"/>
      <w:suppressOverlap/>
    </w:pPr>
  </w:style>
  <w:style w:type="paragraph" w:styleId="Listeafsnit">
    <w:name w:val="List Paragraph"/>
    <w:basedOn w:val="Normal"/>
    <w:uiPriority w:val="34"/>
    <w:rsid w:val="008D304B"/>
    <w:pPr>
      <w:ind w:left="34" w:hanging="34"/>
    </w:pPr>
  </w:style>
  <w:style w:type="paragraph" w:styleId="Titel">
    <w:name w:val="Title"/>
    <w:basedOn w:val="Normal"/>
    <w:next w:val="Normal"/>
    <w:link w:val="TitelTegn"/>
    <w:uiPriority w:val="10"/>
    <w:rsid w:val="00751E60"/>
    <w:pPr>
      <w:spacing w:after="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51E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rsid w:val="00751E6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51E60"/>
    <w:rPr>
      <w:rFonts w:eastAsiaTheme="minorEastAsia"/>
      <w:color w:val="5A5A5A" w:themeColor="text1" w:themeTint="A5"/>
      <w:spacing w:val="15"/>
    </w:rPr>
  </w:style>
  <w:style w:type="character" w:styleId="BesgtLink">
    <w:name w:val="FollowedHyperlink"/>
    <w:basedOn w:val="Standardskrifttypeiafsnit"/>
    <w:uiPriority w:val="99"/>
    <w:semiHidden/>
    <w:unhideWhenUsed/>
    <w:rsid w:val="009218B3"/>
    <w:rPr>
      <w:color w:val="0034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ksmbshare\dynamictemplate\Skabeloner\LK_Brev.dotm" TargetMode="External"/></Relationships>
</file>

<file path=word/theme/theme1.xml><?xml version="1.0" encoding="utf-8"?>
<a:theme xmlns:a="http://schemas.openxmlformats.org/drawingml/2006/main" name="Lolland Kommune farvetema">
  <a:themeElements>
    <a:clrScheme name="Test">
      <a:dk1>
        <a:srgbClr val="000000"/>
      </a:dk1>
      <a:lt1>
        <a:srgbClr val="FFFFFF"/>
      </a:lt1>
      <a:dk2>
        <a:srgbClr val="003478"/>
      </a:dk2>
      <a:lt2>
        <a:srgbClr val="E5EAF1"/>
      </a:lt2>
      <a:accent1>
        <a:srgbClr val="003478"/>
      </a:accent1>
      <a:accent2>
        <a:srgbClr val="58A618"/>
      </a:accent2>
      <a:accent3>
        <a:srgbClr val="8FCAE7"/>
      </a:accent3>
      <a:accent4>
        <a:srgbClr val="BED600"/>
      </a:accent4>
      <a:accent5>
        <a:srgbClr val="009BBB"/>
      </a:accent5>
      <a:accent6>
        <a:srgbClr val="827C34"/>
      </a:accent6>
      <a:hlink>
        <a:srgbClr val="58A618"/>
      </a:hlink>
      <a:folHlink>
        <a:srgbClr val="58A618"/>
      </a:folHlink>
    </a:clrScheme>
    <a:fontScheme name="Lolland Kommun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C6EF4-F5DC-4AF0-B28B-900B1B53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LK_Brev</Template>
  <TotalTime>1</TotalTime>
  <Pages>3</Pages>
  <Words>784</Words>
  <Characters>3851</Characters>
  <Application>Microsoft Office Word</Application>
  <DocSecurity>0</DocSecurity>
  <Lines>148</Lines>
  <Paragraphs>132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Henvisnig skolebørn</vt:lpstr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Henvisnig skolebørn</dc:title>
  <dc:creator>Tina Hjorth Ludvigsen</dc:creator>
  <cp:lastModifiedBy>Tina Hjorth Ludvigsen</cp:lastModifiedBy>
  <cp:revision>2</cp:revision>
  <cp:lastPrinted>2020-09-28T12:38:00Z</cp:lastPrinted>
  <dcterms:created xsi:type="dcterms:W3CDTF">2022-09-08T11:10:00Z</dcterms:created>
  <dcterms:modified xsi:type="dcterms:W3CDTF">2022-09-08T11:10:00Z</dcterms:modified>
</cp:coreProperties>
</file>