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F5" w:rsidRPr="00F96199" w:rsidRDefault="00821CF5" w:rsidP="00821CF5">
      <w:pPr>
        <w:rPr>
          <w:rFonts w:ascii="Arial" w:hAnsi="Arial" w:cs="Arial"/>
          <w:b/>
          <w:sz w:val="2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518"/>
        <w:gridCol w:w="3260"/>
      </w:tblGrid>
      <w:tr w:rsidR="00D02003" w:rsidRPr="00F96199">
        <w:tc>
          <w:tcPr>
            <w:tcW w:w="6518" w:type="dxa"/>
            <w:vMerge w:val="restart"/>
            <w:tcBorders>
              <w:top w:val="nil"/>
              <w:left w:val="nil"/>
            </w:tcBorders>
          </w:tcPr>
          <w:p w:rsidR="00D02003" w:rsidRPr="00F96199" w:rsidRDefault="00F02E7D" w:rsidP="009E7279">
            <w:pPr>
              <w:rPr>
                <w:rFonts w:ascii="Arial" w:hAnsi="Arial" w:cs="Arial"/>
                <w:b/>
                <w:sz w:val="24"/>
              </w:rPr>
            </w:pPr>
            <w:r w:rsidRPr="00F96199">
              <w:rPr>
                <w:rFonts w:ascii="Arial" w:hAnsi="Arial" w:cs="Arial"/>
                <w:noProof/>
              </w:rPr>
              <w:drawing>
                <wp:inline distT="0" distB="0" distL="0" distR="0" wp14:anchorId="4284D6CD" wp14:editId="7D315481">
                  <wp:extent cx="2390775" cy="409575"/>
                  <wp:effectExtent l="0" t="0" r="9525" b="9525"/>
                  <wp:docPr id="1" name="Billede 1" descr="Lolland_bred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lland_bred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2003" w:rsidRPr="00F96199" w:rsidRDefault="00D02003" w:rsidP="00A81EAF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  <w:r w:rsidRPr="00F96199">
              <w:rPr>
                <w:rFonts w:ascii="Arial" w:hAnsi="Arial" w:cs="Arial"/>
                <w:sz w:val="12"/>
                <w:szCs w:val="14"/>
              </w:rPr>
              <w:t>Dato for modtagelse:</w:t>
            </w:r>
          </w:p>
          <w:p w:rsidR="00D02003" w:rsidRPr="00F96199" w:rsidRDefault="00D02003" w:rsidP="00A81EAF">
            <w:pPr>
              <w:spacing w:before="40"/>
              <w:ind w:left="-57"/>
              <w:rPr>
                <w:rFonts w:ascii="Arial" w:hAnsi="Arial" w:cs="Arial"/>
                <w:sz w:val="18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0" w:name="Tekst71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1" w:name="_GoBack"/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bookmarkEnd w:id="1"/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</w:tc>
      </w:tr>
      <w:tr w:rsidR="00D02003" w:rsidRPr="00F96199">
        <w:tc>
          <w:tcPr>
            <w:tcW w:w="6518" w:type="dxa"/>
            <w:vMerge/>
            <w:tcBorders>
              <w:left w:val="nil"/>
            </w:tcBorders>
          </w:tcPr>
          <w:p w:rsidR="00D02003" w:rsidRPr="00F96199" w:rsidRDefault="00D02003" w:rsidP="00821C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02003" w:rsidRPr="00F96199" w:rsidRDefault="00D02003" w:rsidP="00553B2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  <w:r w:rsidRPr="00F96199">
              <w:rPr>
                <w:rFonts w:ascii="Arial" w:hAnsi="Arial" w:cs="Arial"/>
                <w:sz w:val="12"/>
                <w:szCs w:val="14"/>
              </w:rPr>
              <w:t>j.nr.:</w:t>
            </w:r>
          </w:p>
          <w:p w:rsidR="00D02003" w:rsidRPr="00F96199" w:rsidRDefault="00D02003" w:rsidP="00A81EAF">
            <w:pPr>
              <w:spacing w:before="40"/>
              <w:ind w:left="-57"/>
              <w:rPr>
                <w:rFonts w:ascii="Arial" w:hAnsi="Arial" w:cs="Arial"/>
                <w:sz w:val="18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2" w:name="Tekst72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</w:tr>
      <w:tr w:rsidR="00D02003" w:rsidRPr="00F96199">
        <w:tc>
          <w:tcPr>
            <w:tcW w:w="6518" w:type="dxa"/>
            <w:vMerge/>
            <w:tcBorders>
              <w:left w:val="nil"/>
              <w:bottom w:val="nil"/>
              <w:right w:val="nil"/>
            </w:tcBorders>
          </w:tcPr>
          <w:p w:rsidR="00D02003" w:rsidRPr="00F96199" w:rsidRDefault="00D02003" w:rsidP="00821C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003" w:rsidRPr="00F96199" w:rsidRDefault="00D02003" w:rsidP="0040449A">
            <w:pPr>
              <w:spacing w:before="40"/>
              <w:ind w:left="-57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1C2355" w:rsidRPr="00F96199" w:rsidRDefault="001C2355" w:rsidP="009E7279">
      <w:pPr>
        <w:rPr>
          <w:rFonts w:ascii="Arial" w:hAnsi="Arial" w:cs="Arial"/>
          <w:b/>
          <w:sz w:val="14"/>
          <w:szCs w:val="16"/>
        </w:rPr>
      </w:pPr>
    </w:p>
    <w:p w:rsidR="00CD77B6" w:rsidRPr="00F96199" w:rsidRDefault="00CD77B6" w:rsidP="00FB16DA">
      <w:pPr>
        <w:jc w:val="center"/>
        <w:rPr>
          <w:rFonts w:ascii="Arial" w:hAnsi="Arial" w:cs="Arial"/>
          <w:b/>
          <w:sz w:val="18"/>
          <w:szCs w:val="18"/>
        </w:rPr>
      </w:pPr>
    </w:p>
    <w:p w:rsidR="00CD53DF" w:rsidRPr="00F96199" w:rsidRDefault="00C90137" w:rsidP="0044532B">
      <w:pPr>
        <w:pStyle w:val="Overskrift1"/>
        <w:rPr>
          <w:b w:val="0"/>
        </w:rPr>
      </w:pPr>
      <w:r w:rsidRPr="00F96199">
        <w:t xml:space="preserve">AFTALE OM </w:t>
      </w:r>
      <w:r w:rsidR="00144D3F" w:rsidRPr="00F96199">
        <w:t>FLEKSIBEL</w:t>
      </w:r>
      <w:r w:rsidR="00CD53DF" w:rsidRPr="00F96199">
        <w:t xml:space="preserve"> PASNING </w:t>
      </w:r>
      <w:r w:rsidRPr="00F96199">
        <w:t xml:space="preserve">EFTER </w:t>
      </w:r>
      <w:r w:rsidR="009F4346" w:rsidRPr="00F96199">
        <w:t>DAGTILBUDSLOVENS § 8</w:t>
      </w:r>
      <w:r w:rsidR="00144D3F" w:rsidRPr="00F96199">
        <w:t>5 a</w:t>
      </w:r>
    </w:p>
    <w:p w:rsidR="00F3352F" w:rsidRPr="00F96199" w:rsidRDefault="00F3352F" w:rsidP="00763E53">
      <w:pPr>
        <w:jc w:val="center"/>
        <w:rPr>
          <w:rFonts w:ascii="Arial" w:hAnsi="Arial" w:cs="Arial"/>
          <w:b/>
          <w:sz w:val="22"/>
          <w:szCs w:val="24"/>
        </w:rPr>
      </w:pPr>
    </w:p>
    <w:p w:rsidR="00C90137" w:rsidRPr="00F96199" w:rsidRDefault="00C90137" w:rsidP="00763E53">
      <w:pPr>
        <w:jc w:val="center"/>
        <w:rPr>
          <w:rFonts w:ascii="Arial" w:hAnsi="Arial" w:cs="Arial"/>
          <w:b/>
          <w:sz w:val="22"/>
          <w:szCs w:val="24"/>
        </w:rPr>
      </w:pPr>
    </w:p>
    <w:p w:rsidR="00971C87" w:rsidRPr="00F96199" w:rsidRDefault="00C90137" w:rsidP="00971C87">
      <w:pPr>
        <w:ind w:right="367"/>
        <w:rPr>
          <w:rFonts w:ascii="Arial" w:hAnsi="Arial" w:cs="Arial"/>
          <w:b/>
          <w:sz w:val="18"/>
        </w:rPr>
      </w:pPr>
      <w:r w:rsidRPr="00F96199">
        <w:rPr>
          <w:rFonts w:ascii="Arial" w:hAnsi="Arial" w:cs="Arial"/>
          <w:b/>
          <w:sz w:val="18"/>
        </w:rPr>
        <w:t xml:space="preserve">Denne aftale kan betragtes som en standardaftale mellem forældre og børnepasser. Aftalen specificerer parternes forpligtelser. Ændringer i denne aftale er kun gældende, hvis de er </w:t>
      </w:r>
    </w:p>
    <w:p w:rsidR="00C90137" w:rsidRPr="00F96199" w:rsidRDefault="00C90137" w:rsidP="00C90137">
      <w:pPr>
        <w:rPr>
          <w:rFonts w:ascii="Arial" w:hAnsi="Arial" w:cs="Arial"/>
          <w:b/>
          <w:sz w:val="18"/>
        </w:rPr>
      </w:pPr>
      <w:r w:rsidRPr="00F96199">
        <w:rPr>
          <w:rFonts w:ascii="Arial" w:hAnsi="Arial" w:cs="Arial"/>
          <w:b/>
          <w:sz w:val="18"/>
        </w:rPr>
        <w:t xml:space="preserve">godkendt af </w:t>
      </w:r>
      <w:r w:rsidR="00592742" w:rsidRPr="00F96199">
        <w:rPr>
          <w:rFonts w:ascii="Arial" w:hAnsi="Arial" w:cs="Arial"/>
          <w:b/>
          <w:sz w:val="18"/>
        </w:rPr>
        <w:t>Skole og Dagtilbud</w:t>
      </w:r>
      <w:r w:rsidRPr="00F96199">
        <w:rPr>
          <w:rFonts w:ascii="Arial" w:hAnsi="Arial" w:cs="Arial"/>
          <w:b/>
          <w:sz w:val="18"/>
        </w:rPr>
        <w:t>.</w:t>
      </w:r>
    </w:p>
    <w:p w:rsidR="00393235" w:rsidRPr="00F96199" w:rsidRDefault="00393235" w:rsidP="00763E53">
      <w:pPr>
        <w:jc w:val="center"/>
        <w:rPr>
          <w:rFonts w:ascii="Arial" w:hAnsi="Arial" w:cs="Arial"/>
          <w:b/>
          <w:sz w:val="4"/>
          <w:szCs w:val="6"/>
        </w:rPr>
      </w:pPr>
    </w:p>
    <w:p w:rsidR="00C90137" w:rsidRPr="00F96199" w:rsidRDefault="00C90137" w:rsidP="00393235">
      <w:pPr>
        <w:rPr>
          <w:rFonts w:ascii="Arial" w:hAnsi="Arial" w:cs="Arial"/>
          <w:b/>
          <w:sz w:val="22"/>
          <w:szCs w:val="24"/>
        </w:rPr>
      </w:pPr>
    </w:p>
    <w:p w:rsidR="00393235" w:rsidRPr="00F96199" w:rsidRDefault="00C90137" w:rsidP="00393235">
      <w:pPr>
        <w:rPr>
          <w:rFonts w:ascii="Arial" w:hAnsi="Arial" w:cs="Arial"/>
          <w:b/>
          <w:sz w:val="22"/>
          <w:szCs w:val="24"/>
        </w:rPr>
      </w:pPr>
      <w:r w:rsidRPr="00F96199">
        <w:rPr>
          <w:rFonts w:ascii="Arial" w:hAnsi="Arial" w:cs="Arial"/>
          <w:b/>
          <w:sz w:val="22"/>
          <w:szCs w:val="24"/>
        </w:rPr>
        <w:t>Forældre</w:t>
      </w:r>
      <w:r w:rsidR="00144D3F" w:rsidRPr="00F96199">
        <w:rPr>
          <w:rFonts w:ascii="Arial" w:hAnsi="Arial" w:cs="Arial"/>
          <w:b/>
          <w:sz w:val="22"/>
          <w:szCs w:val="24"/>
        </w:rPr>
        <w:t xml:space="preserve"> 1</w:t>
      </w: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2991"/>
      </w:tblGrid>
      <w:tr w:rsidR="00C90137" w:rsidRPr="00F96199">
        <w:tc>
          <w:tcPr>
            <w:tcW w:w="6663" w:type="dxa"/>
          </w:tcPr>
          <w:p w:rsidR="00C90137" w:rsidRPr="00F96199" w:rsidRDefault="00C90137" w:rsidP="00851713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Moderens/faderens navn:</w:t>
            </w:r>
          </w:p>
          <w:p w:rsidR="00C90137" w:rsidRPr="00F96199" w:rsidRDefault="00C90137" w:rsidP="00A23ABC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2991" w:type="dxa"/>
          </w:tcPr>
          <w:p w:rsidR="00144D3F" w:rsidRPr="00F96199" w:rsidRDefault="00C90137" w:rsidP="00144D3F">
            <w:pPr>
              <w:tabs>
                <w:tab w:val="left" w:pos="1227"/>
              </w:tabs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Personnummer:</w:t>
            </w:r>
          </w:p>
          <w:p w:rsidR="00C90137" w:rsidRPr="00F96199" w:rsidRDefault="00144D3F" w:rsidP="00144D3F">
            <w:pPr>
              <w:tabs>
                <w:tab w:val="left" w:pos="1227"/>
              </w:tabs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C90137" w:rsidRPr="00F96199">
        <w:tc>
          <w:tcPr>
            <w:tcW w:w="6663" w:type="dxa"/>
          </w:tcPr>
          <w:p w:rsidR="00C90137" w:rsidRPr="00F96199" w:rsidRDefault="00C90137" w:rsidP="00C90137">
            <w:pPr>
              <w:spacing w:before="40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 xml:space="preserve">Vej, by og postnummer                                                       </w:t>
            </w:r>
          </w:p>
          <w:p w:rsidR="00C90137" w:rsidRPr="00F96199" w:rsidRDefault="00C90137" w:rsidP="00A23ABC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" w:name="Tekst43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2991" w:type="dxa"/>
          </w:tcPr>
          <w:p w:rsidR="00C90137" w:rsidRPr="00F96199" w:rsidRDefault="00144D3F" w:rsidP="00144D3F">
            <w:pPr>
              <w:tabs>
                <w:tab w:val="left" w:pos="600"/>
              </w:tabs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Tlf.</w:t>
            </w:r>
            <w:r w:rsidR="00C90137" w:rsidRPr="00F96199">
              <w:rPr>
                <w:rFonts w:ascii="Arial" w:hAnsi="Arial" w:cs="Arial"/>
                <w:sz w:val="14"/>
                <w:szCs w:val="16"/>
              </w:rPr>
              <w:t>:</w:t>
            </w:r>
            <w:r w:rsidRPr="00F96199">
              <w:rPr>
                <w:rFonts w:ascii="Arial" w:hAnsi="Arial" w:cs="Arial"/>
                <w:sz w:val="14"/>
                <w:szCs w:val="16"/>
              </w:rPr>
              <w:tab/>
            </w:r>
            <w:r w:rsidR="00C90137"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C90137"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90137" w:rsidRPr="00F96199">
              <w:rPr>
                <w:rFonts w:ascii="Arial" w:hAnsi="Arial" w:cs="Arial"/>
                <w:sz w:val="20"/>
                <w:szCs w:val="22"/>
              </w:rPr>
            </w:r>
            <w:r w:rsidR="00C90137"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90137"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92742" w:rsidRPr="00F96199" w:rsidRDefault="00592742" w:rsidP="00144D3F">
            <w:pPr>
              <w:tabs>
                <w:tab w:val="left" w:pos="600"/>
              </w:tabs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E-mail:</w:t>
            </w:r>
            <w:r w:rsidR="00144D3F" w:rsidRPr="00F96199">
              <w:rPr>
                <w:rFonts w:ascii="Arial" w:hAnsi="Arial" w:cs="Arial"/>
                <w:sz w:val="14"/>
                <w:szCs w:val="16"/>
              </w:rPr>
              <w:tab/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144D3F" w:rsidRPr="00F96199" w:rsidRDefault="00144D3F">
      <w:pPr>
        <w:rPr>
          <w:rFonts w:ascii="Arial" w:hAnsi="Arial" w:cs="Arial"/>
        </w:rPr>
      </w:pPr>
    </w:p>
    <w:p w:rsidR="00144D3F" w:rsidRPr="00F96199" w:rsidRDefault="00144D3F" w:rsidP="00144D3F">
      <w:pPr>
        <w:ind w:left="-108"/>
        <w:rPr>
          <w:rFonts w:ascii="Arial" w:hAnsi="Arial" w:cs="Arial"/>
        </w:rPr>
      </w:pPr>
      <w:r w:rsidRPr="00F96199">
        <w:rPr>
          <w:rFonts w:ascii="Arial" w:hAnsi="Arial" w:cs="Arial"/>
          <w:b/>
          <w:sz w:val="22"/>
          <w:szCs w:val="24"/>
        </w:rPr>
        <w:tab/>
        <w:t>Forældre 2 / partner</w:t>
      </w: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2991"/>
      </w:tblGrid>
      <w:tr w:rsidR="00144D3F" w:rsidRPr="00F96199" w:rsidTr="00946137">
        <w:tc>
          <w:tcPr>
            <w:tcW w:w="6663" w:type="dxa"/>
            <w:gridSpan w:val="2"/>
          </w:tcPr>
          <w:p w:rsidR="00144D3F" w:rsidRPr="00F96199" w:rsidRDefault="00144D3F" w:rsidP="00946137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Moderens/faderens navn:</w:t>
            </w:r>
          </w:p>
          <w:p w:rsidR="00144D3F" w:rsidRPr="00F96199" w:rsidRDefault="00144D3F" w:rsidP="00946137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</w:tcPr>
          <w:p w:rsidR="00144D3F" w:rsidRPr="00F96199" w:rsidRDefault="00144D3F" w:rsidP="00946137">
            <w:pPr>
              <w:tabs>
                <w:tab w:val="left" w:pos="1227"/>
              </w:tabs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Personnummer:</w:t>
            </w:r>
          </w:p>
          <w:p w:rsidR="00144D3F" w:rsidRPr="00F96199" w:rsidRDefault="00144D3F" w:rsidP="00946137">
            <w:pPr>
              <w:tabs>
                <w:tab w:val="left" w:pos="1227"/>
              </w:tabs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144D3F" w:rsidRPr="00F96199" w:rsidTr="00946137">
        <w:tc>
          <w:tcPr>
            <w:tcW w:w="6663" w:type="dxa"/>
            <w:gridSpan w:val="2"/>
          </w:tcPr>
          <w:p w:rsidR="00144D3F" w:rsidRPr="00F96199" w:rsidRDefault="00144D3F" w:rsidP="00946137">
            <w:pPr>
              <w:spacing w:before="40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 xml:space="preserve">Vej, by og postnummer                                                       </w:t>
            </w:r>
          </w:p>
          <w:p w:rsidR="00144D3F" w:rsidRPr="00F96199" w:rsidRDefault="00144D3F" w:rsidP="00946137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</w:tcPr>
          <w:p w:rsidR="00144D3F" w:rsidRPr="00F96199" w:rsidRDefault="00144D3F" w:rsidP="00946137">
            <w:pPr>
              <w:tabs>
                <w:tab w:val="left" w:pos="600"/>
              </w:tabs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Tlf.:</w:t>
            </w:r>
            <w:r w:rsidRPr="00F96199">
              <w:rPr>
                <w:rFonts w:ascii="Arial" w:hAnsi="Arial" w:cs="Arial"/>
                <w:sz w:val="14"/>
                <w:szCs w:val="16"/>
              </w:rPr>
              <w:tab/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144D3F" w:rsidRPr="00F96199" w:rsidRDefault="00144D3F" w:rsidP="00946137">
            <w:pPr>
              <w:tabs>
                <w:tab w:val="left" w:pos="600"/>
              </w:tabs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E-mail:</w:t>
            </w:r>
            <w:r w:rsidRPr="00F96199">
              <w:rPr>
                <w:rFonts w:ascii="Arial" w:hAnsi="Arial" w:cs="Arial"/>
                <w:sz w:val="14"/>
                <w:szCs w:val="16"/>
              </w:rPr>
              <w:tab/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F14E3" w:rsidRPr="00F96199">
        <w:tc>
          <w:tcPr>
            <w:tcW w:w="6663" w:type="dxa"/>
            <w:gridSpan w:val="2"/>
            <w:tcBorders>
              <w:left w:val="nil"/>
              <w:right w:val="nil"/>
            </w:tcBorders>
          </w:tcPr>
          <w:p w:rsidR="003F14E3" w:rsidRPr="00F96199" w:rsidRDefault="003F14E3" w:rsidP="003F14E3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3F14E3" w:rsidRPr="00F96199" w:rsidRDefault="003F14E3" w:rsidP="003F14E3">
            <w:pPr>
              <w:ind w:left="-108"/>
              <w:rPr>
                <w:rFonts w:ascii="Arial" w:hAnsi="Arial" w:cs="Arial"/>
                <w:b/>
                <w:sz w:val="22"/>
                <w:szCs w:val="24"/>
              </w:rPr>
            </w:pPr>
            <w:r w:rsidRPr="00F96199">
              <w:rPr>
                <w:rFonts w:ascii="Arial" w:hAnsi="Arial" w:cs="Arial"/>
                <w:b/>
                <w:sz w:val="22"/>
                <w:szCs w:val="24"/>
              </w:rPr>
              <w:t>Børn der s</w:t>
            </w:r>
            <w:r w:rsidR="00C90137" w:rsidRPr="00F96199">
              <w:rPr>
                <w:rFonts w:ascii="Arial" w:hAnsi="Arial" w:cs="Arial"/>
                <w:b/>
                <w:sz w:val="22"/>
                <w:szCs w:val="24"/>
              </w:rPr>
              <w:t>kal passes</w:t>
            </w:r>
          </w:p>
        </w:tc>
        <w:tc>
          <w:tcPr>
            <w:tcW w:w="2991" w:type="dxa"/>
            <w:tcBorders>
              <w:left w:val="nil"/>
              <w:right w:val="nil"/>
            </w:tcBorders>
          </w:tcPr>
          <w:p w:rsidR="003F14E3" w:rsidRPr="00F96199" w:rsidRDefault="003F14E3" w:rsidP="003F14E3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6F5FDA" w:rsidRPr="00F96199">
        <w:tc>
          <w:tcPr>
            <w:tcW w:w="2410" w:type="dxa"/>
            <w:vAlign w:val="center"/>
          </w:tcPr>
          <w:p w:rsidR="006F5FDA" w:rsidRPr="00F96199" w:rsidRDefault="00851713" w:rsidP="00A23ABC">
            <w:pPr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>1. barns navn</w:t>
            </w:r>
            <w:r w:rsidR="000F0329" w:rsidRPr="00F9619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A0F61" w:rsidRPr="00F9619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1269A" w:rsidRPr="00F96199" w:rsidRDefault="0022062A" w:rsidP="00A23ABC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" w:name="Tekst49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2991" w:type="dxa"/>
          </w:tcPr>
          <w:p w:rsidR="006F5FDA" w:rsidRPr="00F96199" w:rsidRDefault="006F5FDA" w:rsidP="0022062A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Personnummer</w:t>
            </w:r>
          </w:p>
          <w:p w:rsidR="00C1269A" w:rsidRPr="00F96199" w:rsidRDefault="0022062A" w:rsidP="00971C87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6" w:name="Tekst50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</w:tr>
      <w:tr w:rsidR="00BC7CF2" w:rsidRPr="00F96199">
        <w:tc>
          <w:tcPr>
            <w:tcW w:w="2410" w:type="dxa"/>
            <w:vAlign w:val="center"/>
          </w:tcPr>
          <w:p w:rsidR="00BC7CF2" w:rsidRPr="00F96199" w:rsidRDefault="00851713" w:rsidP="00A23ABC">
            <w:pPr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>2. barns navn</w:t>
            </w:r>
          </w:p>
        </w:tc>
        <w:tc>
          <w:tcPr>
            <w:tcW w:w="4253" w:type="dxa"/>
            <w:vAlign w:val="center"/>
          </w:tcPr>
          <w:p w:rsidR="00BC7CF2" w:rsidRPr="00F96199" w:rsidRDefault="0022062A" w:rsidP="00A23ABC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7" w:name="Tekst51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2991" w:type="dxa"/>
          </w:tcPr>
          <w:p w:rsidR="00851713" w:rsidRPr="00F96199" w:rsidRDefault="00851713" w:rsidP="00851713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Personnummer</w:t>
            </w:r>
          </w:p>
          <w:p w:rsidR="00BC7CF2" w:rsidRPr="00F96199" w:rsidRDefault="0022062A" w:rsidP="00971C87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8" w:name="Tekst52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</w:tr>
      <w:tr w:rsidR="009A0F61" w:rsidRPr="00F96199">
        <w:tc>
          <w:tcPr>
            <w:tcW w:w="2410" w:type="dxa"/>
            <w:vAlign w:val="center"/>
          </w:tcPr>
          <w:p w:rsidR="009A0F61" w:rsidRPr="00F96199" w:rsidRDefault="00851713" w:rsidP="00A23ABC">
            <w:pPr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>3. barns navn</w:t>
            </w:r>
          </w:p>
        </w:tc>
        <w:tc>
          <w:tcPr>
            <w:tcW w:w="4253" w:type="dxa"/>
            <w:vAlign w:val="center"/>
          </w:tcPr>
          <w:p w:rsidR="00C1269A" w:rsidRPr="00F96199" w:rsidRDefault="0022062A" w:rsidP="00A23ABC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9" w:name="Tekst55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2991" w:type="dxa"/>
          </w:tcPr>
          <w:p w:rsidR="009A0F61" w:rsidRPr="00F96199" w:rsidRDefault="009A0F61" w:rsidP="00445045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Personnummer</w:t>
            </w:r>
          </w:p>
          <w:p w:rsidR="00C1269A" w:rsidRPr="00F96199" w:rsidRDefault="0022062A" w:rsidP="00971C87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0" w:name="Tekst53"/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</w:tc>
      </w:tr>
    </w:tbl>
    <w:p w:rsidR="00144D3F" w:rsidRPr="00F96199" w:rsidRDefault="00144D3F">
      <w:pPr>
        <w:rPr>
          <w:rFonts w:ascii="Arial" w:hAnsi="Arial" w:cs="Arial"/>
        </w:rPr>
      </w:pPr>
    </w:p>
    <w:p w:rsidR="00144D3F" w:rsidRPr="00F96199" w:rsidRDefault="00144D3F" w:rsidP="00144D3F">
      <w:pPr>
        <w:rPr>
          <w:rFonts w:ascii="Arial" w:hAnsi="Arial" w:cs="Arial"/>
        </w:rPr>
      </w:pPr>
      <w:r w:rsidRPr="00F96199">
        <w:rPr>
          <w:rFonts w:ascii="Arial" w:hAnsi="Arial" w:cs="Arial"/>
          <w:b/>
          <w:sz w:val="22"/>
          <w:szCs w:val="24"/>
        </w:rPr>
        <w:t>Pasningssted</w:t>
      </w: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4253"/>
        <w:gridCol w:w="2991"/>
      </w:tblGrid>
      <w:tr w:rsidR="00144D3F" w:rsidRPr="00F96199" w:rsidTr="00CA6E25">
        <w:tc>
          <w:tcPr>
            <w:tcW w:w="9654" w:type="dxa"/>
            <w:gridSpan w:val="3"/>
          </w:tcPr>
          <w:p w:rsidR="00144D3F" w:rsidRPr="00F96199" w:rsidRDefault="00144D3F" w:rsidP="00946137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Adresse:</w:t>
            </w:r>
          </w:p>
          <w:p w:rsidR="00144D3F" w:rsidRPr="00F96199" w:rsidRDefault="00144D3F" w:rsidP="00144D3F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51713" w:rsidRPr="00F96199">
        <w:tc>
          <w:tcPr>
            <w:tcW w:w="6663" w:type="dxa"/>
            <w:gridSpan w:val="2"/>
            <w:tcBorders>
              <w:left w:val="nil"/>
              <w:right w:val="nil"/>
            </w:tcBorders>
          </w:tcPr>
          <w:p w:rsidR="00851713" w:rsidRPr="00F96199" w:rsidRDefault="00851713" w:rsidP="003C50A6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851713" w:rsidRPr="00F96199" w:rsidRDefault="00144D3F" w:rsidP="003C50A6">
            <w:pPr>
              <w:ind w:left="-108"/>
              <w:rPr>
                <w:rFonts w:ascii="Arial" w:hAnsi="Arial" w:cs="Arial"/>
                <w:b/>
                <w:sz w:val="22"/>
                <w:szCs w:val="24"/>
              </w:rPr>
            </w:pPr>
            <w:r w:rsidRPr="00F96199">
              <w:rPr>
                <w:rFonts w:ascii="Arial" w:hAnsi="Arial" w:cs="Arial"/>
                <w:b/>
                <w:sz w:val="22"/>
                <w:szCs w:val="24"/>
              </w:rPr>
              <w:t>Den fleksible passer</w:t>
            </w:r>
          </w:p>
        </w:tc>
        <w:tc>
          <w:tcPr>
            <w:tcW w:w="2991" w:type="dxa"/>
            <w:tcBorders>
              <w:left w:val="nil"/>
              <w:right w:val="nil"/>
            </w:tcBorders>
          </w:tcPr>
          <w:p w:rsidR="00851713" w:rsidRPr="00F96199" w:rsidRDefault="00851713" w:rsidP="003C50A6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851713" w:rsidRPr="00F96199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51713" w:rsidRPr="00F96199" w:rsidRDefault="00851713" w:rsidP="00A23ABC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>Navn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51713" w:rsidRPr="00F96199" w:rsidRDefault="00851713" w:rsidP="00A23ABC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851713" w:rsidRPr="00F96199" w:rsidRDefault="00851713" w:rsidP="003C50A6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Personnummer</w:t>
            </w:r>
          </w:p>
          <w:p w:rsidR="00851713" w:rsidRPr="00F96199" w:rsidRDefault="00851713" w:rsidP="00971C87">
            <w:pPr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51713" w:rsidRPr="00F96199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51713" w:rsidRPr="00F96199" w:rsidRDefault="00851713" w:rsidP="00A23ABC">
            <w:pPr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>Adresse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51713" w:rsidRPr="00F96199" w:rsidRDefault="00851713" w:rsidP="00851713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 xml:space="preserve">Vej, by og postnummer                                                       </w:t>
            </w:r>
          </w:p>
          <w:p w:rsidR="00851713" w:rsidRPr="00F96199" w:rsidRDefault="00851713" w:rsidP="003C50A6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851713" w:rsidRPr="00F96199" w:rsidRDefault="00851713" w:rsidP="00144D3F">
            <w:pPr>
              <w:tabs>
                <w:tab w:val="left" w:pos="600"/>
              </w:tabs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Tlf.:</w:t>
            </w:r>
            <w:r w:rsidR="00D02003" w:rsidRPr="00F96199">
              <w:rPr>
                <w:rFonts w:ascii="Arial" w:hAnsi="Arial" w:cs="Arial"/>
                <w:sz w:val="14"/>
                <w:szCs w:val="16"/>
              </w:rPr>
              <w:tab/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851713" w:rsidRPr="00F96199" w:rsidRDefault="00144D3F" w:rsidP="00144D3F">
            <w:pPr>
              <w:tabs>
                <w:tab w:val="left" w:pos="600"/>
              </w:tabs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E-mail</w:t>
            </w:r>
            <w:r w:rsidR="00851713" w:rsidRPr="00F96199">
              <w:rPr>
                <w:rFonts w:ascii="Arial" w:hAnsi="Arial" w:cs="Arial"/>
                <w:sz w:val="14"/>
                <w:szCs w:val="16"/>
              </w:rPr>
              <w:t>:</w:t>
            </w:r>
            <w:r w:rsidR="00D02003" w:rsidRPr="00F96199">
              <w:rPr>
                <w:rFonts w:ascii="Arial" w:hAnsi="Arial" w:cs="Arial"/>
                <w:sz w:val="14"/>
                <w:szCs w:val="16"/>
              </w:rPr>
              <w:tab/>
            </w:r>
            <w:r w:rsidR="00851713"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851713"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851713" w:rsidRPr="00F96199">
              <w:rPr>
                <w:rFonts w:ascii="Arial" w:hAnsi="Arial" w:cs="Arial"/>
                <w:sz w:val="20"/>
                <w:szCs w:val="22"/>
              </w:rPr>
            </w:r>
            <w:r w:rsidR="00851713"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1713"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C85D7A" w:rsidRDefault="00C85D7A" w:rsidP="00C85D7A">
      <w:pPr>
        <w:rPr>
          <w:rFonts w:ascii="Arial" w:hAnsi="Arial" w:cs="Arial"/>
          <w:sz w:val="22"/>
          <w:szCs w:val="22"/>
        </w:rPr>
      </w:pPr>
    </w:p>
    <w:p w:rsidR="00BB3323" w:rsidRPr="00BB3323" w:rsidRDefault="00BB3323" w:rsidP="00EA365C">
      <w:pPr>
        <w:rPr>
          <w:rFonts w:ascii="Arial" w:hAnsi="Arial" w:cs="Arial"/>
          <w:b/>
          <w:sz w:val="22"/>
          <w:szCs w:val="24"/>
        </w:rPr>
      </w:pPr>
      <w:r w:rsidRPr="00BB3323">
        <w:rPr>
          <w:rFonts w:ascii="Arial" w:hAnsi="Arial" w:cs="Arial"/>
          <w:b/>
          <w:sz w:val="22"/>
          <w:szCs w:val="24"/>
        </w:rPr>
        <w:t>Hvis fleksibel pasningsordning er selvstændig</w:t>
      </w: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2991"/>
      </w:tblGrid>
      <w:tr w:rsidR="00BB3323" w:rsidRPr="00F96199" w:rsidTr="00804834">
        <w:tc>
          <w:tcPr>
            <w:tcW w:w="6663" w:type="dxa"/>
          </w:tcPr>
          <w:p w:rsidR="00BB3323" w:rsidRPr="00F96199" w:rsidRDefault="00BB3323" w:rsidP="00804834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Firma</w:t>
            </w:r>
            <w:r w:rsidRPr="00F96199">
              <w:rPr>
                <w:rFonts w:ascii="Arial" w:hAnsi="Arial" w:cs="Arial"/>
                <w:sz w:val="14"/>
                <w:szCs w:val="16"/>
              </w:rPr>
              <w:t>navn:</w:t>
            </w:r>
          </w:p>
          <w:p w:rsidR="00BB3323" w:rsidRPr="00F96199" w:rsidRDefault="00BB3323" w:rsidP="00804834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</w:tcPr>
          <w:p w:rsidR="00BB3323" w:rsidRPr="00F96199" w:rsidRDefault="00BB3323" w:rsidP="00804834">
            <w:pPr>
              <w:tabs>
                <w:tab w:val="left" w:pos="1227"/>
              </w:tabs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CVR </w:t>
            </w:r>
            <w:r w:rsidRPr="00F96199">
              <w:rPr>
                <w:rFonts w:ascii="Arial" w:hAnsi="Arial" w:cs="Arial"/>
                <w:sz w:val="14"/>
                <w:szCs w:val="16"/>
              </w:rPr>
              <w:t>nummer:</w:t>
            </w:r>
          </w:p>
          <w:p w:rsidR="00BB3323" w:rsidRPr="00F96199" w:rsidRDefault="00BB3323" w:rsidP="00804834">
            <w:pPr>
              <w:tabs>
                <w:tab w:val="left" w:pos="1227"/>
              </w:tabs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BB3323" w:rsidRPr="00F96199" w:rsidRDefault="00BB3323" w:rsidP="00C85D7A">
      <w:pPr>
        <w:rPr>
          <w:rFonts w:ascii="Arial" w:hAnsi="Arial" w:cs="Arial"/>
          <w:sz w:val="22"/>
          <w:szCs w:val="22"/>
        </w:rPr>
      </w:pPr>
    </w:p>
    <w:p w:rsidR="00F96199" w:rsidRPr="00F96199" w:rsidRDefault="00F96199" w:rsidP="00F96199">
      <w:pPr>
        <w:rPr>
          <w:rFonts w:ascii="Arial" w:hAnsi="Arial" w:cs="Arial"/>
          <w:b/>
          <w:sz w:val="22"/>
          <w:szCs w:val="24"/>
        </w:rPr>
      </w:pPr>
      <w:r w:rsidRPr="00F96199">
        <w:rPr>
          <w:rFonts w:ascii="Arial" w:hAnsi="Arial" w:cs="Arial"/>
          <w:b/>
          <w:sz w:val="22"/>
          <w:szCs w:val="24"/>
        </w:rPr>
        <w:t>Aftaleperiode og timefordeling</w:t>
      </w: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976"/>
      </w:tblGrid>
      <w:tr w:rsidR="00F96199" w:rsidRPr="00F96199" w:rsidTr="00F96199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F96199" w:rsidRPr="00F96199" w:rsidRDefault="00F96199" w:rsidP="00F96199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Startdato:</w:t>
            </w:r>
          </w:p>
          <w:p w:rsidR="00F96199" w:rsidRPr="00F96199" w:rsidRDefault="00F96199" w:rsidP="00F96199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F96199" w:rsidRPr="00F96199" w:rsidRDefault="00F96199" w:rsidP="00F96199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Forventet slutdato:</w:t>
            </w:r>
          </w:p>
          <w:p w:rsidR="00F96199" w:rsidRPr="00F96199" w:rsidRDefault="00F96199" w:rsidP="00F96199">
            <w:pPr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96199" w:rsidRPr="00F96199" w:rsidTr="00F96199">
        <w:tblPrEx>
          <w:tblLook w:val="04A0" w:firstRow="1" w:lastRow="0" w:firstColumn="1" w:lastColumn="0" w:noHBand="0" w:noVBand="1"/>
        </w:tblPrEx>
        <w:tc>
          <w:tcPr>
            <w:tcW w:w="4678" w:type="dxa"/>
          </w:tcPr>
          <w:p w:rsidR="00F96199" w:rsidRPr="00F96199" w:rsidRDefault="00F96199" w:rsidP="00F96199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Antal timer pr. uge i dagtilbud:</w:t>
            </w:r>
          </w:p>
          <w:p w:rsidR="00F96199" w:rsidRPr="00F96199" w:rsidRDefault="00F96199" w:rsidP="00946137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F96199">
              <w:rPr>
                <w:rFonts w:ascii="Arial" w:hAnsi="Arial" w:cs="Arial"/>
                <w:sz w:val="20"/>
                <w:szCs w:val="22"/>
              </w:rPr>
              <w:t xml:space="preserve"> timer</w:t>
            </w:r>
          </w:p>
        </w:tc>
        <w:tc>
          <w:tcPr>
            <w:tcW w:w="4976" w:type="dxa"/>
          </w:tcPr>
          <w:p w:rsidR="00F96199" w:rsidRPr="00F96199" w:rsidRDefault="00F96199" w:rsidP="00946137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14"/>
                <w:szCs w:val="16"/>
              </w:rPr>
              <w:t>Antal timer pr. uge i fleksibel pasning:</w:t>
            </w:r>
          </w:p>
          <w:p w:rsidR="00F96199" w:rsidRPr="00F96199" w:rsidRDefault="00F96199" w:rsidP="00946137">
            <w:pPr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F96199">
              <w:rPr>
                <w:rFonts w:ascii="Arial" w:hAnsi="Arial" w:cs="Arial"/>
                <w:sz w:val="20"/>
                <w:szCs w:val="22"/>
              </w:rPr>
              <w:t xml:space="preserve"> timer</w:t>
            </w:r>
          </w:p>
        </w:tc>
      </w:tr>
    </w:tbl>
    <w:p w:rsidR="00F96199" w:rsidRPr="00F96199" w:rsidRDefault="00F96199" w:rsidP="00C85D7A">
      <w:pPr>
        <w:rPr>
          <w:rFonts w:ascii="Arial" w:hAnsi="Arial" w:cs="Arial"/>
          <w:sz w:val="22"/>
          <w:szCs w:val="22"/>
        </w:rPr>
      </w:pPr>
    </w:p>
    <w:p w:rsidR="00F96199" w:rsidRDefault="00F96199" w:rsidP="00C85D7A">
      <w:pPr>
        <w:rPr>
          <w:rFonts w:ascii="Arial" w:hAnsi="Arial" w:cs="Arial"/>
          <w:sz w:val="22"/>
          <w:szCs w:val="22"/>
        </w:rPr>
      </w:pPr>
    </w:p>
    <w:p w:rsidR="00F96199" w:rsidRDefault="00F96199" w:rsidP="00C85D7A">
      <w:pPr>
        <w:rPr>
          <w:rFonts w:ascii="Arial" w:hAnsi="Arial" w:cs="Arial"/>
          <w:sz w:val="22"/>
          <w:szCs w:val="22"/>
        </w:rPr>
      </w:pPr>
    </w:p>
    <w:p w:rsidR="00F96199" w:rsidRDefault="00F96199" w:rsidP="00C85D7A">
      <w:pPr>
        <w:rPr>
          <w:rFonts w:ascii="Arial" w:hAnsi="Arial" w:cs="Arial"/>
          <w:sz w:val="22"/>
          <w:szCs w:val="22"/>
        </w:rPr>
      </w:pPr>
    </w:p>
    <w:p w:rsidR="00F96199" w:rsidRPr="00F96199" w:rsidRDefault="00F96199" w:rsidP="00C85D7A">
      <w:pPr>
        <w:rPr>
          <w:rFonts w:ascii="Arial" w:hAnsi="Arial" w:cs="Arial"/>
          <w:sz w:val="22"/>
          <w:szCs w:val="22"/>
        </w:rPr>
      </w:pPr>
    </w:p>
    <w:p w:rsidR="00F96199" w:rsidRPr="00F96199" w:rsidRDefault="00F96199" w:rsidP="00C85D7A">
      <w:pPr>
        <w:rPr>
          <w:rFonts w:ascii="Arial" w:hAnsi="Arial" w:cs="Arial"/>
          <w:sz w:val="22"/>
          <w:szCs w:val="22"/>
        </w:rPr>
      </w:pPr>
    </w:p>
    <w:p w:rsidR="00FD5B16" w:rsidRPr="00DE2F02" w:rsidRDefault="00DE2F02" w:rsidP="0039323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Udgifter til fleksibel pasning </w:t>
      </w:r>
      <w:r w:rsidRPr="00DE2F02">
        <w:rPr>
          <w:rFonts w:ascii="Arial" w:hAnsi="Arial" w:cs="Arial"/>
          <w:sz w:val="20"/>
          <w:szCs w:val="24"/>
        </w:rPr>
        <w:t>(der kræves dokumentation for udgifterne, når ordningen er i gang)</w:t>
      </w: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2991"/>
      </w:tblGrid>
      <w:tr w:rsidR="00FD5B16" w:rsidRPr="00F96199">
        <w:tc>
          <w:tcPr>
            <w:tcW w:w="6663" w:type="dxa"/>
          </w:tcPr>
          <w:p w:rsidR="00FD5B16" w:rsidRPr="00F96199" w:rsidRDefault="00DE2F02" w:rsidP="00DE2F02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Lønudgift: 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timer</w:t>
            </w:r>
            <w:r w:rsidR="00BB3323">
              <w:rPr>
                <w:rFonts w:ascii="Arial" w:hAnsi="Arial" w:cs="Arial"/>
                <w:sz w:val="20"/>
                <w:szCs w:val="22"/>
              </w:rPr>
              <w:t xml:space="preserve"> pr. måned</w:t>
            </w:r>
            <w:r>
              <w:rPr>
                <w:rFonts w:ascii="Arial" w:hAnsi="Arial" w:cs="Arial"/>
                <w:sz w:val="20"/>
                <w:szCs w:val="22"/>
              </w:rPr>
              <w:t xml:space="preserve"> á 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kr.</w:t>
            </w:r>
            <w:r w:rsidR="00BB3323">
              <w:rPr>
                <w:rFonts w:ascii="Arial" w:hAnsi="Arial" w:cs="Arial"/>
                <w:sz w:val="20"/>
                <w:szCs w:val="22"/>
              </w:rPr>
              <w:t xml:space="preserve"> pr. time</w:t>
            </w:r>
            <w:r w:rsidR="002E056F" w:rsidRPr="00F9619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991" w:type="dxa"/>
          </w:tcPr>
          <w:p w:rsidR="00FD5B16" w:rsidRPr="00F96199" w:rsidRDefault="00C85D7A" w:rsidP="00A23AB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>kr.</w:t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D5B16" w:rsidRPr="00F96199">
        <w:tc>
          <w:tcPr>
            <w:tcW w:w="6663" w:type="dxa"/>
          </w:tcPr>
          <w:p w:rsidR="00C85D7A" w:rsidRPr="00F96199" w:rsidRDefault="002E056F" w:rsidP="00592742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>Feriegodtgørelse 12½ %</w:t>
            </w:r>
          </w:p>
        </w:tc>
        <w:tc>
          <w:tcPr>
            <w:tcW w:w="2991" w:type="dxa"/>
          </w:tcPr>
          <w:p w:rsidR="00FD5B16" w:rsidRPr="00F96199" w:rsidRDefault="00C85D7A" w:rsidP="00A23AB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>kr.</w:t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54EC2"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EE5DB3"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DE2F02" w:rsidRPr="00F96199">
        <w:tc>
          <w:tcPr>
            <w:tcW w:w="6663" w:type="dxa"/>
          </w:tcPr>
          <w:p w:rsidR="00DE2F02" w:rsidRPr="00F96199" w:rsidRDefault="00DE2F02" w:rsidP="00592742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ATP (fleksibel pasningsordnings andel)</w:t>
            </w:r>
          </w:p>
        </w:tc>
        <w:tc>
          <w:tcPr>
            <w:tcW w:w="2991" w:type="dxa"/>
          </w:tcPr>
          <w:p w:rsidR="00DE2F02" w:rsidRPr="00F96199" w:rsidRDefault="00DE2F02" w:rsidP="00A23AB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 xml:space="preserve">kr. 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DE2F02" w:rsidRPr="00F96199">
        <w:tc>
          <w:tcPr>
            <w:tcW w:w="6663" w:type="dxa"/>
          </w:tcPr>
          <w:p w:rsidR="00DE2F02" w:rsidRPr="00F96199" w:rsidRDefault="00DE2F02" w:rsidP="00DE2F02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ATP (arbejdsgivers andel)</w:t>
            </w:r>
          </w:p>
        </w:tc>
        <w:tc>
          <w:tcPr>
            <w:tcW w:w="2991" w:type="dxa"/>
          </w:tcPr>
          <w:p w:rsidR="00DE2F02" w:rsidRPr="00F96199" w:rsidRDefault="00DE2F02" w:rsidP="00A23AB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 xml:space="preserve">kr. 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DE2F02" w:rsidRPr="00F96199">
        <w:tc>
          <w:tcPr>
            <w:tcW w:w="6663" w:type="dxa"/>
          </w:tcPr>
          <w:p w:rsidR="00DE2F02" w:rsidRPr="00F96199" w:rsidRDefault="00DE2F02" w:rsidP="00592742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Forsikringer</w:t>
            </w:r>
          </w:p>
        </w:tc>
        <w:tc>
          <w:tcPr>
            <w:tcW w:w="2991" w:type="dxa"/>
          </w:tcPr>
          <w:p w:rsidR="00DE2F02" w:rsidRPr="00F96199" w:rsidRDefault="00DE2F02" w:rsidP="00A23AB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 xml:space="preserve">kr. 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DE2F02" w:rsidRPr="00F96199">
        <w:tc>
          <w:tcPr>
            <w:tcW w:w="6663" w:type="dxa"/>
          </w:tcPr>
          <w:p w:rsidR="00DE2F02" w:rsidRPr="00F96199" w:rsidRDefault="00DE2F02" w:rsidP="00592742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Fri kost og logi efter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SKAT’s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takster</w:t>
            </w:r>
          </w:p>
        </w:tc>
        <w:tc>
          <w:tcPr>
            <w:tcW w:w="2991" w:type="dxa"/>
          </w:tcPr>
          <w:p w:rsidR="00DE2F02" w:rsidRPr="00F96199" w:rsidRDefault="00DE2F02" w:rsidP="00A23ABC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F96199">
              <w:rPr>
                <w:rFonts w:ascii="Arial" w:hAnsi="Arial" w:cs="Arial"/>
                <w:sz w:val="20"/>
                <w:szCs w:val="22"/>
              </w:rPr>
              <w:t xml:space="preserve">kr. 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9619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96199">
              <w:rPr>
                <w:rFonts w:ascii="Arial" w:hAnsi="Arial" w:cs="Arial"/>
                <w:sz w:val="20"/>
                <w:szCs w:val="22"/>
              </w:rPr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96199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DE2F02" w:rsidRPr="00BB3323">
        <w:tc>
          <w:tcPr>
            <w:tcW w:w="6663" w:type="dxa"/>
          </w:tcPr>
          <w:p w:rsidR="00DE2F02" w:rsidRPr="00BB3323" w:rsidRDefault="00BB3323" w:rsidP="00592742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BB3323">
              <w:rPr>
                <w:rFonts w:ascii="Arial" w:hAnsi="Arial" w:cs="Arial"/>
                <w:b/>
                <w:sz w:val="20"/>
                <w:szCs w:val="22"/>
              </w:rPr>
              <w:t>Samlet månedlig udgift</w:t>
            </w:r>
          </w:p>
        </w:tc>
        <w:tc>
          <w:tcPr>
            <w:tcW w:w="2991" w:type="dxa"/>
          </w:tcPr>
          <w:p w:rsidR="00DE2F02" w:rsidRPr="00BB3323" w:rsidRDefault="00BB3323" w:rsidP="00A23ABC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BB3323">
              <w:rPr>
                <w:rFonts w:ascii="Arial" w:hAnsi="Arial" w:cs="Arial"/>
                <w:b/>
                <w:sz w:val="20"/>
                <w:szCs w:val="22"/>
              </w:rPr>
              <w:t xml:space="preserve">kr. </w:t>
            </w:r>
            <w:r w:rsidRPr="00BB3323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BB3323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BB3323">
              <w:rPr>
                <w:rFonts w:ascii="Arial" w:hAnsi="Arial" w:cs="Arial"/>
                <w:b/>
                <w:sz w:val="20"/>
                <w:szCs w:val="22"/>
              </w:rPr>
            </w:r>
            <w:r w:rsidRPr="00BB3323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BB3323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BB3323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BB3323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BB3323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BB3323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BB3323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</w:tr>
    </w:tbl>
    <w:p w:rsidR="006C661F" w:rsidRPr="00F96199" w:rsidRDefault="006C661F" w:rsidP="00393235">
      <w:pPr>
        <w:rPr>
          <w:rFonts w:ascii="Arial" w:hAnsi="Arial" w:cs="Arial"/>
          <w:b/>
          <w:sz w:val="14"/>
          <w:szCs w:val="16"/>
        </w:rPr>
      </w:pPr>
    </w:p>
    <w:p w:rsidR="002E056F" w:rsidRPr="00F96199" w:rsidRDefault="002E056F" w:rsidP="00393235">
      <w:pPr>
        <w:rPr>
          <w:rFonts w:ascii="Arial" w:hAnsi="Arial" w:cs="Arial"/>
          <w:b/>
          <w:sz w:val="14"/>
          <w:szCs w:val="16"/>
        </w:rPr>
      </w:pPr>
    </w:p>
    <w:p w:rsidR="00126DE1" w:rsidRPr="00F96199" w:rsidRDefault="00126DE1" w:rsidP="00393235">
      <w:pPr>
        <w:rPr>
          <w:rFonts w:ascii="Arial" w:hAnsi="Arial" w:cs="Arial"/>
          <w:b/>
          <w:sz w:val="22"/>
          <w:szCs w:val="24"/>
        </w:rPr>
      </w:pPr>
    </w:p>
    <w:p w:rsidR="0020505B" w:rsidRPr="00F96199" w:rsidRDefault="00A76F33" w:rsidP="00393235">
      <w:pPr>
        <w:rPr>
          <w:rFonts w:ascii="Arial" w:hAnsi="Arial" w:cs="Arial"/>
          <w:b/>
          <w:sz w:val="18"/>
        </w:rPr>
      </w:pPr>
      <w:r w:rsidRPr="00F96199">
        <w:rPr>
          <w:rFonts w:ascii="Arial" w:hAnsi="Arial" w:cs="Arial"/>
          <w:b/>
          <w:sz w:val="18"/>
        </w:rPr>
        <w:t>Forældrenes forpligtelser:</w:t>
      </w:r>
    </w:p>
    <w:p w:rsidR="00A76F33" w:rsidRPr="00F96199" w:rsidRDefault="00A76F33" w:rsidP="00A76F33">
      <w:pPr>
        <w:numPr>
          <w:ilvl w:val="0"/>
          <w:numId w:val="31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At tegne de lovpligtige forsikringer for børnepasseren (både arbejdsulykke- og erhvervssygdomsdækning</w:t>
      </w:r>
      <w:r w:rsidR="00BB1E9B" w:rsidRPr="00F96199">
        <w:rPr>
          <w:rFonts w:ascii="Arial" w:hAnsi="Arial" w:cs="Arial"/>
          <w:sz w:val="18"/>
        </w:rPr>
        <w:t>)</w:t>
      </w:r>
      <w:r w:rsidRPr="00F96199">
        <w:rPr>
          <w:rFonts w:ascii="Arial" w:hAnsi="Arial" w:cs="Arial"/>
          <w:sz w:val="18"/>
        </w:rPr>
        <w:t>.</w:t>
      </w:r>
    </w:p>
    <w:p w:rsidR="00A76F33" w:rsidRPr="00F96199" w:rsidRDefault="00A76F33" w:rsidP="00A76F33">
      <w:pPr>
        <w:numPr>
          <w:ilvl w:val="0"/>
          <w:numId w:val="31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 xml:space="preserve">At tilskuddet alene er givet til pasning af de i kontrakten navngivne børn. </w:t>
      </w:r>
    </w:p>
    <w:p w:rsidR="00A76F33" w:rsidRPr="00F96199" w:rsidRDefault="00A76F33" w:rsidP="00A76F33">
      <w:pPr>
        <w:numPr>
          <w:ilvl w:val="0"/>
          <w:numId w:val="31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At beta</w:t>
      </w:r>
      <w:r w:rsidR="00601272" w:rsidRPr="00F96199">
        <w:rPr>
          <w:rFonts w:ascii="Arial" w:hAnsi="Arial" w:cs="Arial"/>
          <w:sz w:val="18"/>
        </w:rPr>
        <w:t>le for barnets kost, bleer m.v.</w:t>
      </w:r>
    </w:p>
    <w:p w:rsidR="00A76F33" w:rsidRPr="00F96199" w:rsidRDefault="00A76F33" w:rsidP="00A76F33">
      <w:pPr>
        <w:rPr>
          <w:rFonts w:ascii="Arial" w:hAnsi="Arial" w:cs="Arial"/>
          <w:sz w:val="18"/>
        </w:rPr>
      </w:pPr>
    </w:p>
    <w:p w:rsidR="00A76F33" w:rsidRPr="00F96199" w:rsidRDefault="00BB3323" w:rsidP="00A76F3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Den fleksible pasningsordning</w:t>
      </w:r>
      <w:r w:rsidR="00A76F33" w:rsidRPr="00F96199">
        <w:rPr>
          <w:rFonts w:ascii="Arial" w:hAnsi="Arial" w:cs="Arial"/>
          <w:b/>
          <w:sz w:val="18"/>
        </w:rPr>
        <w:t xml:space="preserve"> er indforstået og bekendt med:</w:t>
      </w:r>
    </w:p>
    <w:p w:rsidR="00A76F33" w:rsidRPr="00F96199" w:rsidRDefault="00A76F33" w:rsidP="00A76F33">
      <w:pPr>
        <w:numPr>
          <w:ilvl w:val="0"/>
          <w:numId w:val="33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 xml:space="preserve">At lønnen er skattepligtig og bliver indberettet til </w:t>
      </w:r>
      <w:r w:rsidR="00971C87" w:rsidRPr="00F96199">
        <w:rPr>
          <w:rFonts w:ascii="Arial" w:hAnsi="Arial" w:cs="Arial"/>
          <w:sz w:val="18"/>
        </w:rPr>
        <w:t>SKAT</w:t>
      </w:r>
      <w:r w:rsidRPr="00F96199">
        <w:rPr>
          <w:rFonts w:ascii="Arial" w:hAnsi="Arial" w:cs="Arial"/>
          <w:sz w:val="18"/>
        </w:rPr>
        <w:t xml:space="preserve"> som B-indkomst. I egen interesse bør </w:t>
      </w:r>
      <w:r w:rsidR="00BB3323">
        <w:rPr>
          <w:rFonts w:ascii="Arial" w:hAnsi="Arial" w:cs="Arial"/>
          <w:sz w:val="18"/>
        </w:rPr>
        <w:t>den fleksible pasningsordning</w:t>
      </w:r>
      <w:r w:rsidRPr="00F96199">
        <w:rPr>
          <w:rFonts w:ascii="Arial" w:hAnsi="Arial" w:cs="Arial"/>
          <w:sz w:val="18"/>
        </w:rPr>
        <w:t xml:space="preserve"> få tilsendt girokort til indbetaling af B-skal og arbejdsmarkedsbidrag.</w:t>
      </w:r>
    </w:p>
    <w:p w:rsidR="00A76F33" w:rsidRPr="00F96199" w:rsidRDefault="00A76F33" w:rsidP="00A76F33">
      <w:pPr>
        <w:numPr>
          <w:ilvl w:val="0"/>
          <w:numId w:val="33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 xml:space="preserve">At </w:t>
      </w:r>
      <w:r w:rsidR="00BB3323">
        <w:rPr>
          <w:rFonts w:ascii="Arial" w:hAnsi="Arial" w:cs="Arial"/>
          <w:sz w:val="18"/>
        </w:rPr>
        <w:t>den fleksible passer</w:t>
      </w:r>
      <w:r w:rsidRPr="00F96199">
        <w:rPr>
          <w:rFonts w:ascii="Arial" w:hAnsi="Arial" w:cs="Arial"/>
          <w:sz w:val="18"/>
        </w:rPr>
        <w:t xml:space="preserve"> har ansvaret for børnene i den tid de passes. Børnene må ikke forlades selv for en kortere periode.</w:t>
      </w:r>
    </w:p>
    <w:p w:rsidR="00A76F33" w:rsidRPr="00F96199" w:rsidRDefault="00A76F33" w:rsidP="00A76F33">
      <w:pPr>
        <w:numPr>
          <w:ilvl w:val="0"/>
          <w:numId w:val="33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At børnene ikke må overlades til andre uden forældrenes accept.</w:t>
      </w:r>
    </w:p>
    <w:p w:rsidR="00A76F33" w:rsidRPr="00F96199" w:rsidRDefault="00A76F33" w:rsidP="00A76F33">
      <w:pPr>
        <w:numPr>
          <w:ilvl w:val="0"/>
          <w:numId w:val="33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At der er tavshedspligt over</w:t>
      </w:r>
      <w:r w:rsidR="00BB3323">
        <w:rPr>
          <w:rFonts w:ascii="Arial" w:hAnsi="Arial" w:cs="Arial"/>
          <w:sz w:val="18"/>
        </w:rPr>
        <w:t xml:space="preserve"> </w:t>
      </w:r>
      <w:r w:rsidRPr="00F96199">
        <w:rPr>
          <w:rFonts w:ascii="Arial" w:hAnsi="Arial" w:cs="Arial"/>
          <w:sz w:val="18"/>
        </w:rPr>
        <w:t xml:space="preserve">for udenforstående om sociale forhold omkring børn og forældre, som </w:t>
      </w:r>
      <w:r w:rsidR="00BB3323">
        <w:rPr>
          <w:rFonts w:ascii="Arial" w:hAnsi="Arial" w:cs="Arial"/>
          <w:sz w:val="18"/>
        </w:rPr>
        <w:t xml:space="preserve">den fleksible passer </w:t>
      </w:r>
      <w:r w:rsidRPr="00F96199">
        <w:rPr>
          <w:rFonts w:ascii="Arial" w:hAnsi="Arial" w:cs="Arial"/>
          <w:sz w:val="18"/>
        </w:rPr>
        <w:t xml:space="preserve">får kendskab til via sit arbejde. Tavshedspligten ophører ikke ved </w:t>
      </w:r>
      <w:proofErr w:type="spellStart"/>
      <w:r w:rsidRPr="00F96199">
        <w:rPr>
          <w:rFonts w:ascii="Arial" w:hAnsi="Arial" w:cs="Arial"/>
          <w:sz w:val="18"/>
        </w:rPr>
        <w:t>fratræden</w:t>
      </w:r>
      <w:proofErr w:type="spellEnd"/>
      <w:r w:rsidRPr="00F96199">
        <w:rPr>
          <w:rFonts w:ascii="Arial" w:hAnsi="Arial" w:cs="Arial"/>
          <w:sz w:val="18"/>
        </w:rPr>
        <w:t>.</w:t>
      </w:r>
    </w:p>
    <w:p w:rsidR="00A76F33" w:rsidRPr="00F96199" w:rsidRDefault="00A76F33" w:rsidP="00A76F33">
      <w:pPr>
        <w:numPr>
          <w:ilvl w:val="0"/>
          <w:numId w:val="33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 xml:space="preserve">Forældre eller </w:t>
      </w:r>
      <w:r w:rsidR="00592742" w:rsidRPr="00F96199">
        <w:rPr>
          <w:rFonts w:ascii="Arial" w:hAnsi="Arial" w:cs="Arial"/>
          <w:sz w:val="18"/>
        </w:rPr>
        <w:t>Skole og Dagtilbud</w:t>
      </w:r>
      <w:r w:rsidRPr="00F96199">
        <w:rPr>
          <w:rFonts w:ascii="Arial" w:hAnsi="Arial" w:cs="Arial"/>
          <w:sz w:val="18"/>
        </w:rPr>
        <w:t xml:space="preserve"> (tlf. 54</w:t>
      </w:r>
      <w:r w:rsidR="00A23ABC" w:rsidRPr="00F96199">
        <w:rPr>
          <w:rFonts w:ascii="Arial" w:hAnsi="Arial" w:cs="Arial"/>
          <w:sz w:val="18"/>
        </w:rPr>
        <w:t xml:space="preserve"> 67</w:t>
      </w:r>
      <w:r w:rsidRPr="00F96199">
        <w:rPr>
          <w:rFonts w:ascii="Arial" w:hAnsi="Arial" w:cs="Arial"/>
          <w:sz w:val="18"/>
        </w:rPr>
        <w:t xml:space="preserve"> </w:t>
      </w:r>
      <w:r w:rsidR="00A94A72" w:rsidRPr="00F96199">
        <w:rPr>
          <w:rFonts w:ascii="Arial" w:hAnsi="Arial" w:cs="Arial"/>
          <w:sz w:val="18"/>
        </w:rPr>
        <w:t>67</w:t>
      </w:r>
      <w:r w:rsidR="00A23ABC" w:rsidRPr="00F96199">
        <w:rPr>
          <w:rFonts w:ascii="Arial" w:hAnsi="Arial" w:cs="Arial"/>
          <w:sz w:val="18"/>
        </w:rPr>
        <w:t xml:space="preserve"> </w:t>
      </w:r>
      <w:r w:rsidR="00A94A72" w:rsidRPr="00F96199">
        <w:rPr>
          <w:rFonts w:ascii="Arial" w:hAnsi="Arial" w:cs="Arial"/>
          <w:sz w:val="18"/>
        </w:rPr>
        <w:t>67</w:t>
      </w:r>
      <w:r w:rsidRPr="00F96199">
        <w:rPr>
          <w:rFonts w:ascii="Arial" w:hAnsi="Arial" w:cs="Arial"/>
          <w:sz w:val="18"/>
        </w:rPr>
        <w:t xml:space="preserve">) kontaktes, hvis </w:t>
      </w:r>
      <w:r w:rsidR="00494077">
        <w:rPr>
          <w:rFonts w:ascii="Arial" w:hAnsi="Arial" w:cs="Arial"/>
          <w:sz w:val="18"/>
        </w:rPr>
        <w:t>den fleksible passer</w:t>
      </w:r>
      <w:r w:rsidRPr="00F96199">
        <w:rPr>
          <w:rFonts w:ascii="Arial" w:hAnsi="Arial" w:cs="Arial"/>
          <w:sz w:val="18"/>
        </w:rPr>
        <w:t xml:space="preserve"> bliver opmærksom på særlige forhold, der har betydning for barnet sundhed og udvikling.</w:t>
      </w:r>
    </w:p>
    <w:p w:rsidR="00A76F33" w:rsidRPr="00F96199" w:rsidRDefault="00A76F33" w:rsidP="00A76F33">
      <w:pPr>
        <w:rPr>
          <w:rFonts w:ascii="Arial" w:hAnsi="Arial" w:cs="Arial"/>
          <w:sz w:val="18"/>
        </w:rPr>
      </w:pPr>
    </w:p>
    <w:p w:rsidR="00A76F33" w:rsidRPr="00F96199" w:rsidRDefault="00A76F33" w:rsidP="00A76F33">
      <w:pPr>
        <w:rPr>
          <w:rFonts w:ascii="Arial" w:hAnsi="Arial" w:cs="Arial"/>
          <w:b/>
          <w:sz w:val="18"/>
        </w:rPr>
      </w:pPr>
      <w:r w:rsidRPr="00F96199">
        <w:rPr>
          <w:rFonts w:ascii="Arial" w:hAnsi="Arial" w:cs="Arial"/>
          <w:b/>
          <w:sz w:val="18"/>
        </w:rPr>
        <w:t>Begge parter er indforstået med:</w:t>
      </w:r>
    </w:p>
    <w:p w:rsidR="00A76F33" w:rsidRPr="00F96199" w:rsidRDefault="00A76F33" w:rsidP="0047451A">
      <w:pPr>
        <w:numPr>
          <w:ilvl w:val="0"/>
          <w:numId w:val="34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Der er indbetalingspligt til ATP og Feriekonto.</w:t>
      </w:r>
    </w:p>
    <w:p w:rsidR="00A76F33" w:rsidRPr="00F96199" w:rsidRDefault="00A76F33" w:rsidP="0047451A">
      <w:pPr>
        <w:numPr>
          <w:ilvl w:val="0"/>
          <w:numId w:val="34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Der er en måneds opsigelsesvarsel til d. 1. eller 16. i en måned. (der er ingen opsigelsesvarsel i den første måned af en ansættelse).</w:t>
      </w:r>
    </w:p>
    <w:p w:rsidR="00A76F33" w:rsidRPr="00F96199" w:rsidRDefault="00A76F33" w:rsidP="0047451A">
      <w:pPr>
        <w:numPr>
          <w:ilvl w:val="0"/>
          <w:numId w:val="34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At børnepasseren skal kunne tale og forstå dansk, samt have arbejds- og opholdstilladelse.</w:t>
      </w:r>
    </w:p>
    <w:p w:rsidR="00A76F33" w:rsidRPr="00F96199" w:rsidRDefault="00A76F33" w:rsidP="0047451A">
      <w:pPr>
        <w:numPr>
          <w:ilvl w:val="0"/>
          <w:numId w:val="34"/>
        </w:num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 xml:space="preserve">At aftalen </w:t>
      </w:r>
      <w:r w:rsidR="0047451A" w:rsidRPr="00F96199">
        <w:rPr>
          <w:rFonts w:ascii="Arial" w:hAnsi="Arial" w:cs="Arial"/>
          <w:sz w:val="18"/>
        </w:rPr>
        <w:t xml:space="preserve">er betinget af </w:t>
      </w:r>
      <w:r w:rsidR="00592742" w:rsidRPr="00F96199">
        <w:rPr>
          <w:rFonts w:ascii="Arial" w:hAnsi="Arial" w:cs="Arial"/>
          <w:sz w:val="18"/>
        </w:rPr>
        <w:t>Skole og Dagtilbuds</w:t>
      </w:r>
      <w:r w:rsidR="0047451A" w:rsidRPr="00F96199">
        <w:rPr>
          <w:rFonts w:ascii="Arial" w:hAnsi="Arial" w:cs="Arial"/>
          <w:sz w:val="18"/>
        </w:rPr>
        <w:t xml:space="preserve"> godkendelse.</w:t>
      </w:r>
    </w:p>
    <w:p w:rsidR="0047451A" w:rsidRPr="00F96199" w:rsidRDefault="0047451A" w:rsidP="00A76F33">
      <w:pPr>
        <w:rPr>
          <w:rFonts w:ascii="Arial" w:hAnsi="Arial" w:cs="Arial"/>
          <w:sz w:val="18"/>
        </w:rPr>
      </w:pPr>
    </w:p>
    <w:p w:rsidR="0047451A" w:rsidRPr="00F96199" w:rsidRDefault="0047451A" w:rsidP="00A76F33">
      <w:p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Hvis der sker ændringer i ansættelsesaftalen omkring løn</w:t>
      </w:r>
      <w:r w:rsidR="00494077">
        <w:rPr>
          <w:rFonts w:ascii="Arial" w:hAnsi="Arial" w:cs="Arial"/>
          <w:sz w:val="18"/>
        </w:rPr>
        <w:t xml:space="preserve"> eller </w:t>
      </w:r>
      <w:r w:rsidRPr="00F96199">
        <w:rPr>
          <w:rFonts w:ascii="Arial" w:hAnsi="Arial" w:cs="Arial"/>
          <w:sz w:val="18"/>
        </w:rPr>
        <w:t xml:space="preserve">arbejdstid, skal dette godkendes af </w:t>
      </w:r>
      <w:r w:rsidR="00592742" w:rsidRPr="00F96199">
        <w:rPr>
          <w:rFonts w:ascii="Arial" w:hAnsi="Arial" w:cs="Arial"/>
          <w:sz w:val="18"/>
        </w:rPr>
        <w:t>Skole og Dagtilbud</w:t>
      </w:r>
      <w:r w:rsidRPr="00F96199">
        <w:rPr>
          <w:rFonts w:ascii="Arial" w:hAnsi="Arial" w:cs="Arial"/>
          <w:sz w:val="18"/>
        </w:rPr>
        <w:t>. I det omfang at ændringerne påvirker tilskuddets størrelse</w:t>
      </w:r>
      <w:r w:rsidR="00A23ABC" w:rsidRPr="00F96199">
        <w:rPr>
          <w:rFonts w:ascii="Arial" w:hAnsi="Arial" w:cs="Arial"/>
          <w:sz w:val="18"/>
        </w:rPr>
        <w:t>,</w:t>
      </w:r>
      <w:r w:rsidRPr="00F96199">
        <w:rPr>
          <w:rFonts w:ascii="Arial" w:hAnsi="Arial" w:cs="Arial"/>
          <w:sz w:val="18"/>
        </w:rPr>
        <w:t xml:space="preserve"> vil der blive reguleret i senere udbetalinger af tilskuddet.</w:t>
      </w:r>
    </w:p>
    <w:p w:rsidR="0047451A" w:rsidRPr="00F96199" w:rsidRDefault="0047451A" w:rsidP="00A76F33">
      <w:pPr>
        <w:rPr>
          <w:rFonts w:ascii="Arial" w:hAnsi="Arial" w:cs="Arial"/>
          <w:sz w:val="18"/>
        </w:rPr>
      </w:pPr>
    </w:p>
    <w:p w:rsidR="0047451A" w:rsidRPr="00F96199" w:rsidRDefault="0047451A" w:rsidP="00A76F33">
      <w:pPr>
        <w:rPr>
          <w:rFonts w:ascii="Arial" w:hAnsi="Arial" w:cs="Arial"/>
          <w:sz w:val="18"/>
        </w:rPr>
      </w:pPr>
      <w:r w:rsidRPr="00F96199">
        <w:rPr>
          <w:rFonts w:ascii="Arial" w:hAnsi="Arial" w:cs="Arial"/>
          <w:sz w:val="18"/>
        </w:rPr>
        <w:t>Undertegnede erklærer herved på tro og love, at oplysningerne på aftalen er rigtige, og er indforstået med</w:t>
      </w:r>
      <w:r w:rsidR="00A23ABC" w:rsidRPr="00F96199">
        <w:rPr>
          <w:rFonts w:ascii="Arial" w:hAnsi="Arial" w:cs="Arial"/>
          <w:sz w:val="18"/>
        </w:rPr>
        <w:t>,</w:t>
      </w:r>
      <w:r w:rsidRPr="00F96199">
        <w:rPr>
          <w:rFonts w:ascii="Arial" w:hAnsi="Arial" w:cs="Arial"/>
          <w:sz w:val="18"/>
        </w:rPr>
        <w:t xml:space="preserve"> at kommunen indhenter oplysninger fra andre forvaltningsmyndigheder, herunder straffe</w:t>
      </w:r>
      <w:r w:rsidR="00494077">
        <w:rPr>
          <w:rFonts w:ascii="Arial" w:hAnsi="Arial" w:cs="Arial"/>
          <w:sz w:val="18"/>
        </w:rPr>
        <w:t>- og børne</w:t>
      </w:r>
      <w:r w:rsidRPr="00F96199">
        <w:rPr>
          <w:rFonts w:ascii="Arial" w:hAnsi="Arial" w:cs="Arial"/>
          <w:sz w:val="18"/>
        </w:rPr>
        <w:t>attest, der er nødvendige for behandling af ansøgningen.</w:t>
      </w:r>
    </w:p>
    <w:p w:rsidR="0047451A" w:rsidRPr="00F96199" w:rsidRDefault="0047451A" w:rsidP="00A76F33">
      <w:pPr>
        <w:rPr>
          <w:rFonts w:ascii="Arial" w:hAnsi="Arial" w:cs="Arial"/>
          <w:sz w:val="18"/>
        </w:rPr>
      </w:pPr>
    </w:p>
    <w:p w:rsidR="00126DE1" w:rsidRPr="00F96199" w:rsidRDefault="00126DE1" w:rsidP="00393235">
      <w:pPr>
        <w:rPr>
          <w:rFonts w:ascii="Arial" w:hAnsi="Arial" w:cs="Arial"/>
          <w:b/>
          <w:sz w:val="22"/>
          <w:szCs w:val="24"/>
        </w:rPr>
      </w:pPr>
    </w:p>
    <w:p w:rsidR="00393235" w:rsidRPr="00F96199" w:rsidRDefault="00393235" w:rsidP="00393235">
      <w:pPr>
        <w:rPr>
          <w:rFonts w:ascii="Arial" w:hAnsi="Arial" w:cs="Arial"/>
          <w:b/>
          <w:sz w:val="22"/>
          <w:szCs w:val="24"/>
        </w:rPr>
      </w:pPr>
      <w:r w:rsidRPr="00F96199">
        <w:rPr>
          <w:rFonts w:ascii="Arial" w:hAnsi="Arial" w:cs="Arial"/>
          <w:b/>
          <w:sz w:val="22"/>
          <w:szCs w:val="24"/>
        </w:rPr>
        <w:t>Underskrifter:</w:t>
      </w:r>
    </w:p>
    <w:p w:rsidR="00393235" w:rsidRPr="00F96199" w:rsidRDefault="00393235" w:rsidP="00393235">
      <w:pPr>
        <w:rPr>
          <w:rFonts w:ascii="Arial" w:hAnsi="Arial" w:cs="Arial"/>
          <w:b/>
          <w:sz w:val="4"/>
          <w:szCs w:val="6"/>
        </w:rPr>
      </w:pPr>
    </w:p>
    <w:tbl>
      <w:tblPr>
        <w:tblStyle w:val="Tabel-Gitter"/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7087"/>
      </w:tblGrid>
      <w:tr w:rsidR="00393235" w:rsidRPr="00F96199" w:rsidTr="00494077">
        <w:trPr>
          <w:trHeight w:val="649"/>
        </w:trPr>
        <w:tc>
          <w:tcPr>
            <w:tcW w:w="2552" w:type="dxa"/>
          </w:tcPr>
          <w:p w:rsidR="00393235" w:rsidRPr="00F96199" w:rsidRDefault="00393235" w:rsidP="00F77886">
            <w:pPr>
              <w:spacing w:before="40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F96199">
              <w:rPr>
                <w:rFonts w:ascii="Arial" w:hAnsi="Arial" w:cs="Arial"/>
                <w:sz w:val="14"/>
                <w:szCs w:val="14"/>
              </w:rPr>
              <w:t>Dato</w:t>
            </w:r>
          </w:p>
          <w:p w:rsidR="00393235" w:rsidRPr="00F96199" w:rsidRDefault="00393235" w:rsidP="00F7788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87" w:type="dxa"/>
          </w:tcPr>
          <w:p w:rsidR="00393235" w:rsidRPr="00F96199" w:rsidRDefault="0047451A" w:rsidP="00F77886">
            <w:pPr>
              <w:spacing w:before="40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F96199">
              <w:rPr>
                <w:rFonts w:ascii="Arial" w:hAnsi="Arial" w:cs="Arial"/>
                <w:sz w:val="14"/>
                <w:szCs w:val="14"/>
              </w:rPr>
              <w:t>Forælders</w:t>
            </w:r>
            <w:r w:rsidR="00204C63" w:rsidRPr="00F96199">
              <w:rPr>
                <w:rFonts w:ascii="Arial" w:hAnsi="Arial" w:cs="Arial"/>
                <w:sz w:val="14"/>
                <w:szCs w:val="14"/>
              </w:rPr>
              <w:t xml:space="preserve"> underskrift</w:t>
            </w:r>
          </w:p>
          <w:p w:rsidR="00393235" w:rsidRPr="00F96199" w:rsidRDefault="00393235" w:rsidP="00F7788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47451A" w:rsidRPr="00F96199" w:rsidTr="00494077">
        <w:trPr>
          <w:trHeight w:val="686"/>
        </w:trPr>
        <w:tc>
          <w:tcPr>
            <w:tcW w:w="2552" w:type="dxa"/>
          </w:tcPr>
          <w:p w:rsidR="0047451A" w:rsidRPr="00F96199" w:rsidRDefault="0047451A" w:rsidP="002706D2">
            <w:pPr>
              <w:spacing w:before="40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F96199">
              <w:rPr>
                <w:rFonts w:ascii="Arial" w:hAnsi="Arial" w:cs="Arial"/>
                <w:sz w:val="14"/>
                <w:szCs w:val="14"/>
              </w:rPr>
              <w:t>Dato</w:t>
            </w:r>
          </w:p>
          <w:p w:rsidR="0047451A" w:rsidRPr="00F96199" w:rsidRDefault="0047451A" w:rsidP="002706D2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  <w:p w:rsidR="0047451A" w:rsidRPr="00F96199" w:rsidRDefault="0047451A" w:rsidP="002706D2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  <w:p w:rsidR="0047451A" w:rsidRPr="00F96199" w:rsidRDefault="0047451A" w:rsidP="002706D2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87" w:type="dxa"/>
          </w:tcPr>
          <w:p w:rsidR="0047451A" w:rsidRPr="00F96199" w:rsidRDefault="00494077" w:rsidP="002706D2">
            <w:pPr>
              <w:spacing w:before="40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Fleksibel pasningsordnings</w:t>
            </w:r>
            <w:r w:rsidR="0047451A" w:rsidRPr="00F96199">
              <w:rPr>
                <w:rFonts w:ascii="Arial" w:hAnsi="Arial" w:cs="Arial"/>
                <w:sz w:val="14"/>
                <w:szCs w:val="14"/>
              </w:rPr>
              <w:t xml:space="preserve"> underskrift</w:t>
            </w:r>
          </w:p>
          <w:p w:rsidR="0047451A" w:rsidRPr="00F96199" w:rsidRDefault="0047451A" w:rsidP="002706D2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494077" w:rsidRPr="00F96199" w:rsidTr="00494077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2552" w:type="dxa"/>
          </w:tcPr>
          <w:p w:rsidR="00494077" w:rsidRPr="00F96199" w:rsidRDefault="00494077" w:rsidP="00804834">
            <w:pPr>
              <w:spacing w:before="40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F96199">
              <w:rPr>
                <w:rFonts w:ascii="Arial" w:hAnsi="Arial" w:cs="Arial"/>
                <w:sz w:val="14"/>
                <w:szCs w:val="14"/>
              </w:rPr>
              <w:t>Dato</w:t>
            </w:r>
          </w:p>
          <w:p w:rsidR="00494077" w:rsidRPr="00F96199" w:rsidRDefault="00494077" w:rsidP="00804834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  <w:p w:rsidR="00494077" w:rsidRPr="00F96199" w:rsidRDefault="00494077" w:rsidP="00804834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  <w:p w:rsidR="00494077" w:rsidRPr="00F96199" w:rsidRDefault="00494077" w:rsidP="00804834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87" w:type="dxa"/>
          </w:tcPr>
          <w:p w:rsidR="00494077" w:rsidRPr="00F96199" w:rsidRDefault="00494077" w:rsidP="00804834">
            <w:pPr>
              <w:spacing w:before="40"/>
              <w:ind w:lef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Forældres/værges underskrift, hvis den fleksible passer er under 18 år</w:t>
            </w:r>
          </w:p>
          <w:p w:rsidR="00494077" w:rsidRPr="00F96199" w:rsidRDefault="00494077" w:rsidP="00804834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</w:tr>
    </w:tbl>
    <w:p w:rsidR="00331306" w:rsidRDefault="00331306" w:rsidP="006C661F">
      <w:pPr>
        <w:rPr>
          <w:rFonts w:ascii="Arial" w:hAnsi="Arial" w:cs="Arial"/>
          <w:sz w:val="24"/>
        </w:rPr>
      </w:pPr>
    </w:p>
    <w:p w:rsidR="00494077" w:rsidRPr="00494077" w:rsidRDefault="00494077" w:rsidP="006C661F">
      <w:pPr>
        <w:rPr>
          <w:rFonts w:ascii="Arial" w:hAnsi="Arial" w:cs="Arial"/>
          <w:b/>
          <w:sz w:val="20"/>
        </w:rPr>
      </w:pPr>
      <w:r w:rsidRPr="00494077">
        <w:rPr>
          <w:rFonts w:ascii="Arial" w:hAnsi="Arial" w:cs="Arial"/>
          <w:b/>
          <w:sz w:val="20"/>
        </w:rPr>
        <w:t>Denne aftale skal vedlægges forældrenes ansøgning om tilskud til fleksibel pasningsordning</w:t>
      </w:r>
    </w:p>
    <w:sectPr w:rsidR="00494077" w:rsidRPr="00494077" w:rsidSect="00045E34">
      <w:footerReference w:type="even" r:id="rId8"/>
      <w:footerReference w:type="default" r:id="rId9"/>
      <w:pgSz w:w="11906" w:h="16838"/>
      <w:pgMar w:top="567" w:right="567" w:bottom="567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9B" w:rsidRDefault="00BB1E9B">
      <w:r>
        <w:separator/>
      </w:r>
    </w:p>
  </w:endnote>
  <w:endnote w:type="continuationSeparator" w:id="0">
    <w:p w:rsidR="00BB1E9B" w:rsidRDefault="00B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9B" w:rsidRDefault="00BB1E9B" w:rsidP="001C235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54EC2">
      <w:rPr>
        <w:rStyle w:val="Sidetal"/>
        <w:noProof/>
      </w:rPr>
      <w:t>2</w:t>
    </w:r>
    <w:r>
      <w:rPr>
        <w:rStyle w:val="Sidetal"/>
      </w:rPr>
      <w:fldChar w:fldCharType="end"/>
    </w:r>
  </w:p>
  <w:p w:rsidR="00BB1E9B" w:rsidRDefault="00BB1E9B" w:rsidP="00BB4E9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9B" w:rsidRPr="00F96199" w:rsidRDefault="00BB1E9B" w:rsidP="00494077">
    <w:pPr>
      <w:pStyle w:val="Sidefod"/>
      <w:ind w:right="-1"/>
      <w:rPr>
        <w:rFonts w:ascii="Arial" w:hAnsi="Arial" w:cs="Arial"/>
        <w:sz w:val="20"/>
      </w:rPr>
    </w:pPr>
    <w:r w:rsidRPr="00F96199">
      <w:rPr>
        <w:rStyle w:val="Sidetal"/>
        <w:rFonts w:ascii="Arial" w:hAnsi="Arial" w:cs="Arial"/>
        <w:sz w:val="20"/>
      </w:rPr>
      <w:t xml:space="preserve">Lolland Kommune, </w:t>
    </w:r>
    <w:r w:rsidR="00F96199" w:rsidRPr="00F96199">
      <w:rPr>
        <w:rStyle w:val="Sidetal"/>
        <w:rFonts w:ascii="Arial" w:hAnsi="Arial" w:cs="Arial"/>
        <w:sz w:val="20"/>
      </w:rPr>
      <w:t xml:space="preserve">Skole og Dagtilbud, </w:t>
    </w:r>
    <w:r w:rsidRPr="00F96199">
      <w:rPr>
        <w:rStyle w:val="Sidetal"/>
        <w:rFonts w:ascii="Arial" w:hAnsi="Arial" w:cs="Arial"/>
        <w:sz w:val="20"/>
      </w:rPr>
      <w:t xml:space="preserve">Jernbanegade 7, 4930 Maribo, </w:t>
    </w:r>
    <w:r w:rsidR="00F96199" w:rsidRPr="00F96199">
      <w:rPr>
        <w:rStyle w:val="Sidetal"/>
        <w:rFonts w:ascii="Arial" w:hAnsi="Arial" w:cs="Arial"/>
        <w:sz w:val="20"/>
      </w:rPr>
      <w:t>tlf.</w:t>
    </w:r>
    <w:r w:rsidRPr="00F96199">
      <w:rPr>
        <w:rStyle w:val="Sidetal"/>
        <w:rFonts w:ascii="Arial" w:hAnsi="Arial" w:cs="Arial"/>
        <w:sz w:val="20"/>
      </w:rPr>
      <w:t xml:space="preserve"> 54 67 67 67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9B" w:rsidRDefault="00BB1E9B">
      <w:r>
        <w:separator/>
      </w:r>
    </w:p>
  </w:footnote>
  <w:footnote w:type="continuationSeparator" w:id="0">
    <w:p w:rsidR="00BB1E9B" w:rsidRDefault="00BB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03"/>
    <w:multiLevelType w:val="hybridMultilevel"/>
    <w:tmpl w:val="3E362684"/>
    <w:lvl w:ilvl="0" w:tplc="04060019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DE47F9"/>
    <w:multiLevelType w:val="hybridMultilevel"/>
    <w:tmpl w:val="4BB6F504"/>
    <w:lvl w:ilvl="0" w:tplc="175A408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color w:val="auto"/>
        <w:sz w:val="24"/>
        <w:szCs w:val="24"/>
      </w:rPr>
    </w:lvl>
    <w:lvl w:ilvl="1" w:tplc="82427B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61C28"/>
    <w:multiLevelType w:val="hybridMultilevel"/>
    <w:tmpl w:val="B5BA2760"/>
    <w:lvl w:ilvl="0" w:tplc="82427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316"/>
    <w:multiLevelType w:val="hybridMultilevel"/>
    <w:tmpl w:val="3B6886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912EB"/>
    <w:multiLevelType w:val="hybridMultilevel"/>
    <w:tmpl w:val="835273DA"/>
    <w:lvl w:ilvl="0" w:tplc="ECEE235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FD7CC2"/>
    <w:multiLevelType w:val="hybridMultilevel"/>
    <w:tmpl w:val="E14A956E"/>
    <w:lvl w:ilvl="0" w:tplc="0406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73C1011"/>
    <w:multiLevelType w:val="multilevel"/>
    <w:tmpl w:val="CBA64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7398"/>
    <w:multiLevelType w:val="hybridMultilevel"/>
    <w:tmpl w:val="57CEEEF8"/>
    <w:lvl w:ilvl="0" w:tplc="C484A2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5B7E1E"/>
    <w:multiLevelType w:val="hybridMultilevel"/>
    <w:tmpl w:val="6E041B04"/>
    <w:lvl w:ilvl="0" w:tplc="ED7A21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211EFB2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4220B"/>
    <w:multiLevelType w:val="multilevel"/>
    <w:tmpl w:val="B8CE583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E19"/>
    <w:multiLevelType w:val="hybridMultilevel"/>
    <w:tmpl w:val="B8CE583A"/>
    <w:lvl w:ilvl="0" w:tplc="175A40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5A88"/>
    <w:multiLevelType w:val="multilevel"/>
    <w:tmpl w:val="410609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437F3"/>
    <w:multiLevelType w:val="multilevel"/>
    <w:tmpl w:val="EE18C7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E5ACC"/>
    <w:multiLevelType w:val="hybridMultilevel"/>
    <w:tmpl w:val="05AA9D8E"/>
    <w:lvl w:ilvl="0" w:tplc="0406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9054B"/>
    <w:multiLevelType w:val="multilevel"/>
    <w:tmpl w:val="BD5C252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11375"/>
    <w:multiLevelType w:val="hybridMultilevel"/>
    <w:tmpl w:val="68E69D70"/>
    <w:lvl w:ilvl="0" w:tplc="82427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6" w15:restartNumberingAfterBreak="0">
    <w:nsid w:val="3E2001A0"/>
    <w:multiLevelType w:val="hybridMultilevel"/>
    <w:tmpl w:val="042C4C60"/>
    <w:lvl w:ilvl="0" w:tplc="500C6B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D3CA4"/>
    <w:multiLevelType w:val="hybridMultilevel"/>
    <w:tmpl w:val="2EFA89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C3DAA"/>
    <w:multiLevelType w:val="hybridMultilevel"/>
    <w:tmpl w:val="407AD274"/>
    <w:lvl w:ilvl="0" w:tplc="A198CE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21925"/>
    <w:multiLevelType w:val="hybridMultilevel"/>
    <w:tmpl w:val="1F5A0D56"/>
    <w:lvl w:ilvl="0" w:tplc="EEBC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906FC"/>
    <w:multiLevelType w:val="hybridMultilevel"/>
    <w:tmpl w:val="CBA646CA"/>
    <w:lvl w:ilvl="0" w:tplc="82427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800F7"/>
    <w:multiLevelType w:val="hybridMultilevel"/>
    <w:tmpl w:val="4C968A1A"/>
    <w:lvl w:ilvl="0" w:tplc="DC96115E">
      <w:start w:val="1"/>
      <w:numFmt w:val="bullet"/>
      <w:lvlText w:val=""/>
      <w:lvlJc w:val="left"/>
      <w:pPr>
        <w:tabs>
          <w:tab w:val="num" w:pos="1560"/>
        </w:tabs>
        <w:ind w:left="1503" w:hanging="28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A10C5B"/>
    <w:multiLevelType w:val="hybridMultilevel"/>
    <w:tmpl w:val="74D822F6"/>
    <w:lvl w:ilvl="0" w:tplc="DC96115E">
      <w:start w:val="1"/>
      <w:numFmt w:val="bullet"/>
      <w:lvlText w:val=""/>
      <w:lvlJc w:val="left"/>
      <w:pPr>
        <w:tabs>
          <w:tab w:val="num" w:pos="1418"/>
        </w:tabs>
        <w:ind w:left="1361" w:hanging="28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30956"/>
    <w:multiLevelType w:val="hybridMultilevel"/>
    <w:tmpl w:val="CDCA442E"/>
    <w:lvl w:ilvl="0" w:tplc="82427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549F9"/>
    <w:multiLevelType w:val="multilevel"/>
    <w:tmpl w:val="B616022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76387B"/>
    <w:multiLevelType w:val="hybridMultilevel"/>
    <w:tmpl w:val="0DC49518"/>
    <w:lvl w:ilvl="0" w:tplc="285CBEF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61652194"/>
    <w:multiLevelType w:val="multilevel"/>
    <w:tmpl w:val="2912EF7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52232"/>
    <w:multiLevelType w:val="hybridMultilevel"/>
    <w:tmpl w:val="04B60AA6"/>
    <w:lvl w:ilvl="0" w:tplc="C240921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D54A33"/>
    <w:multiLevelType w:val="multilevel"/>
    <w:tmpl w:val="426A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8C04E9"/>
    <w:multiLevelType w:val="hybridMultilevel"/>
    <w:tmpl w:val="1FD47446"/>
    <w:lvl w:ilvl="0" w:tplc="82427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0" w15:restartNumberingAfterBreak="0">
    <w:nsid w:val="6CF5347A"/>
    <w:multiLevelType w:val="multilevel"/>
    <w:tmpl w:val="05AA9D8E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D208D9"/>
    <w:multiLevelType w:val="hybridMultilevel"/>
    <w:tmpl w:val="382A13CC"/>
    <w:lvl w:ilvl="0" w:tplc="175A40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8374A"/>
    <w:multiLevelType w:val="multilevel"/>
    <w:tmpl w:val="382A13C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604F8"/>
    <w:multiLevelType w:val="hybridMultilevel"/>
    <w:tmpl w:val="A0904332"/>
    <w:lvl w:ilvl="0" w:tplc="DA9C1E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0"/>
  </w:num>
  <w:num w:numId="5">
    <w:abstractNumId w:val="30"/>
  </w:num>
  <w:num w:numId="6">
    <w:abstractNumId w:val="25"/>
  </w:num>
  <w:num w:numId="7">
    <w:abstractNumId w:val="5"/>
  </w:num>
  <w:num w:numId="8">
    <w:abstractNumId w:val="3"/>
  </w:num>
  <w:num w:numId="9">
    <w:abstractNumId w:val="17"/>
  </w:num>
  <w:num w:numId="10">
    <w:abstractNumId w:val="19"/>
  </w:num>
  <w:num w:numId="11">
    <w:abstractNumId w:val="4"/>
  </w:num>
  <w:num w:numId="12">
    <w:abstractNumId w:val="28"/>
  </w:num>
  <w:num w:numId="13">
    <w:abstractNumId w:val="8"/>
  </w:num>
  <w:num w:numId="14">
    <w:abstractNumId w:val="26"/>
  </w:num>
  <w:num w:numId="15">
    <w:abstractNumId w:val="16"/>
  </w:num>
  <w:num w:numId="16">
    <w:abstractNumId w:val="33"/>
  </w:num>
  <w:num w:numId="17">
    <w:abstractNumId w:val="14"/>
  </w:num>
  <w:num w:numId="18">
    <w:abstractNumId w:val="18"/>
  </w:num>
  <w:num w:numId="19">
    <w:abstractNumId w:val="24"/>
  </w:num>
  <w:num w:numId="20">
    <w:abstractNumId w:val="11"/>
  </w:num>
  <w:num w:numId="21">
    <w:abstractNumId w:val="27"/>
  </w:num>
  <w:num w:numId="22">
    <w:abstractNumId w:val="12"/>
  </w:num>
  <w:num w:numId="23">
    <w:abstractNumId w:val="10"/>
  </w:num>
  <w:num w:numId="24">
    <w:abstractNumId w:val="9"/>
  </w:num>
  <w:num w:numId="25">
    <w:abstractNumId w:val="20"/>
  </w:num>
  <w:num w:numId="26">
    <w:abstractNumId w:val="6"/>
  </w:num>
  <w:num w:numId="27">
    <w:abstractNumId w:val="1"/>
  </w:num>
  <w:num w:numId="28">
    <w:abstractNumId w:val="7"/>
  </w:num>
  <w:num w:numId="29">
    <w:abstractNumId w:val="31"/>
  </w:num>
  <w:num w:numId="30">
    <w:abstractNumId w:val="32"/>
  </w:num>
  <w:num w:numId="31">
    <w:abstractNumId w:val="23"/>
  </w:num>
  <w:num w:numId="32">
    <w:abstractNumId w:val="2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CS-GUID" w:val="*{8B45E968-3241-49FA-8190-0B2800B89B7E}"/>
  </w:docVars>
  <w:rsids>
    <w:rsidRoot w:val="00C32634"/>
    <w:rsid w:val="00007C0C"/>
    <w:rsid w:val="0004429C"/>
    <w:rsid w:val="00045E34"/>
    <w:rsid w:val="000512DA"/>
    <w:rsid w:val="00087B62"/>
    <w:rsid w:val="00094E02"/>
    <w:rsid w:val="000A79A0"/>
    <w:rsid w:val="000D00C0"/>
    <w:rsid w:val="000D6A1B"/>
    <w:rsid w:val="000E39CA"/>
    <w:rsid w:val="000E7AB6"/>
    <w:rsid w:val="000E7BB4"/>
    <w:rsid w:val="000F0329"/>
    <w:rsid w:val="00107A21"/>
    <w:rsid w:val="001177CA"/>
    <w:rsid w:val="00123E82"/>
    <w:rsid w:val="00126DE1"/>
    <w:rsid w:val="00130F4E"/>
    <w:rsid w:val="00140230"/>
    <w:rsid w:val="0014083F"/>
    <w:rsid w:val="0014427B"/>
    <w:rsid w:val="00144D3F"/>
    <w:rsid w:val="00146B49"/>
    <w:rsid w:val="00151E9D"/>
    <w:rsid w:val="00155642"/>
    <w:rsid w:val="00156B79"/>
    <w:rsid w:val="00167F80"/>
    <w:rsid w:val="00171EF2"/>
    <w:rsid w:val="001746B3"/>
    <w:rsid w:val="00175021"/>
    <w:rsid w:val="00176804"/>
    <w:rsid w:val="00185AE4"/>
    <w:rsid w:val="0019462D"/>
    <w:rsid w:val="00195963"/>
    <w:rsid w:val="00197963"/>
    <w:rsid w:val="001A29E3"/>
    <w:rsid w:val="001C2355"/>
    <w:rsid w:val="001C4162"/>
    <w:rsid w:val="001F3835"/>
    <w:rsid w:val="00204C63"/>
    <w:rsid w:val="0020505B"/>
    <w:rsid w:val="00212004"/>
    <w:rsid w:val="002126DF"/>
    <w:rsid w:val="0022062A"/>
    <w:rsid w:val="00222D7A"/>
    <w:rsid w:val="002273A5"/>
    <w:rsid w:val="00235999"/>
    <w:rsid w:val="0024003B"/>
    <w:rsid w:val="00251B60"/>
    <w:rsid w:val="002706D2"/>
    <w:rsid w:val="0028343E"/>
    <w:rsid w:val="00283ECF"/>
    <w:rsid w:val="002944D3"/>
    <w:rsid w:val="002A2453"/>
    <w:rsid w:val="002A3974"/>
    <w:rsid w:val="002A6A11"/>
    <w:rsid w:val="002A6FBE"/>
    <w:rsid w:val="002C49B3"/>
    <w:rsid w:val="002C668D"/>
    <w:rsid w:val="002D40E8"/>
    <w:rsid w:val="002E056F"/>
    <w:rsid w:val="002E146F"/>
    <w:rsid w:val="002E6AE2"/>
    <w:rsid w:val="002F557D"/>
    <w:rsid w:val="003073F8"/>
    <w:rsid w:val="00331306"/>
    <w:rsid w:val="00340D6D"/>
    <w:rsid w:val="003548DE"/>
    <w:rsid w:val="00374CFF"/>
    <w:rsid w:val="00390511"/>
    <w:rsid w:val="00393235"/>
    <w:rsid w:val="003A27C4"/>
    <w:rsid w:val="003A3795"/>
    <w:rsid w:val="003A62E0"/>
    <w:rsid w:val="003B1CB8"/>
    <w:rsid w:val="003B4D28"/>
    <w:rsid w:val="003C235E"/>
    <w:rsid w:val="003C50A6"/>
    <w:rsid w:val="003C5170"/>
    <w:rsid w:val="003D0E99"/>
    <w:rsid w:val="003D3469"/>
    <w:rsid w:val="003F14E3"/>
    <w:rsid w:val="0040449A"/>
    <w:rsid w:val="0040796C"/>
    <w:rsid w:val="00410A62"/>
    <w:rsid w:val="004165EC"/>
    <w:rsid w:val="00432965"/>
    <w:rsid w:val="00445045"/>
    <w:rsid w:val="0044532B"/>
    <w:rsid w:val="00461504"/>
    <w:rsid w:val="004667F0"/>
    <w:rsid w:val="00467C53"/>
    <w:rsid w:val="004728D1"/>
    <w:rsid w:val="0047451A"/>
    <w:rsid w:val="004760DC"/>
    <w:rsid w:val="00494077"/>
    <w:rsid w:val="004A644F"/>
    <w:rsid w:val="004A7039"/>
    <w:rsid w:val="004B4D27"/>
    <w:rsid w:val="004C33EC"/>
    <w:rsid w:val="004D0DE2"/>
    <w:rsid w:val="004E2582"/>
    <w:rsid w:val="004E5664"/>
    <w:rsid w:val="004F189C"/>
    <w:rsid w:val="00503EEE"/>
    <w:rsid w:val="005055AB"/>
    <w:rsid w:val="005211EE"/>
    <w:rsid w:val="00530284"/>
    <w:rsid w:val="00532913"/>
    <w:rsid w:val="00536C53"/>
    <w:rsid w:val="0054300C"/>
    <w:rsid w:val="005526F2"/>
    <w:rsid w:val="00553B26"/>
    <w:rsid w:val="00567521"/>
    <w:rsid w:val="00571C2E"/>
    <w:rsid w:val="005772BE"/>
    <w:rsid w:val="0058504C"/>
    <w:rsid w:val="00592742"/>
    <w:rsid w:val="00594613"/>
    <w:rsid w:val="005C0474"/>
    <w:rsid w:val="005E5E95"/>
    <w:rsid w:val="00601272"/>
    <w:rsid w:val="00605035"/>
    <w:rsid w:val="00613EDD"/>
    <w:rsid w:val="006155A9"/>
    <w:rsid w:val="00621AB6"/>
    <w:rsid w:val="006660E4"/>
    <w:rsid w:val="00666A58"/>
    <w:rsid w:val="00670AA6"/>
    <w:rsid w:val="00673A93"/>
    <w:rsid w:val="00694A24"/>
    <w:rsid w:val="00697553"/>
    <w:rsid w:val="006B5B6E"/>
    <w:rsid w:val="006B7BE7"/>
    <w:rsid w:val="006C1EB7"/>
    <w:rsid w:val="006C304A"/>
    <w:rsid w:val="006C661F"/>
    <w:rsid w:val="006E076E"/>
    <w:rsid w:val="006F296E"/>
    <w:rsid w:val="006F48F0"/>
    <w:rsid w:val="006F5FDA"/>
    <w:rsid w:val="00701A4D"/>
    <w:rsid w:val="00721A74"/>
    <w:rsid w:val="007253F8"/>
    <w:rsid w:val="00730811"/>
    <w:rsid w:val="00736DD6"/>
    <w:rsid w:val="00742A2A"/>
    <w:rsid w:val="00753E56"/>
    <w:rsid w:val="00763E53"/>
    <w:rsid w:val="007649EF"/>
    <w:rsid w:val="0077615B"/>
    <w:rsid w:val="00785EF0"/>
    <w:rsid w:val="007A68BA"/>
    <w:rsid w:val="007B4477"/>
    <w:rsid w:val="007B5193"/>
    <w:rsid w:val="007C439B"/>
    <w:rsid w:val="007C691E"/>
    <w:rsid w:val="007D5A86"/>
    <w:rsid w:val="0080099D"/>
    <w:rsid w:val="00800F39"/>
    <w:rsid w:val="00816938"/>
    <w:rsid w:val="00821CF5"/>
    <w:rsid w:val="00823512"/>
    <w:rsid w:val="00851713"/>
    <w:rsid w:val="00875F20"/>
    <w:rsid w:val="008834D4"/>
    <w:rsid w:val="008975B0"/>
    <w:rsid w:val="008C3EBA"/>
    <w:rsid w:val="008D306B"/>
    <w:rsid w:val="008F228C"/>
    <w:rsid w:val="008F3DD5"/>
    <w:rsid w:val="009022BF"/>
    <w:rsid w:val="009026AB"/>
    <w:rsid w:val="0091460F"/>
    <w:rsid w:val="00927F55"/>
    <w:rsid w:val="00931546"/>
    <w:rsid w:val="0093588F"/>
    <w:rsid w:val="00941248"/>
    <w:rsid w:val="00946480"/>
    <w:rsid w:val="00957CA3"/>
    <w:rsid w:val="00961E7E"/>
    <w:rsid w:val="009661E1"/>
    <w:rsid w:val="00971725"/>
    <w:rsid w:val="00971C87"/>
    <w:rsid w:val="009733BC"/>
    <w:rsid w:val="00977BCC"/>
    <w:rsid w:val="0098247B"/>
    <w:rsid w:val="009A0F61"/>
    <w:rsid w:val="009A17AC"/>
    <w:rsid w:val="009B238E"/>
    <w:rsid w:val="009C5E3F"/>
    <w:rsid w:val="009D5D24"/>
    <w:rsid w:val="009D5E1F"/>
    <w:rsid w:val="009E7279"/>
    <w:rsid w:val="009F4346"/>
    <w:rsid w:val="00A00900"/>
    <w:rsid w:val="00A23ABC"/>
    <w:rsid w:val="00A46B5D"/>
    <w:rsid w:val="00A51B19"/>
    <w:rsid w:val="00A54CA5"/>
    <w:rsid w:val="00A61B61"/>
    <w:rsid w:val="00A70E3A"/>
    <w:rsid w:val="00A76F33"/>
    <w:rsid w:val="00A803CF"/>
    <w:rsid w:val="00A81EAF"/>
    <w:rsid w:val="00A851F6"/>
    <w:rsid w:val="00A94A72"/>
    <w:rsid w:val="00A970D9"/>
    <w:rsid w:val="00AB7567"/>
    <w:rsid w:val="00AC03A1"/>
    <w:rsid w:val="00AC4D44"/>
    <w:rsid w:val="00AD15A4"/>
    <w:rsid w:val="00AD343B"/>
    <w:rsid w:val="00AD4BAB"/>
    <w:rsid w:val="00AE0650"/>
    <w:rsid w:val="00AE2DF9"/>
    <w:rsid w:val="00AF26EE"/>
    <w:rsid w:val="00B034D2"/>
    <w:rsid w:val="00B23EB5"/>
    <w:rsid w:val="00B5211E"/>
    <w:rsid w:val="00B54EC2"/>
    <w:rsid w:val="00B7207A"/>
    <w:rsid w:val="00B722C0"/>
    <w:rsid w:val="00B8164B"/>
    <w:rsid w:val="00B8443B"/>
    <w:rsid w:val="00B86D65"/>
    <w:rsid w:val="00BA4FEF"/>
    <w:rsid w:val="00BA54B7"/>
    <w:rsid w:val="00BA7139"/>
    <w:rsid w:val="00BB04BB"/>
    <w:rsid w:val="00BB06BE"/>
    <w:rsid w:val="00BB1E9B"/>
    <w:rsid w:val="00BB316A"/>
    <w:rsid w:val="00BB3323"/>
    <w:rsid w:val="00BB4E98"/>
    <w:rsid w:val="00BC7CF2"/>
    <w:rsid w:val="00BE39A2"/>
    <w:rsid w:val="00BE57C5"/>
    <w:rsid w:val="00BF30A0"/>
    <w:rsid w:val="00C1269A"/>
    <w:rsid w:val="00C317A6"/>
    <w:rsid w:val="00C32634"/>
    <w:rsid w:val="00C36E15"/>
    <w:rsid w:val="00C43126"/>
    <w:rsid w:val="00C477E6"/>
    <w:rsid w:val="00C53BD7"/>
    <w:rsid w:val="00C53C94"/>
    <w:rsid w:val="00C85D7A"/>
    <w:rsid w:val="00C90137"/>
    <w:rsid w:val="00C95658"/>
    <w:rsid w:val="00C96945"/>
    <w:rsid w:val="00CA64D6"/>
    <w:rsid w:val="00CB519D"/>
    <w:rsid w:val="00CC1277"/>
    <w:rsid w:val="00CD07D8"/>
    <w:rsid w:val="00CD4E82"/>
    <w:rsid w:val="00CD53DF"/>
    <w:rsid w:val="00CD5EA2"/>
    <w:rsid w:val="00CD77B6"/>
    <w:rsid w:val="00CE2FD7"/>
    <w:rsid w:val="00D02003"/>
    <w:rsid w:val="00D17640"/>
    <w:rsid w:val="00D250B5"/>
    <w:rsid w:val="00D27B1D"/>
    <w:rsid w:val="00D321AB"/>
    <w:rsid w:val="00D35777"/>
    <w:rsid w:val="00D42F9F"/>
    <w:rsid w:val="00D52EA9"/>
    <w:rsid w:val="00D70D44"/>
    <w:rsid w:val="00D73F44"/>
    <w:rsid w:val="00D82D12"/>
    <w:rsid w:val="00D9358C"/>
    <w:rsid w:val="00D95CFD"/>
    <w:rsid w:val="00DA5A80"/>
    <w:rsid w:val="00DA5FAC"/>
    <w:rsid w:val="00DB7E9C"/>
    <w:rsid w:val="00DC7920"/>
    <w:rsid w:val="00DD2B07"/>
    <w:rsid w:val="00DE2F02"/>
    <w:rsid w:val="00DF2E49"/>
    <w:rsid w:val="00E000F3"/>
    <w:rsid w:val="00E108E1"/>
    <w:rsid w:val="00E200F5"/>
    <w:rsid w:val="00E23FD8"/>
    <w:rsid w:val="00E30102"/>
    <w:rsid w:val="00E42D5C"/>
    <w:rsid w:val="00E47D99"/>
    <w:rsid w:val="00E73D36"/>
    <w:rsid w:val="00E93169"/>
    <w:rsid w:val="00EA365C"/>
    <w:rsid w:val="00EB036F"/>
    <w:rsid w:val="00EB0C01"/>
    <w:rsid w:val="00EE5C43"/>
    <w:rsid w:val="00EE5DB3"/>
    <w:rsid w:val="00EF04F5"/>
    <w:rsid w:val="00EF652C"/>
    <w:rsid w:val="00EF653C"/>
    <w:rsid w:val="00F02B31"/>
    <w:rsid w:val="00F02E7D"/>
    <w:rsid w:val="00F266F6"/>
    <w:rsid w:val="00F3352F"/>
    <w:rsid w:val="00F52929"/>
    <w:rsid w:val="00F6544F"/>
    <w:rsid w:val="00F73411"/>
    <w:rsid w:val="00F77886"/>
    <w:rsid w:val="00F9321C"/>
    <w:rsid w:val="00F96199"/>
    <w:rsid w:val="00FA6017"/>
    <w:rsid w:val="00FB16DA"/>
    <w:rsid w:val="00FB44AC"/>
    <w:rsid w:val="00FC3FB3"/>
    <w:rsid w:val="00FD06DD"/>
    <w:rsid w:val="00FD5B16"/>
    <w:rsid w:val="00FE40FA"/>
    <w:rsid w:val="00FE6D04"/>
    <w:rsid w:val="00FF1474"/>
    <w:rsid w:val="00FF1C72"/>
    <w:rsid w:val="00FF379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76943F0-4267-42C2-B6E9-350552D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link w:val="Overskrift1Tegn"/>
    <w:qFormat/>
    <w:rsid w:val="0044532B"/>
    <w:pPr>
      <w:keepNext/>
      <w:keepLines/>
      <w:spacing w:before="240"/>
      <w:outlineLvl w:val="0"/>
    </w:pPr>
    <w:rPr>
      <w:rFonts w:ascii="Candara" w:eastAsiaTheme="majorEastAsia" w:hAnsi="Candar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2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B16D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B16D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B16DA"/>
  </w:style>
  <w:style w:type="paragraph" w:styleId="Fodnotetekst">
    <w:name w:val="footnote text"/>
    <w:basedOn w:val="Normal"/>
    <w:semiHidden/>
    <w:rsid w:val="00D42F9F"/>
    <w:rPr>
      <w:sz w:val="20"/>
    </w:rPr>
  </w:style>
  <w:style w:type="character" w:styleId="Fodnotehenvisning">
    <w:name w:val="footnote reference"/>
    <w:basedOn w:val="Standardskrifttypeiafsnit"/>
    <w:semiHidden/>
    <w:rsid w:val="00D42F9F"/>
    <w:rPr>
      <w:vertAlign w:val="superscript"/>
    </w:rPr>
  </w:style>
  <w:style w:type="paragraph" w:styleId="Undertitel">
    <w:name w:val="Subtitle"/>
    <w:basedOn w:val="Normal"/>
    <w:qFormat/>
    <w:rsid w:val="00D321AB"/>
    <w:rPr>
      <w:sz w:val="32"/>
      <w:szCs w:val="24"/>
    </w:rPr>
  </w:style>
  <w:style w:type="paragraph" w:styleId="Markeringsbobletekst">
    <w:name w:val="Balloon Text"/>
    <w:basedOn w:val="Normal"/>
    <w:semiHidden/>
    <w:rsid w:val="00B54EC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494077"/>
    <w:rPr>
      <w:sz w:val="26"/>
    </w:rPr>
  </w:style>
  <w:style w:type="character" w:customStyle="1" w:styleId="Overskrift1Tegn">
    <w:name w:val="Overskrift 1 Tegn"/>
    <w:basedOn w:val="Standardskrifttypeiafsnit"/>
    <w:link w:val="Overskrift1"/>
    <w:rsid w:val="0044532B"/>
    <w:rPr>
      <w:rFonts w:ascii="Candara" w:eastAsiaTheme="majorEastAsia" w:hAnsi="Candar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j\Local%20Settings\Temporary%20Internet%20Files\OLKD\aftale%20om%20%20privat%20pasning%20efter%20Fritval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aftale om  privat pasning efter Fritvalg</Template>
  <TotalTime>2</TotalTime>
  <Pages>2</Pages>
  <Words>642</Words>
  <Characters>3801</Characters>
  <Application>Microsoft Office Word</Application>
  <DocSecurity>0</DocSecurity>
  <Lines>200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Barnets personnummer:</vt:lpstr>
    </vt:vector>
  </TitlesOfParts>
  <Company>Maribo Kommune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Barnets personnummer:</dc:title>
  <dc:creator>STJO</dc:creator>
  <cp:lastModifiedBy>Stig Jørgensen</cp:lastModifiedBy>
  <cp:revision>3</cp:revision>
  <cp:lastPrinted>2011-11-17T09:46:00Z</cp:lastPrinted>
  <dcterms:created xsi:type="dcterms:W3CDTF">2021-06-16T11:35:00Z</dcterms:created>
  <dcterms:modified xsi:type="dcterms:W3CDTF">2021-06-16T11:56:00Z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-1643416375</vt:i4>
  </property>
  <property fmtid="{D5CDD505-2E9C-101B-9397-08002B2CF9AE}" pid="3" name="_EmailSubject">
    <vt:lpwstr>§ 38 skabelon</vt:lpwstr>
  </property>
  <property fmtid="{D5CDD505-2E9C-101B-9397-08002B2CF9AE}" pid="4" name="_AuthorEmail">
    <vt:lpwstr>Karin.Wood.Pedersen@Maribo.dk</vt:lpwstr>
  </property>
  <property fmtid="{D5CDD505-2E9C-101B-9397-08002B2CF9AE}" pid="5" name="_AuthorEmailDisplayName">
    <vt:lpwstr>Karin Wood-Pedersen</vt:lpwstr>
  </property>
  <property fmtid="{D5CDD505-2E9C-101B-9397-08002B2CF9AE}" pid="6" name="_ReviewingToolsShownOnce">
    <vt:lpwstr/>
  </property>
</Properties>
</file>