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6518"/>
        <w:gridCol w:w="3260"/>
      </w:tblGrid>
      <w:tr w:rsidR="00E65D63" w:rsidRPr="00F7018C">
        <w:tc>
          <w:tcPr>
            <w:tcW w:w="6518" w:type="dxa"/>
            <w:vMerge w:val="restart"/>
            <w:tcBorders>
              <w:top w:val="nil"/>
              <w:left w:val="nil"/>
            </w:tcBorders>
          </w:tcPr>
          <w:p w:rsidR="00E65D63" w:rsidRPr="00F7018C" w:rsidRDefault="00F41C40" w:rsidP="009E7279">
            <w:pPr>
              <w:rPr>
                <w:rFonts w:ascii="Arial" w:hAnsi="Arial" w:cs="Arial"/>
                <w:b/>
                <w:sz w:val="24"/>
              </w:rPr>
            </w:pPr>
            <w:r w:rsidRPr="00F7018C">
              <w:rPr>
                <w:rFonts w:ascii="Arial" w:hAnsi="Arial" w:cs="Arial"/>
                <w:noProof/>
              </w:rPr>
              <w:drawing>
                <wp:inline distT="0" distB="0" distL="0" distR="0" wp14:anchorId="74CA613F" wp14:editId="1301961D">
                  <wp:extent cx="2395855" cy="410845"/>
                  <wp:effectExtent l="0" t="0" r="4445" b="8255"/>
                  <wp:docPr id="1" name="Billede 1" descr="Lolland_bred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lland_bred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85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65D63" w:rsidRPr="00F7018C" w:rsidRDefault="00E65D63" w:rsidP="00A81EAF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  <w:r w:rsidRPr="00F7018C">
              <w:rPr>
                <w:rFonts w:ascii="Arial" w:hAnsi="Arial" w:cs="Arial"/>
                <w:sz w:val="12"/>
                <w:szCs w:val="14"/>
              </w:rPr>
              <w:t>Dato for modtagelse:</w:t>
            </w:r>
          </w:p>
          <w:p w:rsidR="00E65D63" w:rsidRPr="00F7018C" w:rsidRDefault="00E65D63" w:rsidP="00A81EAF">
            <w:pPr>
              <w:spacing w:before="40"/>
              <w:ind w:left="-57"/>
              <w:rPr>
                <w:rFonts w:ascii="Arial" w:hAnsi="Arial" w:cs="Arial"/>
                <w:sz w:val="18"/>
              </w:rPr>
            </w:pPr>
            <w:r w:rsidRPr="00F7018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0" w:name="Tekst71"/>
            <w:r w:rsidRPr="00F7018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7018C">
              <w:rPr>
                <w:rFonts w:ascii="Arial" w:hAnsi="Arial" w:cs="Arial"/>
                <w:sz w:val="20"/>
                <w:szCs w:val="22"/>
              </w:rPr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32267"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D32267"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D32267"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D32267"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D32267"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0"/>
          </w:p>
        </w:tc>
      </w:tr>
      <w:tr w:rsidR="00E65D63" w:rsidRPr="00F7018C">
        <w:tc>
          <w:tcPr>
            <w:tcW w:w="6518" w:type="dxa"/>
            <w:vMerge/>
            <w:tcBorders>
              <w:left w:val="nil"/>
            </w:tcBorders>
          </w:tcPr>
          <w:p w:rsidR="00E65D63" w:rsidRPr="00F7018C" w:rsidRDefault="00E65D63" w:rsidP="00821CF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65D63" w:rsidRPr="00F7018C" w:rsidRDefault="00E65D63" w:rsidP="00553B26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  <w:r w:rsidRPr="00F7018C">
              <w:rPr>
                <w:rFonts w:ascii="Arial" w:hAnsi="Arial" w:cs="Arial"/>
                <w:sz w:val="12"/>
                <w:szCs w:val="14"/>
              </w:rPr>
              <w:t>j.nr.:</w:t>
            </w:r>
          </w:p>
          <w:p w:rsidR="00E65D63" w:rsidRPr="00F7018C" w:rsidRDefault="00E65D63" w:rsidP="00A81EAF">
            <w:pPr>
              <w:spacing w:before="40"/>
              <w:ind w:left="-57"/>
              <w:rPr>
                <w:rFonts w:ascii="Arial" w:hAnsi="Arial" w:cs="Arial"/>
                <w:sz w:val="18"/>
              </w:rPr>
            </w:pPr>
            <w:r w:rsidRPr="00F7018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1" w:name="Tekst72"/>
            <w:r w:rsidRPr="00F7018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7018C">
              <w:rPr>
                <w:rFonts w:ascii="Arial" w:hAnsi="Arial" w:cs="Arial"/>
                <w:sz w:val="20"/>
                <w:szCs w:val="22"/>
              </w:rPr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32267"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D32267"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D32267"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D32267"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D32267"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"/>
          </w:p>
        </w:tc>
      </w:tr>
      <w:tr w:rsidR="00E65D63" w:rsidRPr="00F7018C">
        <w:tc>
          <w:tcPr>
            <w:tcW w:w="6518" w:type="dxa"/>
            <w:vMerge/>
            <w:tcBorders>
              <w:left w:val="nil"/>
              <w:bottom w:val="nil"/>
              <w:right w:val="nil"/>
            </w:tcBorders>
          </w:tcPr>
          <w:p w:rsidR="00E65D63" w:rsidRPr="00F7018C" w:rsidRDefault="00E65D63" w:rsidP="00821CF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D63" w:rsidRPr="00F7018C" w:rsidRDefault="00E65D63" w:rsidP="00217E12">
            <w:pPr>
              <w:spacing w:before="40"/>
              <w:ind w:left="-57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:rsidR="001C2355" w:rsidRPr="00F7018C" w:rsidRDefault="001C2355" w:rsidP="009E7279">
      <w:pPr>
        <w:rPr>
          <w:rFonts w:ascii="Arial" w:hAnsi="Arial" w:cs="Arial"/>
          <w:b/>
          <w:sz w:val="14"/>
          <w:szCs w:val="16"/>
        </w:rPr>
      </w:pPr>
    </w:p>
    <w:p w:rsidR="00CD77B6" w:rsidRPr="00F7018C" w:rsidRDefault="00CD77B6" w:rsidP="00FB16DA">
      <w:pPr>
        <w:jc w:val="center"/>
        <w:rPr>
          <w:rFonts w:ascii="Arial" w:hAnsi="Arial" w:cs="Arial"/>
          <w:b/>
          <w:sz w:val="30"/>
          <w:szCs w:val="32"/>
        </w:rPr>
      </w:pPr>
    </w:p>
    <w:p w:rsidR="00CD53DF" w:rsidRPr="00F7018C" w:rsidRDefault="00272B03" w:rsidP="00184AC1">
      <w:pPr>
        <w:pStyle w:val="Overskrift1"/>
        <w:jc w:val="center"/>
        <w:rPr>
          <w:b w:val="0"/>
        </w:rPr>
      </w:pPr>
      <w:r>
        <w:t>ARBEJDSGIVERERKLÆRING</w:t>
      </w:r>
    </w:p>
    <w:p w:rsidR="00F3352F" w:rsidRPr="00F7018C" w:rsidRDefault="00CD53DF" w:rsidP="00763E53">
      <w:pPr>
        <w:jc w:val="center"/>
        <w:rPr>
          <w:rFonts w:ascii="Arial" w:hAnsi="Arial" w:cs="Arial"/>
          <w:b/>
          <w:sz w:val="22"/>
          <w:szCs w:val="24"/>
        </w:rPr>
      </w:pPr>
      <w:r w:rsidRPr="00F7018C">
        <w:rPr>
          <w:rFonts w:ascii="Arial" w:hAnsi="Arial" w:cs="Arial"/>
          <w:b/>
          <w:sz w:val="22"/>
          <w:szCs w:val="24"/>
        </w:rPr>
        <w:t>(</w:t>
      </w:r>
      <w:r w:rsidR="00272B03">
        <w:rPr>
          <w:rFonts w:ascii="Arial" w:hAnsi="Arial" w:cs="Arial"/>
          <w:b/>
          <w:sz w:val="22"/>
          <w:szCs w:val="24"/>
        </w:rPr>
        <w:t>i forbindelse med kombinationstilbud i Lolland Kommune</w:t>
      </w:r>
      <w:r w:rsidRPr="00F7018C">
        <w:rPr>
          <w:rFonts w:ascii="Arial" w:hAnsi="Arial" w:cs="Arial"/>
          <w:b/>
          <w:sz w:val="22"/>
          <w:szCs w:val="24"/>
        </w:rPr>
        <w:t>)</w:t>
      </w:r>
    </w:p>
    <w:p w:rsidR="00393235" w:rsidRPr="00F7018C" w:rsidRDefault="00393235" w:rsidP="00763E53">
      <w:pPr>
        <w:jc w:val="center"/>
        <w:rPr>
          <w:rFonts w:ascii="Arial" w:hAnsi="Arial" w:cs="Arial"/>
          <w:b/>
          <w:sz w:val="4"/>
          <w:szCs w:val="6"/>
        </w:rPr>
      </w:pPr>
    </w:p>
    <w:p w:rsidR="00393235" w:rsidRPr="00F7018C" w:rsidRDefault="00393235" w:rsidP="00763E53">
      <w:pPr>
        <w:jc w:val="center"/>
        <w:rPr>
          <w:rFonts w:ascii="Arial" w:hAnsi="Arial" w:cs="Arial"/>
          <w:b/>
          <w:sz w:val="4"/>
          <w:szCs w:val="6"/>
        </w:rPr>
      </w:pPr>
    </w:p>
    <w:p w:rsidR="00FD5B16" w:rsidRPr="00F7018C" w:rsidRDefault="00FD5B16" w:rsidP="00763E53">
      <w:pPr>
        <w:jc w:val="center"/>
        <w:rPr>
          <w:rFonts w:ascii="Arial" w:hAnsi="Arial" w:cs="Arial"/>
          <w:b/>
          <w:sz w:val="14"/>
          <w:szCs w:val="16"/>
        </w:rPr>
      </w:pPr>
    </w:p>
    <w:p w:rsidR="008E3D02" w:rsidRDefault="008E3D02" w:rsidP="00393235">
      <w:pPr>
        <w:rPr>
          <w:rFonts w:ascii="Arial" w:hAnsi="Arial" w:cs="Arial"/>
          <w:b/>
          <w:sz w:val="22"/>
          <w:szCs w:val="24"/>
        </w:rPr>
      </w:pPr>
    </w:p>
    <w:p w:rsidR="00393235" w:rsidRPr="00F7018C" w:rsidRDefault="00272B03" w:rsidP="00393235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Forældre / partner</w:t>
      </w:r>
    </w:p>
    <w:tbl>
      <w:tblPr>
        <w:tblStyle w:val="Tabel-Git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663"/>
        <w:gridCol w:w="2991"/>
      </w:tblGrid>
      <w:tr w:rsidR="00A509AA" w:rsidRPr="00F7018C" w:rsidTr="00156855">
        <w:tc>
          <w:tcPr>
            <w:tcW w:w="6663" w:type="dxa"/>
            <w:vAlign w:val="center"/>
          </w:tcPr>
          <w:p w:rsidR="00A509AA" w:rsidRPr="00F7018C" w:rsidRDefault="00272B03" w:rsidP="00A509AA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N</w:t>
            </w:r>
            <w:r w:rsidR="00A509AA">
              <w:rPr>
                <w:rFonts w:ascii="Arial" w:hAnsi="Arial" w:cs="Arial"/>
                <w:sz w:val="14"/>
                <w:szCs w:val="16"/>
              </w:rPr>
              <w:t>avn</w:t>
            </w:r>
          </w:p>
          <w:p w:rsidR="00A509AA" w:rsidRPr="00F7018C" w:rsidRDefault="00A509AA" w:rsidP="00A509AA">
            <w:pPr>
              <w:spacing w:before="60" w:after="6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7018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7018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7018C">
              <w:rPr>
                <w:rFonts w:ascii="Arial" w:hAnsi="Arial" w:cs="Arial"/>
                <w:sz w:val="20"/>
                <w:szCs w:val="22"/>
              </w:rPr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bookmarkStart w:id="2" w:name="_GoBack"/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bookmarkEnd w:id="2"/>
            <w:r w:rsidRPr="00F7018C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991" w:type="dxa"/>
            <w:vAlign w:val="center"/>
          </w:tcPr>
          <w:p w:rsidR="00A509AA" w:rsidRPr="00F7018C" w:rsidRDefault="00A509AA" w:rsidP="00A735BF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7018C">
              <w:rPr>
                <w:rFonts w:ascii="Arial" w:hAnsi="Arial" w:cs="Arial"/>
                <w:sz w:val="14"/>
                <w:szCs w:val="16"/>
              </w:rPr>
              <w:t>Personnummer</w:t>
            </w:r>
          </w:p>
          <w:p w:rsidR="00A509AA" w:rsidRPr="00F7018C" w:rsidRDefault="00A509AA" w:rsidP="00A735BF">
            <w:pPr>
              <w:spacing w:before="60" w:after="6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7018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" w:name="Tekst42"/>
            <w:r w:rsidRPr="00F7018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7018C">
              <w:rPr>
                <w:rFonts w:ascii="Arial" w:hAnsi="Arial" w:cs="Arial"/>
                <w:sz w:val="20"/>
                <w:szCs w:val="22"/>
              </w:rPr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"/>
          </w:p>
        </w:tc>
      </w:tr>
      <w:tr w:rsidR="003F14E3" w:rsidRPr="00F7018C">
        <w:tc>
          <w:tcPr>
            <w:tcW w:w="6663" w:type="dxa"/>
            <w:tcBorders>
              <w:left w:val="nil"/>
              <w:right w:val="nil"/>
            </w:tcBorders>
          </w:tcPr>
          <w:p w:rsidR="003F14E3" w:rsidRPr="00F7018C" w:rsidRDefault="003F14E3" w:rsidP="003F14E3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:rsidR="003F14E3" w:rsidRPr="00F7018C" w:rsidRDefault="003F14E3" w:rsidP="00272B03">
            <w:pPr>
              <w:ind w:left="-108"/>
              <w:rPr>
                <w:rFonts w:ascii="Arial" w:hAnsi="Arial" w:cs="Arial"/>
                <w:b/>
                <w:sz w:val="22"/>
                <w:szCs w:val="24"/>
              </w:rPr>
            </w:pPr>
            <w:r w:rsidRPr="00F7018C">
              <w:rPr>
                <w:rFonts w:ascii="Arial" w:hAnsi="Arial" w:cs="Arial"/>
                <w:b/>
                <w:sz w:val="22"/>
                <w:szCs w:val="24"/>
              </w:rPr>
              <w:t xml:space="preserve">Børn der </w:t>
            </w:r>
            <w:r w:rsidR="00272B03">
              <w:rPr>
                <w:rFonts w:ascii="Arial" w:hAnsi="Arial" w:cs="Arial"/>
                <w:b/>
                <w:sz w:val="22"/>
                <w:szCs w:val="24"/>
              </w:rPr>
              <w:t>vil være omfattet af kombinationstilbuddet</w:t>
            </w:r>
            <w:r w:rsidRPr="00F7018C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left w:val="nil"/>
              <w:right w:val="nil"/>
            </w:tcBorders>
          </w:tcPr>
          <w:p w:rsidR="003F14E3" w:rsidRPr="00F7018C" w:rsidRDefault="003F14E3" w:rsidP="003F14E3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A509AA" w:rsidRPr="00F7018C" w:rsidTr="00A509AA">
        <w:tc>
          <w:tcPr>
            <w:tcW w:w="6663" w:type="dxa"/>
          </w:tcPr>
          <w:p w:rsidR="00A509AA" w:rsidRPr="00A509AA" w:rsidRDefault="00A509AA" w:rsidP="00A509AA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A509AA">
              <w:rPr>
                <w:rFonts w:ascii="Arial" w:hAnsi="Arial" w:cs="Arial"/>
                <w:sz w:val="14"/>
                <w:szCs w:val="16"/>
              </w:rPr>
              <w:t>1.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A509AA">
              <w:rPr>
                <w:rFonts w:ascii="Arial" w:hAnsi="Arial" w:cs="Arial"/>
                <w:sz w:val="14"/>
                <w:szCs w:val="16"/>
              </w:rPr>
              <w:t>barns navn</w:t>
            </w:r>
          </w:p>
          <w:p w:rsidR="00A509AA" w:rsidRPr="00F7018C" w:rsidRDefault="00A509AA" w:rsidP="00A509AA">
            <w:pPr>
              <w:spacing w:before="4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7018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7018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7018C">
              <w:rPr>
                <w:rFonts w:ascii="Arial" w:hAnsi="Arial" w:cs="Arial"/>
                <w:sz w:val="20"/>
                <w:szCs w:val="22"/>
              </w:rPr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991" w:type="dxa"/>
            <w:vAlign w:val="center"/>
          </w:tcPr>
          <w:p w:rsidR="00A509AA" w:rsidRPr="00F7018C" w:rsidRDefault="00A509AA" w:rsidP="00A735BF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7018C">
              <w:rPr>
                <w:rFonts w:ascii="Arial" w:hAnsi="Arial" w:cs="Arial"/>
                <w:sz w:val="14"/>
                <w:szCs w:val="16"/>
              </w:rPr>
              <w:t>Personnummer</w:t>
            </w:r>
          </w:p>
          <w:p w:rsidR="00A509AA" w:rsidRPr="00F7018C" w:rsidRDefault="00A509AA" w:rsidP="00A735BF">
            <w:pPr>
              <w:spacing w:before="60" w:after="6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7018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" w:name="Tekst50"/>
            <w:r w:rsidRPr="00F7018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7018C">
              <w:rPr>
                <w:rFonts w:ascii="Arial" w:hAnsi="Arial" w:cs="Arial"/>
                <w:sz w:val="20"/>
                <w:szCs w:val="22"/>
              </w:rPr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"/>
          </w:p>
        </w:tc>
      </w:tr>
      <w:tr w:rsidR="00A509AA" w:rsidRPr="00F7018C" w:rsidTr="00A509AA">
        <w:tc>
          <w:tcPr>
            <w:tcW w:w="6663" w:type="dxa"/>
          </w:tcPr>
          <w:p w:rsidR="00A509AA" w:rsidRPr="00F7018C" w:rsidRDefault="00A509AA" w:rsidP="00A509AA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2. barns navn</w:t>
            </w:r>
          </w:p>
          <w:p w:rsidR="00A509AA" w:rsidRPr="00F7018C" w:rsidRDefault="00A509AA" w:rsidP="00A509AA">
            <w:pPr>
              <w:spacing w:before="4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7018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7018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7018C">
              <w:rPr>
                <w:rFonts w:ascii="Arial" w:hAnsi="Arial" w:cs="Arial"/>
                <w:sz w:val="20"/>
                <w:szCs w:val="22"/>
              </w:rPr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991" w:type="dxa"/>
            <w:vAlign w:val="center"/>
          </w:tcPr>
          <w:p w:rsidR="00A509AA" w:rsidRPr="00F7018C" w:rsidRDefault="00A509AA" w:rsidP="00A735BF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7018C">
              <w:rPr>
                <w:rFonts w:ascii="Arial" w:hAnsi="Arial" w:cs="Arial"/>
                <w:sz w:val="14"/>
                <w:szCs w:val="16"/>
              </w:rPr>
              <w:t>Personnummer</w:t>
            </w:r>
          </w:p>
          <w:p w:rsidR="00A509AA" w:rsidRPr="00F7018C" w:rsidRDefault="00A509AA" w:rsidP="00A735BF">
            <w:pPr>
              <w:spacing w:before="60" w:after="6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7018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" w:name="Tekst52"/>
            <w:r w:rsidRPr="00F7018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7018C">
              <w:rPr>
                <w:rFonts w:ascii="Arial" w:hAnsi="Arial" w:cs="Arial"/>
                <w:sz w:val="20"/>
                <w:szCs w:val="22"/>
              </w:rPr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5"/>
          </w:p>
        </w:tc>
      </w:tr>
      <w:tr w:rsidR="00A509AA" w:rsidRPr="00F7018C" w:rsidTr="00A509AA">
        <w:tc>
          <w:tcPr>
            <w:tcW w:w="6663" w:type="dxa"/>
          </w:tcPr>
          <w:p w:rsidR="00A509AA" w:rsidRPr="00F7018C" w:rsidRDefault="00A509AA" w:rsidP="00A509AA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3. barns navn</w:t>
            </w:r>
          </w:p>
          <w:p w:rsidR="00A509AA" w:rsidRPr="00F7018C" w:rsidRDefault="00A509AA" w:rsidP="00A509AA">
            <w:pPr>
              <w:spacing w:before="4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7018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7018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7018C">
              <w:rPr>
                <w:rFonts w:ascii="Arial" w:hAnsi="Arial" w:cs="Arial"/>
                <w:sz w:val="20"/>
                <w:szCs w:val="22"/>
              </w:rPr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991" w:type="dxa"/>
            <w:vAlign w:val="center"/>
          </w:tcPr>
          <w:p w:rsidR="00A509AA" w:rsidRPr="00F7018C" w:rsidRDefault="00A509AA" w:rsidP="00A735BF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7018C">
              <w:rPr>
                <w:rFonts w:ascii="Arial" w:hAnsi="Arial" w:cs="Arial"/>
                <w:sz w:val="14"/>
                <w:szCs w:val="16"/>
              </w:rPr>
              <w:t>Personnummer</w:t>
            </w:r>
          </w:p>
          <w:p w:rsidR="00A509AA" w:rsidRPr="00F7018C" w:rsidRDefault="00A509AA" w:rsidP="00A735BF">
            <w:pPr>
              <w:spacing w:before="60" w:after="6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7018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6" w:name="Tekst53"/>
            <w:r w:rsidRPr="00F7018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7018C">
              <w:rPr>
                <w:rFonts w:ascii="Arial" w:hAnsi="Arial" w:cs="Arial"/>
                <w:sz w:val="20"/>
                <w:szCs w:val="22"/>
              </w:rPr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6"/>
          </w:p>
        </w:tc>
      </w:tr>
    </w:tbl>
    <w:p w:rsidR="00FE5F39" w:rsidRPr="00F7018C" w:rsidRDefault="00FE5F39">
      <w:pPr>
        <w:rPr>
          <w:rFonts w:ascii="Arial" w:hAnsi="Arial" w:cs="Arial"/>
        </w:rPr>
      </w:pPr>
    </w:p>
    <w:p w:rsidR="00FE5F39" w:rsidRPr="00F7018C" w:rsidRDefault="00272B03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4"/>
        </w:rPr>
        <w:t>Startdato</w:t>
      </w:r>
    </w:p>
    <w:tbl>
      <w:tblPr>
        <w:tblStyle w:val="Tabel-Git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663"/>
        <w:gridCol w:w="2991"/>
      </w:tblGrid>
      <w:tr w:rsidR="00FE5F39" w:rsidRPr="00F7018C" w:rsidTr="00CB0397">
        <w:tc>
          <w:tcPr>
            <w:tcW w:w="6663" w:type="dxa"/>
            <w:vAlign w:val="center"/>
          </w:tcPr>
          <w:p w:rsidR="00FE5F39" w:rsidRPr="00F7018C" w:rsidRDefault="00272B03" w:rsidP="00927D3A">
            <w:pPr>
              <w:spacing w:before="40"/>
              <w:ind w:left="-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Startdato for kombinationstilbuddet</w:t>
            </w:r>
          </w:p>
        </w:tc>
        <w:tc>
          <w:tcPr>
            <w:tcW w:w="2991" w:type="dxa"/>
            <w:vAlign w:val="center"/>
          </w:tcPr>
          <w:p w:rsidR="00FE5F39" w:rsidRPr="00F7018C" w:rsidRDefault="00FE5F39" w:rsidP="00927D3A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7018C">
              <w:rPr>
                <w:rFonts w:ascii="Arial" w:hAnsi="Arial" w:cs="Arial"/>
                <w:sz w:val="14"/>
                <w:szCs w:val="16"/>
              </w:rPr>
              <w:t>Dato</w:t>
            </w:r>
          </w:p>
          <w:p w:rsidR="00FE5F39" w:rsidRPr="00F7018C" w:rsidRDefault="00FE5F39" w:rsidP="00927D3A">
            <w:pPr>
              <w:spacing w:before="60" w:after="6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7018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7018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7018C">
              <w:rPr>
                <w:rFonts w:ascii="Arial" w:hAnsi="Arial" w:cs="Arial"/>
                <w:sz w:val="20"/>
                <w:szCs w:val="22"/>
              </w:rPr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F7018C" w:rsidRPr="00F7018C" w:rsidRDefault="00F7018C">
      <w:pPr>
        <w:rPr>
          <w:rFonts w:ascii="Arial" w:hAnsi="Arial" w:cs="Arial"/>
        </w:rPr>
      </w:pPr>
    </w:p>
    <w:tbl>
      <w:tblPr>
        <w:tblStyle w:val="Tabel-Git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663"/>
        <w:gridCol w:w="2991"/>
      </w:tblGrid>
      <w:tr w:rsidR="00F7018C" w:rsidRPr="00F7018C" w:rsidTr="008E3D02"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18C" w:rsidRPr="00F7018C" w:rsidRDefault="00F7018C" w:rsidP="00F7018C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851713" w:rsidRPr="00F7018C" w:rsidTr="008E3D02"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F39" w:rsidRPr="00F7018C" w:rsidRDefault="00FE5F39" w:rsidP="003C50A6">
            <w:pPr>
              <w:ind w:left="-108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851713" w:rsidRPr="00F7018C" w:rsidRDefault="00272B03" w:rsidP="003C50A6">
            <w:pPr>
              <w:ind w:left="-108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Arbejdsgiver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713" w:rsidRPr="00F7018C" w:rsidRDefault="00851713" w:rsidP="003C50A6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272B03" w:rsidRPr="00F7018C" w:rsidTr="00DF4975">
        <w:tc>
          <w:tcPr>
            <w:tcW w:w="9654" w:type="dxa"/>
            <w:gridSpan w:val="2"/>
          </w:tcPr>
          <w:p w:rsidR="00272B03" w:rsidRPr="00F7018C" w:rsidRDefault="00272B03" w:rsidP="00A509AA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Navn</w:t>
            </w:r>
          </w:p>
          <w:p w:rsidR="00272B03" w:rsidRPr="00F7018C" w:rsidRDefault="00272B03" w:rsidP="00272B03">
            <w:pPr>
              <w:spacing w:before="60" w:after="6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7018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7018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7018C">
              <w:rPr>
                <w:rFonts w:ascii="Arial" w:hAnsi="Arial" w:cs="Arial"/>
                <w:sz w:val="20"/>
                <w:szCs w:val="22"/>
              </w:rPr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A509AA" w:rsidRPr="00F7018C" w:rsidTr="008E3D02">
        <w:tc>
          <w:tcPr>
            <w:tcW w:w="6663" w:type="dxa"/>
            <w:tcBorders>
              <w:bottom w:val="single" w:sz="4" w:space="0" w:color="auto"/>
            </w:tcBorders>
          </w:tcPr>
          <w:p w:rsidR="00A509AA" w:rsidRPr="00F7018C" w:rsidRDefault="00A509AA" w:rsidP="00A509AA">
            <w:pPr>
              <w:spacing w:before="40"/>
              <w:ind w:left="-57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Adresse</w:t>
            </w:r>
          </w:p>
          <w:p w:rsidR="00A509AA" w:rsidRPr="00F7018C" w:rsidRDefault="00A509AA" w:rsidP="00A509AA">
            <w:pPr>
              <w:spacing w:before="60" w:after="6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7018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7018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7018C">
              <w:rPr>
                <w:rFonts w:ascii="Arial" w:hAnsi="Arial" w:cs="Arial"/>
                <w:sz w:val="20"/>
                <w:szCs w:val="22"/>
              </w:rPr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:rsidR="00A509AA" w:rsidRPr="00F7018C" w:rsidRDefault="00A509AA" w:rsidP="00A509AA">
            <w:pPr>
              <w:tabs>
                <w:tab w:val="left" w:pos="699"/>
              </w:tabs>
              <w:spacing w:before="60" w:after="60"/>
              <w:ind w:left="-57"/>
              <w:rPr>
                <w:rFonts w:ascii="Arial" w:hAnsi="Arial" w:cs="Arial"/>
                <w:sz w:val="20"/>
                <w:szCs w:val="22"/>
              </w:rPr>
            </w:pPr>
            <w:r w:rsidRPr="00F7018C">
              <w:rPr>
                <w:rFonts w:ascii="Arial" w:hAnsi="Arial" w:cs="Arial"/>
                <w:sz w:val="14"/>
                <w:szCs w:val="16"/>
              </w:rPr>
              <w:t>Tlf. nr.:</w:t>
            </w:r>
            <w:r w:rsidRPr="00F7018C">
              <w:rPr>
                <w:rFonts w:ascii="Arial" w:hAnsi="Arial" w:cs="Arial"/>
                <w:sz w:val="14"/>
                <w:szCs w:val="16"/>
              </w:rPr>
              <w:tab/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7018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7018C">
              <w:rPr>
                <w:rFonts w:ascii="Arial" w:hAnsi="Arial" w:cs="Arial"/>
                <w:sz w:val="20"/>
                <w:szCs w:val="22"/>
              </w:rPr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A509AA" w:rsidRPr="00F7018C" w:rsidRDefault="00A509AA" w:rsidP="00A509AA">
            <w:pPr>
              <w:tabs>
                <w:tab w:val="left" w:pos="699"/>
              </w:tabs>
              <w:spacing w:before="60" w:after="60"/>
              <w:ind w:left="-57"/>
              <w:rPr>
                <w:rFonts w:ascii="Arial" w:hAnsi="Arial" w:cs="Arial"/>
                <w:sz w:val="14"/>
                <w:szCs w:val="16"/>
              </w:rPr>
            </w:pPr>
            <w:r w:rsidRPr="00F7018C">
              <w:rPr>
                <w:rFonts w:ascii="Arial" w:hAnsi="Arial" w:cs="Arial"/>
                <w:sz w:val="14"/>
                <w:szCs w:val="16"/>
              </w:rPr>
              <w:t>E-mail: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7018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7018C">
              <w:rPr>
                <w:rFonts w:ascii="Arial" w:hAnsi="Arial" w:cs="Arial"/>
                <w:sz w:val="20"/>
                <w:szCs w:val="22"/>
              </w:rPr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F7018C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FE5F39" w:rsidRPr="00F7018C" w:rsidRDefault="00FE5F39">
      <w:pPr>
        <w:rPr>
          <w:rFonts w:ascii="Arial" w:hAnsi="Arial" w:cs="Arial"/>
        </w:rPr>
      </w:pPr>
    </w:p>
    <w:p w:rsidR="00FE5F39" w:rsidRPr="00272B03" w:rsidRDefault="00272B03">
      <w:pPr>
        <w:rPr>
          <w:rFonts w:ascii="Arial" w:hAnsi="Arial" w:cs="Arial"/>
          <w:sz w:val="20"/>
        </w:rPr>
      </w:pPr>
      <w:r w:rsidRPr="00272B03">
        <w:rPr>
          <w:rFonts w:ascii="Arial" w:hAnsi="Arial" w:cs="Arial"/>
          <w:sz w:val="20"/>
        </w:rPr>
        <w:t>Jeg bekræfter hermed</w:t>
      </w:r>
      <w:r>
        <w:rPr>
          <w:rFonts w:ascii="Arial" w:hAnsi="Arial" w:cs="Arial"/>
          <w:sz w:val="20"/>
        </w:rPr>
        <w:t>, at ovennævnte forældre / partner er ansat med en fast arbejdstid på minimum 10 timer pr. uge uden for almindelig åbningstid i dagtilbud som er mandag-torsdag kl. 6.30 til 16.45 og fredag fra kl. 6.30 til 16.00.</w:t>
      </w:r>
    </w:p>
    <w:p w:rsidR="006C661F" w:rsidRPr="00F7018C" w:rsidRDefault="006C661F" w:rsidP="00393235">
      <w:pPr>
        <w:rPr>
          <w:rFonts w:ascii="Arial" w:hAnsi="Arial" w:cs="Arial"/>
          <w:b/>
          <w:sz w:val="18"/>
        </w:rPr>
      </w:pPr>
    </w:p>
    <w:p w:rsidR="00393235" w:rsidRPr="00F7018C" w:rsidRDefault="00393235" w:rsidP="00393235">
      <w:pPr>
        <w:rPr>
          <w:rFonts w:ascii="Arial" w:hAnsi="Arial" w:cs="Arial"/>
          <w:b/>
          <w:sz w:val="22"/>
          <w:szCs w:val="24"/>
        </w:rPr>
      </w:pPr>
      <w:r w:rsidRPr="00F7018C">
        <w:rPr>
          <w:rFonts w:ascii="Arial" w:hAnsi="Arial" w:cs="Arial"/>
          <w:b/>
          <w:sz w:val="22"/>
          <w:szCs w:val="24"/>
        </w:rPr>
        <w:t>Underskrift:</w:t>
      </w:r>
    </w:p>
    <w:p w:rsidR="00393235" w:rsidRPr="00F7018C" w:rsidRDefault="00393235" w:rsidP="00393235">
      <w:pPr>
        <w:rPr>
          <w:rFonts w:ascii="Arial" w:hAnsi="Arial" w:cs="Arial"/>
          <w:b/>
          <w:sz w:val="4"/>
          <w:szCs w:val="6"/>
        </w:rPr>
      </w:pPr>
    </w:p>
    <w:tbl>
      <w:tblPr>
        <w:tblStyle w:val="Tabel-Gitter"/>
        <w:tblW w:w="0" w:type="auto"/>
        <w:tblInd w:w="108" w:type="dxa"/>
        <w:tblLook w:val="00A0" w:firstRow="1" w:lastRow="0" w:firstColumn="1" w:lastColumn="0" w:noHBand="0" w:noVBand="0"/>
      </w:tblPr>
      <w:tblGrid>
        <w:gridCol w:w="2552"/>
        <w:gridCol w:w="7087"/>
      </w:tblGrid>
      <w:tr w:rsidR="00A62795" w:rsidRPr="00F7018C" w:rsidTr="00266AF3">
        <w:trPr>
          <w:trHeight w:val="938"/>
        </w:trPr>
        <w:tc>
          <w:tcPr>
            <w:tcW w:w="2552" w:type="dxa"/>
            <w:vMerge w:val="restart"/>
          </w:tcPr>
          <w:p w:rsidR="00A62795" w:rsidRPr="00F7018C" w:rsidRDefault="00A62795" w:rsidP="00F77886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  <w:r w:rsidRPr="00F7018C">
              <w:rPr>
                <w:rFonts w:ascii="Arial" w:hAnsi="Arial" w:cs="Arial"/>
                <w:sz w:val="12"/>
                <w:szCs w:val="14"/>
              </w:rPr>
              <w:t>Dato</w:t>
            </w:r>
          </w:p>
          <w:p w:rsidR="00A62795" w:rsidRPr="00F7018C" w:rsidRDefault="00A62795" w:rsidP="00F77886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</w:p>
          <w:p w:rsidR="00A62795" w:rsidRPr="00F7018C" w:rsidRDefault="00A62795" w:rsidP="00F77886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</w:p>
          <w:p w:rsidR="00A62795" w:rsidRPr="00F7018C" w:rsidRDefault="00A62795" w:rsidP="00B8653A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</w:p>
          <w:p w:rsidR="00A62795" w:rsidRPr="00F7018C" w:rsidRDefault="00A62795" w:rsidP="00B8653A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</w:p>
          <w:p w:rsidR="00A62795" w:rsidRPr="00F7018C" w:rsidRDefault="00A62795" w:rsidP="00B8653A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62795" w:rsidRPr="00F7018C" w:rsidRDefault="00A62795" w:rsidP="00F77886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Arbejdsgivers underskrift</w:t>
            </w:r>
          </w:p>
          <w:p w:rsidR="00A62795" w:rsidRPr="00F7018C" w:rsidRDefault="00A62795" w:rsidP="00F77886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A62795" w:rsidRPr="00F7018C" w:rsidTr="00B8653A">
        <w:trPr>
          <w:trHeight w:val="938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62795" w:rsidRPr="00F7018C" w:rsidRDefault="00A62795" w:rsidP="00B8653A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62795" w:rsidRPr="00F7018C" w:rsidRDefault="00A62795" w:rsidP="00B8653A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Stempel</w:t>
            </w:r>
          </w:p>
          <w:p w:rsidR="00A62795" w:rsidRPr="00F7018C" w:rsidRDefault="00A62795" w:rsidP="00B8653A">
            <w:pPr>
              <w:spacing w:before="40"/>
              <w:ind w:left="-57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204C63" w:rsidRPr="0015608F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15608F" w:rsidRPr="0015608F" w:rsidRDefault="0015608F" w:rsidP="0015608F">
            <w:pPr>
              <w:spacing w:before="40"/>
              <w:ind w:left="-57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204C63" w:rsidRPr="0015608F" w:rsidRDefault="00A62795" w:rsidP="00A62795">
            <w:pPr>
              <w:spacing w:before="40"/>
              <w:ind w:left="-57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Denne erklæring skal af forælderen </w:t>
            </w:r>
            <w:r w:rsidR="00204C63" w:rsidRPr="0015608F">
              <w:rPr>
                <w:rFonts w:ascii="Arial" w:hAnsi="Arial" w:cs="Arial"/>
                <w:b/>
                <w:sz w:val="20"/>
                <w:szCs w:val="16"/>
              </w:rPr>
              <w:t xml:space="preserve">sendes til </w:t>
            </w:r>
            <w:r w:rsidR="00485605" w:rsidRPr="0015608F">
              <w:rPr>
                <w:rFonts w:ascii="Arial" w:hAnsi="Arial" w:cs="Arial"/>
                <w:b/>
                <w:sz w:val="20"/>
                <w:szCs w:val="16"/>
              </w:rPr>
              <w:t>Skole og Dagtilbud</w:t>
            </w:r>
            <w:r w:rsidR="00204C63" w:rsidRPr="0015608F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15608F" w:rsidRPr="0015608F">
              <w:rPr>
                <w:rFonts w:ascii="Arial" w:hAnsi="Arial" w:cs="Arial"/>
                <w:b/>
                <w:sz w:val="20"/>
                <w:szCs w:val="16"/>
              </w:rPr>
              <w:t xml:space="preserve">via Digital post på borger.dk. </w:t>
            </w:r>
            <w:r w:rsidR="00204C63" w:rsidRPr="0015608F">
              <w:rPr>
                <w:rFonts w:ascii="Arial" w:hAnsi="Arial" w:cs="Arial"/>
                <w:b/>
                <w:sz w:val="20"/>
                <w:szCs w:val="16"/>
              </w:rPr>
              <w:t>sammen med</w:t>
            </w:r>
            <w:r w:rsidR="0015608F" w:rsidRPr="0015608F">
              <w:rPr>
                <w:rFonts w:ascii="Arial" w:hAnsi="Arial" w:cs="Arial"/>
                <w:b/>
                <w:sz w:val="20"/>
                <w:szCs w:val="16"/>
              </w:rPr>
              <w:t xml:space="preserve"> ”</w:t>
            </w:r>
            <w:r>
              <w:rPr>
                <w:rFonts w:ascii="Arial" w:hAnsi="Arial" w:cs="Arial"/>
                <w:b/>
                <w:sz w:val="20"/>
                <w:szCs w:val="16"/>
              </w:rPr>
              <w:t>Ansøgning om tilskud til fleksibel pasning i forbindelse med kombinationstilbud</w:t>
            </w:r>
            <w:r w:rsidR="0015608F" w:rsidRPr="0015608F">
              <w:rPr>
                <w:rFonts w:ascii="Arial" w:hAnsi="Arial" w:cs="Arial"/>
                <w:b/>
                <w:sz w:val="20"/>
                <w:szCs w:val="16"/>
              </w:rPr>
              <w:t>” og</w:t>
            </w:r>
            <w:r w:rsidR="00204C63" w:rsidRPr="0015608F">
              <w:rPr>
                <w:rFonts w:ascii="Arial" w:hAnsi="Arial" w:cs="Arial"/>
                <w:b/>
                <w:sz w:val="20"/>
                <w:szCs w:val="16"/>
              </w:rPr>
              <w:t xml:space="preserve"> ”Aftale om </w:t>
            </w:r>
            <w:r w:rsidR="0015608F" w:rsidRPr="0015608F">
              <w:rPr>
                <w:rFonts w:ascii="Arial" w:hAnsi="Arial" w:cs="Arial"/>
                <w:b/>
                <w:sz w:val="20"/>
                <w:szCs w:val="16"/>
              </w:rPr>
              <w:t>fleksibel pasning</w:t>
            </w:r>
            <w:r w:rsidR="00204C63" w:rsidRPr="0015608F">
              <w:rPr>
                <w:rFonts w:ascii="Arial" w:hAnsi="Arial" w:cs="Arial"/>
                <w:b/>
                <w:sz w:val="20"/>
                <w:szCs w:val="16"/>
              </w:rPr>
              <w:t xml:space="preserve">”. </w:t>
            </w:r>
            <w:r w:rsidR="00DD3DF3" w:rsidRPr="0015608F">
              <w:rPr>
                <w:rFonts w:ascii="Arial" w:hAnsi="Arial" w:cs="Arial"/>
                <w:b/>
                <w:sz w:val="20"/>
                <w:szCs w:val="16"/>
              </w:rPr>
              <w:br/>
            </w:r>
          </w:p>
        </w:tc>
      </w:tr>
    </w:tbl>
    <w:p w:rsidR="00331306" w:rsidRPr="00A62795" w:rsidRDefault="00A62795" w:rsidP="006C661F">
      <w:pPr>
        <w:rPr>
          <w:rFonts w:ascii="Arial" w:hAnsi="Arial" w:cs="Arial"/>
          <w:sz w:val="20"/>
        </w:rPr>
      </w:pPr>
      <w:r w:rsidRPr="00A62795">
        <w:rPr>
          <w:rFonts w:ascii="Arial" w:hAnsi="Arial" w:cs="Arial"/>
          <w:sz w:val="20"/>
        </w:rPr>
        <w:t xml:space="preserve">Når </w:t>
      </w:r>
      <w:r>
        <w:rPr>
          <w:rFonts w:ascii="Arial" w:hAnsi="Arial" w:cs="Arial"/>
          <w:sz w:val="20"/>
        </w:rPr>
        <w:t>kombinationstilbuddet er godkendt og i gang, skal forælder og i givet fald partner hver måned indsende dokumentation i form af arbejdsplan/vagtplan/timeseddel for den forgangne måned. Dokumentationen skal være underskrevet og stemplet af arbejdsgiver.</w:t>
      </w:r>
    </w:p>
    <w:sectPr w:rsidR="00331306" w:rsidRPr="00A62795" w:rsidSect="00E74854">
      <w:footerReference w:type="even" r:id="rId8"/>
      <w:footerReference w:type="default" r:id="rId9"/>
      <w:pgSz w:w="11906" w:h="16838" w:code="9"/>
      <w:pgMar w:top="567" w:right="567" w:bottom="567" w:left="1191" w:header="680" w:footer="737" w:gutter="0"/>
      <w:paperSrc w:first="2" w:other="2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FE" w:rsidRDefault="007340FE">
      <w:r>
        <w:separator/>
      </w:r>
    </w:p>
  </w:endnote>
  <w:endnote w:type="continuationSeparator" w:id="0">
    <w:p w:rsidR="007340FE" w:rsidRDefault="0073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FE" w:rsidRDefault="007340FE" w:rsidP="001C235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7340FE" w:rsidRDefault="007340FE" w:rsidP="00BB4E9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FE" w:rsidRPr="00D05A97" w:rsidRDefault="007340FE" w:rsidP="00FA6899">
    <w:pPr>
      <w:pStyle w:val="Sidefod"/>
      <w:ind w:right="-1"/>
      <w:jc w:val="center"/>
      <w:rPr>
        <w:rFonts w:ascii="Arial" w:hAnsi="Arial" w:cs="Arial"/>
        <w:sz w:val="20"/>
        <w:szCs w:val="22"/>
      </w:rPr>
    </w:pPr>
    <w:r w:rsidRPr="00D05A97">
      <w:rPr>
        <w:rStyle w:val="Sidetal"/>
        <w:rFonts w:ascii="Arial" w:hAnsi="Arial" w:cs="Arial"/>
        <w:sz w:val="16"/>
        <w:szCs w:val="18"/>
      </w:rPr>
      <w:t xml:space="preserve">Lolland Kommune, </w:t>
    </w:r>
    <w:r w:rsidR="00D05A97">
      <w:rPr>
        <w:rStyle w:val="Sidetal"/>
        <w:rFonts w:ascii="Arial" w:hAnsi="Arial" w:cs="Arial"/>
        <w:sz w:val="16"/>
        <w:szCs w:val="18"/>
      </w:rPr>
      <w:t xml:space="preserve">Skole og Dagtilbud, </w:t>
    </w:r>
    <w:r w:rsidRPr="00D05A97">
      <w:rPr>
        <w:rStyle w:val="Sidetal"/>
        <w:rFonts w:ascii="Arial" w:hAnsi="Arial" w:cs="Arial"/>
        <w:sz w:val="16"/>
        <w:szCs w:val="18"/>
      </w:rPr>
      <w:t>Jernbanegade 7, 4930 Maribo, tlf. 54 67 67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FE" w:rsidRDefault="007340FE">
      <w:r>
        <w:separator/>
      </w:r>
    </w:p>
  </w:footnote>
  <w:footnote w:type="continuationSeparator" w:id="0">
    <w:p w:rsidR="007340FE" w:rsidRDefault="0073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203"/>
    <w:multiLevelType w:val="hybridMultilevel"/>
    <w:tmpl w:val="3E362684"/>
    <w:lvl w:ilvl="0" w:tplc="04060019">
      <w:start w:val="1"/>
      <w:numFmt w:val="lowerLetter"/>
      <w:lvlText w:val="%1."/>
      <w:lvlJc w:val="left"/>
      <w:pPr>
        <w:tabs>
          <w:tab w:val="num" w:pos="862"/>
        </w:tabs>
        <w:ind w:left="862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DE47F9"/>
    <w:multiLevelType w:val="hybridMultilevel"/>
    <w:tmpl w:val="4BB6F504"/>
    <w:lvl w:ilvl="0" w:tplc="175A4088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color w:val="auto"/>
        <w:sz w:val="24"/>
        <w:szCs w:val="24"/>
      </w:rPr>
    </w:lvl>
    <w:lvl w:ilvl="1" w:tplc="82427B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B2316"/>
    <w:multiLevelType w:val="hybridMultilevel"/>
    <w:tmpl w:val="3B68860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912EB"/>
    <w:multiLevelType w:val="hybridMultilevel"/>
    <w:tmpl w:val="835273DA"/>
    <w:lvl w:ilvl="0" w:tplc="ECEE235C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sz w:val="18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FD7CC2"/>
    <w:multiLevelType w:val="hybridMultilevel"/>
    <w:tmpl w:val="E14A956E"/>
    <w:lvl w:ilvl="0" w:tplc="0406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73C1011"/>
    <w:multiLevelType w:val="multilevel"/>
    <w:tmpl w:val="CBA64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87398"/>
    <w:multiLevelType w:val="hybridMultilevel"/>
    <w:tmpl w:val="57CEEEF8"/>
    <w:lvl w:ilvl="0" w:tplc="C484A2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5B7E1E"/>
    <w:multiLevelType w:val="hybridMultilevel"/>
    <w:tmpl w:val="6E041B04"/>
    <w:lvl w:ilvl="0" w:tplc="ED7A21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211EFB2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4220B"/>
    <w:multiLevelType w:val="multilevel"/>
    <w:tmpl w:val="B8CE583A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24E19"/>
    <w:multiLevelType w:val="hybridMultilevel"/>
    <w:tmpl w:val="B8CE583A"/>
    <w:lvl w:ilvl="0" w:tplc="175A408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5A88"/>
    <w:multiLevelType w:val="multilevel"/>
    <w:tmpl w:val="410609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437F3"/>
    <w:multiLevelType w:val="multilevel"/>
    <w:tmpl w:val="EE18C7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1E5ACC"/>
    <w:multiLevelType w:val="hybridMultilevel"/>
    <w:tmpl w:val="05AA9D8E"/>
    <w:lvl w:ilvl="0" w:tplc="0406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A9054B"/>
    <w:multiLevelType w:val="multilevel"/>
    <w:tmpl w:val="BD5C2528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2001A0"/>
    <w:multiLevelType w:val="hybridMultilevel"/>
    <w:tmpl w:val="042C4C60"/>
    <w:lvl w:ilvl="0" w:tplc="500C6BB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5D3CA4"/>
    <w:multiLevelType w:val="hybridMultilevel"/>
    <w:tmpl w:val="2EFA898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BC3DAA"/>
    <w:multiLevelType w:val="hybridMultilevel"/>
    <w:tmpl w:val="407AD274"/>
    <w:lvl w:ilvl="0" w:tplc="A198CE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21925"/>
    <w:multiLevelType w:val="hybridMultilevel"/>
    <w:tmpl w:val="1F5A0D56"/>
    <w:lvl w:ilvl="0" w:tplc="EEBC6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0906FC"/>
    <w:multiLevelType w:val="hybridMultilevel"/>
    <w:tmpl w:val="CBA646CA"/>
    <w:lvl w:ilvl="0" w:tplc="82427B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800F7"/>
    <w:multiLevelType w:val="hybridMultilevel"/>
    <w:tmpl w:val="4C968A1A"/>
    <w:lvl w:ilvl="0" w:tplc="DC96115E">
      <w:start w:val="1"/>
      <w:numFmt w:val="bullet"/>
      <w:lvlText w:val=""/>
      <w:lvlJc w:val="left"/>
      <w:pPr>
        <w:tabs>
          <w:tab w:val="num" w:pos="1560"/>
        </w:tabs>
        <w:ind w:left="1503" w:hanging="281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FA10C5B"/>
    <w:multiLevelType w:val="hybridMultilevel"/>
    <w:tmpl w:val="74D822F6"/>
    <w:lvl w:ilvl="0" w:tplc="DC96115E">
      <w:start w:val="1"/>
      <w:numFmt w:val="bullet"/>
      <w:lvlText w:val=""/>
      <w:lvlJc w:val="left"/>
      <w:pPr>
        <w:tabs>
          <w:tab w:val="num" w:pos="1418"/>
        </w:tabs>
        <w:ind w:left="1361" w:hanging="281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549F9"/>
    <w:multiLevelType w:val="multilevel"/>
    <w:tmpl w:val="B6160228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76387B"/>
    <w:multiLevelType w:val="hybridMultilevel"/>
    <w:tmpl w:val="0DC49518"/>
    <w:lvl w:ilvl="0" w:tplc="285CBEF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61652194"/>
    <w:multiLevelType w:val="multilevel"/>
    <w:tmpl w:val="2912EF7E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892435"/>
    <w:multiLevelType w:val="hybridMultilevel"/>
    <w:tmpl w:val="F81CF288"/>
    <w:lvl w:ilvl="0" w:tplc="784446B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23" w:hanging="360"/>
      </w:pPr>
    </w:lvl>
    <w:lvl w:ilvl="2" w:tplc="0406001B" w:tentative="1">
      <w:start w:val="1"/>
      <w:numFmt w:val="lowerRoman"/>
      <w:lvlText w:val="%3."/>
      <w:lvlJc w:val="right"/>
      <w:pPr>
        <w:ind w:left="1743" w:hanging="180"/>
      </w:pPr>
    </w:lvl>
    <w:lvl w:ilvl="3" w:tplc="0406000F" w:tentative="1">
      <w:start w:val="1"/>
      <w:numFmt w:val="decimal"/>
      <w:lvlText w:val="%4."/>
      <w:lvlJc w:val="left"/>
      <w:pPr>
        <w:ind w:left="2463" w:hanging="360"/>
      </w:pPr>
    </w:lvl>
    <w:lvl w:ilvl="4" w:tplc="04060019" w:tentative="1">
      <w:start w:val="1"/>
      <w:numFmt w:val="lowerLetter"/>
      <w:lvlText w:val="%5."/>
      <w:lvlJc w:val="left"/>
      <w:pPr>
        <w:ind w:left="3183" w:hanging="360"/>
      </w:pPr>
    </w:lvl>
    <w:lvl w:ilvl="5" w:tplc="0406001B" w:tentative="1">
      <w:start w:val="1"/>
      <w:numFmt w:val="lowerRoman"/>
      <w:lvlText w:val="%6."/>
      <w:lvlJc w:val="right"/>
      <w:pPr>
        <w:ind w:left="3903" w:hanging="180"/>
      </w:pPr>
    </w:lvl>
    <w:lvl w:ilvl="6" w:tplc="0406000F" w:tentative="1">
      <w:start w:val="1"/>
      <w:numFmt w:val="decimal"/>
      <w:lvlText w:val="%7."/>
      <w:lvlJc w:val="left"/>
      <w:pPr>
        <w:ind w:left="4623" w:hanging="360"/>
      </w:pPr>
    </w:lvl>
    <w:lvl w:ilvl="7" w:tplc="04060019" w:tentative="1">
      <w:start w:val="1"/>
      <w:numFmt w:val="lowerLetter"/>
      <w:lvlText w:val="%8."/>
      <w:lvlJc w:val="left"/>
      <w:pPr>
        <w:ind w:left="5343" w:hanging="360"/>
      </w:pPr>
    </w:lvl>
    <w:lvl w:ilvl="8" w:tplc="040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69F52232"/>
    <w:multiLevelType w:val="hybridMultilevel"/>
    <w:tmpl w:val="04B60AA6"/>
    <w:lvl w:ilvl="0" w:tplc="C240921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54A33"/>
    <w:multiLevelType w:val="multilevel"/>
    <w:tmpl w:val="426A2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CF5347A"/>
    <w:multiLevelType w:val="multilevel"/>
    <w:tmpl w:val="05AA9D8E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6604F8"/>
    <w:multiLevelType w:val="hybridMultilevel"/>
    <w:tmpl w:val="A0904332"/>
    <w:lvl w:ilvl="0" w:tplc="DA9C1E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0"/>
  </w:num>
  <w:num w:numId="5">
    <w:abstractNumId w:val="27"/>
  </w:num>
  <w:num w:numId="6">
    <w:abstractNumId w:val="22"/>
  </w:num>
  <w:num w:numId="7">
    <w:abstractNumId w:val="4"/>
  </w:num>
  <w:num w:numId="8">
    <w:abstractNumId w:val="2"/>
  </w:num>
  <w:num w:numId="9">
    <w:abstractNumId w:val="15"/>
  </w:num>
  <w:num w:numId="10">
    <w:abstractNumId w:val="17"/>
  </w:num>
  <w:num w:numId="11">
    <w:abstractNumId w:val="3"/>
  </w:num>
  <w:num w:numId="12">
    <w:abstractNumId w:val="26"/>
  </w:num>
  <w:num w:numId="13">
    <w:abstractNumId w:val="7"/>
  </w:num>
  <w:num w:numId="14">
    <w:abstractNumId w:val="23"/>
  </w:num>
  <w:num w:numId="15">
    <w:abstractNumId w:val="14"/>
  </w:num>
  <w:num w:numId="16">
    <w:abstractNumId w:val="28"/>
  </w:num>
  <w:num w:numId="17">
    <w:abstractNumId w:val="13"/>
  </w:num>
  <w:num w:numId="18">
    <w:abstractNumId w:val="16"/>
  </w:num>
  <w:num w:numId="19">
    <w:abstractNumId w:val="21"/>
  </w:num>
  <w:num w:numId="20">
    <w:abstractNumId w:val="10"/>
  </w:num>
  <w:num w:numId="21">
    <w:abstractNumId w:val="25"/>
  </w:num>
  <w:num w:numId="22">
    <w:abstractNumId w:val="11"/>
  </w:num>
  <w:num w:numId="23">
    <w:abstractNumId w:val="9"/>
  </w:num>
  <w:num w:numId="24">
    <w:abstractNumId w:val="8"/>
  </w:num>
  <w:num w:numId="25">
    <w:abstractNumId w:val="18"/>
  </w:num>
  <w:num w:numId="26">
    <w:abstractNumId w:val="5"/>
  </w:num>
  <w:num w:numId="27">
    <w:abstractNumId w:val="1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CS-GUID" w:val="*{47C11E94-F1D0-498C-BB02-7C174FCDCBBF}"/>
  </w:docVars>
  <w:rsids>
    <w:rsidRoot w:val="008E1800"/>
    <w:rsid w:val="000067CB"/>
    <w:rsid w:val="00007C0C"/>
    <w:rsid w:val="00026C19"/>
    <w:rsid w:val="00033E50"/>
    <w:rsid w:val="0004429C"/>
    <w:rsid w:val="000512DA"/>
    <w:rsid w:val="00087B62"/>
    <w:rsid w:val="00094E02"/>
    <w:rsid w:val="000A79A0"/>
    <w:rsid w:val="000D00C0"/>
    <w:rsid w:val="000D6A1B"/>
    <w:rsid w:val="000E39CA"/>
    <w:rsid w:val="000E7AB6"/>
    <w:rsid w:val="000E7BB4"/>
    <w:rsid w:val="000F0329"/>
    <w:rsid w:val="00107A21"/>
    <w:rsid w:val="00110B8F"/>
    <w:rsid w:val="001177CA"/>
    <w:rsid w:val="00123E82"/>
    <w:rsid w:val="00130F4E"/>
    <w:rsid w:val="00140230"/>
    <w:rsid w:val="0014083F"/>
    <w:rsid w:val="0014427B"/>
    <w:rsid w:val="00146B49"/>
    <w:rsid w:val="00151E9D"/>
    <w:rsid w:val="00155642"/>
    <w:rsid w:val="0015608F"/>
    <w:rsid w:val="00156B79"/>
    <w:rsid w:val="00167F80"/>
    <w:rsid w:val="00171EF2"/>
    <w:rsid w:val="001746B3"/>
    <w:rsid w:val="00175021"/>
    <w:rsid w:val="00176804"/>
    <w:rsid w:val="00184AC1"/>
    <w:rsid w:val="00185AE4"/>
    <w:rsid w:val="0019462D"/>
    <w:rsid w:val="00195963"/>
    <w:rsid w:val="00197963"/>
    <w:rsid w:val="001A29E3"/>
    <w:rsid w:val="001C2355"/>
    <w:rsid w:val="001D19F6"/>
    <w:rsid w:val="001F3835"/>
    <w:rsid w:val="00204C63"/>
    <w:rsid w:val="002126DF"/>
    <w:rsid w:val="00217E12"/>
    <w:rsid w:val="0022062A"/>
    <w:rsid w:val="00222D7A"/>
    <w:rsid w:val="002273A5"/>
    <w:rsid w:val="00235999"/>
    <w:rsid w:val="00251B60"/>
    <w:rsid w:val="00272B03"/>
    <w:rsid w:val="0028343E"/>
    <w:rsid w:val="00283ECF"/>
    <w:rsid w:val="00296B17"/>
    <w:rsid w:val="002A2453"/>
    <w:rsid w:val="002A3974"/>
    <w:rsid w:val="002A6A11"/>
    <w:rsid w:val="002C49B3"/>
    <w:rsid w:val="002C668D"/>
    <w:rsid w:val="002D40E8"/>
    <w:rsid w:val="002E146F"/>
    <w:rsid w:val="002E6AE2"/>
    <w:rsid w:val="002F0E94"/>
    <w:rsid w:val="002F557D"/>
    <w:rsid w:val="00304E24"/>
    <w:rsid w:val="0033082D"/>
    <w:rsid w:val="00331306"/>
    <w:rsid w:val="00340D6D"/>
    <w:rsid w:val="003548DE"/>
    <w:rsid w:val="00374CFF"/>
    <w:rsid w:val="00390511"/>
    <w:rsid w:val="00393235"/>
    <w:rsid w:val="003A3795"/>
    <w:rsid w:val="003A62E0"/>
    <w:rsid w:val="003A64A5"/>
    <w:rsid w:val="003B1CB8"/>
    <w:rsid w:val="003B4D28"/>
    <w:rsid w:val="003C50A6"/>
    <w:rsid w:val="003C5170"/>
    <w:rsid w:val="003D0E99"/>
    <w:rsid w:val="003F14E3"/>
    <w:rsid w:val="0040796C"/>
    <w:rsid w:val="00410A62"/>
    <w:rsid w:val="004165EC"/>
    <w:rsid w:val="00432965"/>
    <w:rsid w:val="00445045"/>
    <w:rsid w:val="00451C87"/>
    <w:rsid w:val="00461504"/>
    <w:rsid w:val="004667F0"/>
    <w:rsid w:val="00467C53"/>
    <w:rsid w:val="004728D1"/>
    <w:rsid w:val="004760DC"/>
    <w:rsid w:val="00485605"/>
    <w:rsid w:val="004928B8"/>
    <w:rsid w:val="004A644F"/>
    <w:rsid w:val="004A7039"/>
    <w:rsid w:val="004B4D27"/>
    <w:rsid w:val="004C0784"/>
    <w:rsid w:val="004C33EC"/>
    <w:rsid w:val="004D0DE2"/>
    <w:rsid w:val="004E2582"/>
    <w:rsid w:val="004E5664"/>
    <w:rsid w:val="004F189C"/>
    <w:rsid w:val="00503EEE"/>
    <w:rsid w:val="005055AB"/>
    <w:rsid w:val="005211EE"/>
    <w:rsid w:val="00530284"/>
    <w:rsid w:val="00532913"/>
    <w:rsid w:val="00536C53"/>
    <w:rsid w:val="0054300C"/>
    <w:rsid w:val="0055183F"/>
    <w:rsid w:val="005526F2"/>
    <w:rsid w:val="00553B26"/>
    <w:rsid w:val="00567521"/>
    <w:rsid w:val="00571C2E"/>
    <w:rsid w:val="005772BE"/>
    <w:rsid w:val="0058504C"/>
    <w:rsid w:val="00592C95"/>
    <w:rsid w:val="00594613"/>
    <w:rsid w:val="005C0C89"/>
    <w:rsid w:val="005D1C0A"/>
    <w:rsid w:val="005E5E95"/>
    <w:rsid w:val="005F5347"/>
    <w:rsid w:val="00605035"/>
    <w:rsid w:val="00613EDD"/>
    <w:rsid w:val="00621AB6"/>
    <w:rsid w:val="006267C7"/>
    <w:rsid w:val="00627C28"/>
    <w:rsid w:val="006660E4"/>
    <w:rsid w:val="006678E0"/>
    <w:rsid w:val="00670AA6"/>
    <w:rsid w:val="00673A93"/>
    <w:rsid w:val="00685A23"/>
    <w:rsid w:val="00694A24"/>
    <w:rsid w:val="00697553"/>
    <w:rsid w:val="006B5B6E"/>
    <w:rsid w:val="006B7BE7"/>
    <w:rsid w:val="006C1EB7"/>
    <w:rsid w:val="006C304A"/>
    <w:rsid w:val="006C5154"/>
    <w:rsid w:val="006C661F"/>
    <w:rsid w:val="006E076E"/>
    <w:rsid w:val="006F296E"/>
    <w:rsid w:val="006F48F0"/>
    <w:rsid w:val="006F5FDA"/>
    <w:rsid w:val="00701A4D"/>
    <w:rsid w:val="00712394"/>
    <w:rsid w:val="00713CA8"/>
    <w:rsid w:val="00721A74"/>
    <w:rsid w:val="007253F8"/>
    <w:rsid w:val="00730811"/>
    <w:rsid w:val="007340FE"/>
    <w:rsid w:val="00736DD6"/>
    <w:rsid w:val="00742A2A"/>
    <w:rsid w:val="00753E56"/>
    <w:rsid w:val="00763E53"/>
    <w:rsid w:val="007649EF"/>
    <w:rsid w:val="0077615B"/>
    <w:rsid w:val="00785EF0"/>
    <w:rsid w:val="007A68BA"/>
    <w:rsid w:val="007B4477"/>
    <w:rsid w:val="007B5193"/>
    <w:rsid w:val="007C691E"/>
    <w:rsid w:val="007D0862"/>
    <w:rsid w:val="007D5A86"/>
    <w:rsid w:val="0080099D"/>
    <w:rsid w:val="00800F39"/>
    <w:rsid w:val="00816938"/>
    <w:rsid w:val="00821CF5"/>
    <w:rsid w:val="00851713"/>
    <w:rsid w:val="008834D4"/>
    <w:rsid w:val="008975B0"/>
    <w:rsid w:val="008C3EBA"/>
    <w:rsid w:val="008C657D"/>
    <w:rsid w:val="008D2BC8"/>
    <w:rsid w:val="008D306B"/>
    <w:rsid w:val="008E1800"/>
    <w:rsid w:val="008E3D02"/>
    <w:rsid w:val="008F3DD5"/>
    <w:rsid w:val="009026AB"/>
    <w:rsid w:val="0091460F"/>
    <w:rsid w:val="00926D2C"/>
    <w:rsid w:val="00927F55"/>
    <w:rsid w:val="00931546"/>
    <w:rsid w:val="0093588F"/>
    <w:rsid w:val="009444E1"/>
    <w:rsid w:val="00944BF7"/>
    <w:rsid w:val="00946480"/>
    <w:rsid w:val="00957CA3"/>
    <w:rsid w:val="009661E1"/>
    <w:rsid w:val="00971725"/>
    <w:rsid w:val="009733BC"/>
    <w:rsid w:val="00977BCC"/>
    <w:rsid w:val="0098247B"/>
    <w:rsid w:val="009A0F61"/>
    <w:rsid w:val="009A17AC"/>
    <w:rsid w:val="009B238E"/>
    <w:rsid w:val="009C5E3F"/>
    <w:rsid w:val="009D5D24"/>
    <w:rsid w:val="009D5E1F"/>
    <w:rsid w:val="009E7279"/>
    <w:rsid w:val="00A00900"/>
    <w:rsid w:val="00A13D10"/>
    <w:rsid w:val="00A43872"/>
    <w:rsid w:val="00A46B5D"/>
    <w:rsid w:val="00A509AA"/>
    <w:rsid w:val="00A51B19"/>
    <w:rsid w:val="00A61B61"/>
    <w:rsid w:val="00A62795"/>
    <w:rsid w:val="00A70E3A"/>
    <w:rsid w:val="00A735BF"/>
    <w:rsid w:val="00A803CF"/>
    <w:rsid w:val="00A81EAF"/>
    <w:rsid w:val="00A851F6"/>
    <w:rsid w:val="00AC03A1"/>
    <w:rsid w:val="00AC4D44"/>
    <w:rsid w:val="00AD15A4"/>
    <w:rsid w:val="00AD343B"/>
    <w:rsid w:val="00AD4BAB"/>
    <w:rsid w:val="00AE0650"/>
    <w:rsid w:val="00AE2DF9"/>
    <w:rsid w:val="00AF26EE"/>
    <w:rsid w:val="00B034D2"/>
    <w:rsid w:val="00B23EB5"/>
    <w:rsid w:val="00B26EF8"/>
    <w:rsid w:val="00B6548B"/>
    <w:rsid w:val="00B668D7"/>
    <w:rsid w:val="00B7207A"/>
    <w:rsid w:val="00B722C0"/>
    <w:rsid w:val="00B8164B"/>
    <w:rsid w:val="00B8443B"/>
    <w:rsid w:val="00B86D65"/>
    <w:rsid w:val="00B87935"/>
    <w:rsid w:val="00B87ACF"/>
    <w:rsid w:val="00B87EB0"/>
    <w:rsid w:val="00B90E11"/>
    <w:rsid w:val="00BA4FEF"/>
    <w:rsid w:val="00BA54B7"/>
    <w:rsid w:val="00BA7139"/>
    <w:rsid w:val="00BB04BB"/>
    <w:rsid w:val="00BB316A"/>
    <w:rsid w:val="00BB4E98"/>
    <w:rsid w:val="00BC2D4F"/>
    <w:rsid w:val="00BC7CF2"/>
    <w:rsid w:val="00BE39A2"/>
    <w:rsid w:val="00BE470E"/>
    <w:rsid w:val="00BE57C5"/>
    <w:rsid w:val="00BF30A0"/>
    <w:rsid w:val="00C03187"/>
    <w:rsid w:val="00C1269A"/>
    <w:rsid w:val="00C306B8"/>
    <w:rsid w:val="00C317A6"/>
    <w:rsid w:val="00C36E15"/>
    <w:rsid w:val="00C43126"/>
    <w:rsid w:val="00C477E6"/>
    <w:rsid w:val="00C51397"/>
    <w:rsid w:val="00C53BD7"/>
    <w:rsid w:val="00C53C94"/>
    <w:rsid w:val="00C85D7A"/>
    <w:rsid w:val="00C95658"/>
    <w:rsid w:val="00C96945"/>
    <w:rsid w:val="00CB519D"/>
    <w:rsid w:val="00CC1277"/>
    <w:rsid w:val="00CD07D8"/>
    <w:rsid w:val="00CD4E82"/>
    <w:rsid w:val="00CD53DF"/>
    <w:rsid w:val="00CD5EA2"/>
    <w:rsid w:val="00CD77B6"/>
    <w:rsid w:val="00CE2FD7"/>
    <w:rsid w:val="00D05A97"/>
    <w:rsid w:val="00D250B5"/>
    <w:rsid w:val="00D27B1D"/>
    <w:rsid w:val="00D321AB"/>
    <w:rsid w:val="00D32267"/>
    <w:rsid w:val="00D35777"/>
    <w:rsid w:val="00D42F9F"/>
    <w:rsid w:val="00D52EA9"/>
    <w:rsid w:val="00D560C0"/>
    <w:rsid w:val="00D70D44"/>
    <w:rsid w:val="00D73F44"/>
    <w:rsid w:val="00D82D12"/>
    <w:rsid w:val="00D9358C"/>
    <w:rsid w:val="00D95CFD"/>
    <w:rsid w:val="00DA5A80"/>
    <w:rsid w:val="00DA5FAC"/>
    <w:rsid w:val="00DB7E9C"/>
    <w:rsid w:val="00DC1606"/>
    <w:rsid w:val="00DC7920"/>
    <w:rsid w:val="00DD2B07"/>
    <w:rsid w:val="00DD3DF3"/>
    <w:rsid w:val="00E000F3"/>
    <w:rsid w:val="00E108E1"/>
    <w:rsid w:val="00E200F5"/>
    <w:rsid w:val="00E23FD8"/>
    <w:rsid w:val="00E30102"/>
    <w:rsid w:val="00E42D5C"/>
    <w:rsid w:val="00E47D99"/>
    <w:rsid w:val="00E63392"/>
    <w:rsid w:val="00E65D63"/>
    <w:rsid w:val="00E73D36"/>
    <w:rsid w:val="00E74854"/>
    <w:rsid w:val="00EB036F"/>
    <w:rsid w:val="00EB0C01"/>
    <w:rsid w:val="00EE5C43"/>
    <w:rsid w:val="00EE5DB3"/>
    <w:rsid w:val="00EF04F5"/>
    <w:rsid w:val="00EF652C"/>
    <w:rsid w:val="00EF653C"/>
    <w:rsid w:val="00F02B31"/>
    <w:rsid w:val="00F159B8"/>
    <w:rsid w:val="00F266F6"/>
    <w:rsid w:val="00F3352F"/>
    <w:rsid w:val="00F41C40"/>
    <w:rsid w:val="00F52929"/>
    <w:rsid w:val="00F6544F"/>
    <w:rsid w:val="00F7018C"/>
    <w:rsid w:val="00F72C46"/>
    <w:rsid w:val="00F73411"/>
    <w:rsid w:val="00F77886"/>
    <w:rsid w:val="00FA6017"/>
    <w:rsid w:val="00FA6899"/>
    <w:rsid w:val="00FB16DA"/>
    <w:rsid w:val="00FB44AC"/>
    <w:rsid w:val="00FC3FB3"/>
    <w:rsid w:val="00FC4D9B"/>
    <w:rsid w:val="00FD06DD"/>
    <w:rsid w:val="00FD5B16"/>
    <w:rsid w:val="00FE40FA"/>
    <w:rsid w:val="00FE5F39"/>
    <w:rsid w:val="00FF1474"/>
    <w:rsid w:val="00FF1C7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2EB21C-232F-40BA-9F1E-EBD13799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Overskrift1">
    <w:name w:val="heading 1"/>
    <w:basedOn w:val="Normal"/>
    <w:next w:val="Normal"/>
    <w:link w:val="Overskrift1Tegn"/>
    <w:qFormat/>
    <w:rsid w:val="00184AC1"/>
    <w:pPr>
      <w:keepNext/>
      <w:keepLines/>
      <w:spacing w:before="240"/>
      <w:outlineLvl w:val="0"/>
    </w:pPr>
    <w:rPr>
      <w:rFonts w:ascii="Candara" w:eastAsiaTheme="majorEastAsia" w:hAnsi="Candara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2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B16D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B16D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B16DA"/>
  </w:style>
  <w:style w:type="paragraph" w:styleId="Fodnotetekst">
    <w:name w:val="footnote text"/>
    <w:basedOn w:val="Normal"/>
    <w:semiHidden/>
    <w:rsid w:val="00D42F9F"/>
    <w:rPr>
      <w:sz w:val="20"/>
    </w:rPr>
  </w:style>
  <w:style w:type="character" w:styleId="Fodnotehenvisning">
    <w:name w:val="footnote reference"/>
    <w:basedOn w:val="Standardskrifttypeiafsnit"/>
    <w:semiHidden/>
    <w:rsid w:val="00D42F9F"/>
    <w:rPr>
      <w:vertAlign w:val="superscript"/>
    </w:rPr>
  </w:style>
  <w:style w:type="paragraph" w:styleId="Undertitel">
    <w:name w:val="Subtitle"/>
    <w:basedOn w:val="Normal"/>
    <w:qFormat/>
    <w:rsid w:val="00D321AB"/>
    <w:rPr>
      <w:sz w:val="32"/>
      <w:szCs w:val="24"/>
    </w:rPr>
  </w:style>
  <w:style w:type="paragraph" w:styleId="Markeringsbobletekst">
    <w:name w:val="Balloon Text"/>
    <w:basedOn w:val="Normal"/>
    <w:semiHidden/>
    <w:rsid w:val="00D3226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509A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184AC1"/>
    <w:rPr>
      <w:rFonts w:ascii="Candara" w:eastAsiaTheme="majorEastAsia" w:hAnsi="Candara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j\Local%20Settings\Temporary%20Internet%20Files\OLKD\ans&#248;gning%20om%20tilskud%20til%20privat%20pasning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ansøgning om tilskud til privat pasning</Template>
  <TotalTime>2</TotalTime>
  <Pages>1</Pages>
  <Words>209</Words>
  <Characters>1276</Characters>
  <Application>Microsoft Office Word</Application>
  <DocSecurity>0</DocSecurity>
  <Lines>98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Barnets personnummer:</vt:lpstr>
    </vt:vector>
  </TitlesOfParts>
  <Company>Maribo Kommune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Barnets personnummer:</dc:title>
  <dc:creator>STJO</dc:creator>
  <cp:lastModifiedBy>Stig Jørgensen</cp:lastModifiedBy>
  <cp:revision>2</cp:revision>
  <cp:lastPrinted>2018-11-19T09:37:00Z</cp:lastPrinted>
  <dcterms:created xsi:type="dcterms:W3CDTF">2021-06-16T11:40:00Z</dcterms:created>
  <dcterms:modified xsi:type="dcterms:W3CDTF">2021-06-16T11:40:00Z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-1643416375</vt:i4>
  </property>
  <property fmtid="{D5CDD505-2E9C-101B-9397-08002B2CF9AE}" pid="3" name="_EmailSubject">
    <vt:lpwstr>§ 38 skabelon</vt:lpwstr>
  </property>
  <property fmtid="{D5CDD505-2E9C-101B-9397-08002B2CF9AE}" pid="4" name="_AuthorEmail">
    <vt:lpwstr>Karin.Wood.Pedersen@Maribo.dk</vt:lpwstr>
  </property>
  <property fmtid="{D5CDD505-2E9C-101B-9397-08002B2CF9AE}" pid="5" name="_AuthorEmailDisplayName">
    <vt:lpwstr>Karin Wood-Pedersen</vt:lpwstr>
  </property>
  <property fmtid="{D5CDD505-2E9C-101B-9397-08002B2CF9AE}" pid="6" name="_ReviewingToolsShownOnce">
    <vt:lpwstr/>
  </property>
</Properties>
</file>